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B4" w:rsidRPr="00BC28F6" w:rsidRDefault="00F01EB4" w:rsidP="00A95D19">
      <w:pPr>
        <w:pStyle w:val="BodyText"/>
        <w:spacing w:before="59"/>
        <w:ind w:right="229"/>
        <w:rPr>
          <w:sz w:val="22"/>
          <w:szCs w:val="22"/>
        </w:rPr>
      </w:pPr>
      <w:r w:rsidRPr="00BC28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BC28F6">
        <w:rPr>
          <w:sz w:val="22"/>
          <w:szCs w:val="22"/>
        </w:rPr>
        <w:t xml:space="preserve"> Приложение</w:t>
      </w:r>
      <w:r>
        <w:rPr>
          <w:sz w:val="22"/>
          <w:szCs w:val="22"/>
        </w:rPr>
        <w:t xml:space="preserve"> </w:t>
      </w:r>
      <w:r w:rsidRPr="00BC28F6">
        <w:rPr>
          <w:sz w:val="22"/>
          <w:szCs w:val="22"/>
        </w:rPr>
        <w:t>№1</w:t>
      </w:r>
    </w:p>
    <w:p w:rsidR="00F01EB4" w:rsidRPr="00BC28F6" w:rsidRDefault="00F01EB4" w:rsidP="00A95D19">
      <w:pPr>
        <w:pStyle w:val="BodyText"/>
        <w:spacing w:before="59"/>
        <w:ind w:right="229"/>
        <w:rPr>
          <w:sz w:val="22"/>
          <w:szCs w:val="22"/>
        </w:rPr>
      </w:pPr>
      <w:r w:rsidRPr="00BC28F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BC28F6">
        <w:rPr>
          <w:sz w:val="22"/>
          <w:szCs w:val="22"/>
        </w:rPr>
        <w:t xml:space="preserve">к приказу отдела образования Администрации              </w:t>
      </w:r>
    </w:p>
    <w:p w:rsidR="00F01EB4" w:rsidRPr="00BC28F6" w:rsidRDefault="00F01EB4">
      <w:pPr>
        <w:pStyle w:val="BodyText"/>
        <w:spacing w:before="5"/>
        <w:rPr>
          <w:sz w:val="22"/>
          <w:szCs w:val="22"/>
        </w:rPr>
      </w:pPr>
      <w:r w:rsidRPr="00BC28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BC28F6">
        <w:rPr>
          <w:sz w:val="22"/>
          <w:szCs w:val="22"/>
        </w:rPr>
        <w:t xml:space="preserve">Цимлянского района от </w:t>
      </w:r>
      <w:r w:rsidRPr="0020388E">
        <w:rPr>
          <w:sz w:val="22"/>
          <w:szCs w:val="22"/>
        </w:rPr>
        <w:t>30.12.2021 №500</w:t>
      </w:r>
    </w:p>
    <w:p w:rsidR="00F01EB4" w:rsidRPr="00BC28F6" w:rsidRDefault="00F01EB4">
      <w:pPr>
        <w:pStyle w:val="Heading1"/>
        <w:rPr>
          <w:sz w:val="22"/>
          <w:szCs w:val="22"/>
        </w:rPr>
      </w:pPr>
      <w:r w:rsidRPr="00BC28F6">
        <w:rPr>
          <w:sz w:val="22"/>
          <w:szCs w:val="22"/>
        </w:rPr>
        <w:t>План</w:t>
      </w:r>
      <w:r w:rsidRPr="00BC28F6">
        <w:rPr>
          <w:spacing w:val="-6"/>
          <w:sz w:val="22"/>
          <w:szCs w:val="22"/>
        </w:rPr>
        <w:t xml:space="preserve"> </w:t>
      </w:r>
      <w:r w:rsidRPr="00BC28F6">
        <w:rPr>
          <w:sz w:val="22"/>
          <w:szCs w:val="22"/>
        </w:rPr>
        <w:t>мероприятий (дорожная карта)</w:t>
      </w:r>
    </w:p>
    <w:p w:rsidR="00F01EB4" w:rsidRPr="00BC28F6" w:rsidRDefault="00F01EB4" w:rsidP="004B6201">
      <w:pPr>
        <w:spacing w:before="2"/>
        <w:ind w:left="2437" w:right="2459"/>
        <w:jc w:val="center"/>
        <w:rPr>
          <w:b/>
        </w:rPr>
      </w:pPr>
      <w:r w:rsidRPr="00BC28F6">
        <w:t>по</w:t>
      </w:r>
      <w:r w:rsidRPr="00BC28F6">
        <w:rPr>
          <w:spacing w:val="-7"/>
        </w:rPr>
        <w:t xml:space="preserve"> </w:t>
      </w:r>
      <w:r w:rsidRPr="00BC28F6">
        <w:rPr>
          <w:spacing w:val="-4"/>
        </w:rPr>
        <w:t xml:space="preserve"> обеспечению </w:t>
      </w:r>
      <w:r w:rsidRPr="00BC28F6">
        <w:t>введения и реализации федеральных</w:t>
      </w:r>
      <w:r w:rsidRPr="00BC28F6">
        <w:rPr>
          <w:spacing w:val="-5"/>
        </w:rPr>
        <w:t xml:space="preserve"> </w:t>
      </w:r>
      <w:r w:rsidRPr="00BC28F6">
        <w:t>государственных</w:t>
      </w:r>
      <w:r w:rsidRPr="00BC28F6">
        <w:rPr>
          <w:spacing w:val="-4"/>
        </w:rPr>
        <w:t xml:space="preserve"> </w:t>
      </w:r>
      <w:r w:rsidRPr="00BC28F6">
        <w:t>образовательных</w:t>
      </w:r>
      <w:r w:rsidRPr="00BC28F6">
        <w:rPr>
          <w:spacing w:val="55"/>
        </w:rPr>
        <w:t xml:space="preserve"> </w:t>
      </w:r>
      <w:r w:rsidRPr="00BC28F6">
        <w:t xml:space="preserve">стандартов </w:t>
      </w:r>
      <w:r w:rsidRPr="00BC28F6">
        <w:rPr>
          <w:spacing w:val="-62"/>
        </w:rPr>
        <w:t xml:space="preserve">                </w:t>
      </w:r>
      <w:r w:rsidRPr="00BC28F6">
        <w:t>начального</w:t>
      </w:r>
      <w:r w:rsidRPr="00BC28F6">
        <w:rPr>
          <w:spacing w:val="-3"/>
        </w:rPr>
        <w:t xml:space="preserve"> </w:t>
      </w:r>
      <w:r w:rsidRPr="00BC28F6">
        <w:t>общего и</w:t>
      </w:r>
      <w:r w:rsidRPr="00BC28F6">
        <w:rPr>
          <w:spacing w:val="-3"/>
        </w:rPr>
        <w:t xml:space="preserve"> </w:t>
      </w:r>
      <w:r w:rsidRPr="00BC28F6">
        <w:t>основного</w:t>
      </w:r>
      <w:r w:rsidRPr="00BC28F6">
        <w:rPr>
          <w:spacing w:val="-2"/>
        </w:rPr>
        <w:t xml:space="preserve"> </w:t>
      </w:r>
      <w:r w:rsidRPr="00BC28F6">
        <w:t>общего</w:t>
      </w:r>
      <w:r w:rsidRPr="00BC28F6">
        <w:rPr>
          <w:spacing w:val="-1"/>
        </w:rPr>
        <w:t xml:space="preserve"> </w:t>
      </w:r>
      <w:r w:rsidRPr="00BC28F6">
        <w:t>образования</w:t>
      </w:r>
      <w:r w:rsidRPr="00BC28F6">
        <w:rPr>
          <w:spacing w:val="1"/>
        </w:rPr>
        <w:t xml:space="preserve"> </w:t>
      </w:r>
      <w:r w:rsidRPr="00BC28F6">
        <w:t>(ФГОС</w:t>
      </w:r>
      <w:r w:rsidRPr="00BC28F6">
        <w:rPr>
          <w:spacing w:val="-2"/>
        </w:rPr>
        <w:t xml:space="preserve"> </w:t>
      </w:r>
      <w:r w:rsidRPr="00BC28F6">
        <w:t>НОО</w:t>
      </w:r>
      <w:r w:rsidRPr="00BC28F6">
        <w:rPr>
          <w:spacing w:val="-1"/>
        </w:rPr>
        <w:t xml:space="preserve"> </w:t>
      </w:r>
      <w:r w:rsidRPr="00BC28F6">
        <w:t>и</w:t>
      </w:r>
      <w:r w:rsidRPr="00BC28F6">
        <w:rPr>
          <w:spacing w:val="-2"/>
        </w:rPr>
        <w:t xml:space="preserve"> </w:t>
      </w:r>
      <w:r w:rsidRPr="00BC28F6">
        <w:t>ФГОС ООО) в</w:t>
      </w:r>
      <w:r w:rsidRPr="00BC28F6">
        <w:rPr>
          <w:spacing w:val="-4"/>
        </w:rPr>
        <w:t xml:space="preserve"> </w:t>
      </w:r>
      <w:r w:rsidRPr="00BC28F6">
        <w:t>общеобразовательных</w:t>
      </w:r>
      <w:r w:rsidRPr="00BC28F6">
        <w:rPr>
          <w:spacing w:val="-1"/>
        </w:rPr>
        <w:t xml:space="preserve"> </w:t>
      </w:r>
      <w:r w:rsidRPr="00BC28F6">
        <w:t>организациях</w:t>
      </w:r>
      <w:r w:rsidRPr="00BC28F6">
        <w:rPr>
          <w:spacing w:val="2"/>
        </w:rPr>
        <w:t xml:space="preserve">  Цимлянского района на период до 2026г.г.</w:t>
      </w:r>
      <w:r w:rsidRPr="00BC28F6">
        <w:rPr>
          <w:spacing w:val="-3"/>
        </w:rPr>
        <w:t xml:space="preserve"> </w:t>
      </w:r>
      <w:r w:rsidRPr="00BC28F6">
        <w:t xml:space="preserve"> </w:t>
      </w:r>
    </w:p>
    <w:p w:rsidR="00F01EB4" w:rsidRPr="00BC28F6" w:rsidRDefault="00F01EB4">
      <w:pPr>
        <w:pStyle w:val="BodyText"/>
        <w:spacing w:before="4"/>
        <w:rPr>
          <w:b/>
          <w:sz w:val="22"/>
          <w:szCs w:val="22"/>
        </w:rPr>
      </w:pPr>
    </w:p>
    <w:p w:rsidR="00F01EB4" w:rsidRPr="00BC28F6" w:rsidRDefault="00F01EB4">
      <w:pPr>
        <w:pStyle w:val="BodyText"/>
        <w:spacing w:before="0"/>
        <w:ind w:left="212"/>
        <w:rPr>
          <w:sz w:val="22"/>
          <w:szCs w:val="22"/>
        </w:rPr>
      </w:pPr>
      <w:r w:rsidRPr="00BC28F6">
        <w:rPr>
          <w:sz w:val="22"/>
          <w:szCs w:val="22"/>
        </w:rPr>
        <w:t>Цель:</w:t>
      </w:r>
      <w:r w:rsidRPr="00BC28F6">
        <w:rPr>
          <w:spacing w:val="64"/>
          <w:sz w:val="22"/>
          <w:szCs w:val="22"/>
        </w:rPr>
        <w:t xml:space="preserve"> </w:t>
      </w:r>
      <w:r w:rsidRPr="00BC28F6">
        <w:rPr>
          <w:sz w:val="22"/>
          <w:szCs w:val="22"/>
        </w:rPr>
        <w:t>создание</w:t>
      </w:r>
      <w:r w:rsidRPr="00BC28F6">
        <w:rPr>
          <w:spacing w:val="1"/>
          <w:sz w:val="22"/>
          <w:szCs w:val="22"/>
        </w:rPr>
        <w:t xml:space="preserve"> </w:t>
      </w:r>
      <w:r w:rsidRPr="00BC28F6">
        <w:rPr>
          <w:sz w:val="22"/>
          <w:szCs w:val="22"/>
        </w:rPr>
        <w:t>системы</w:t>
      </w:r>
      <w:r w:rsidRPr="00BC28F6">
        <w:rPr>
          <w:spacing w:val="3"/>
          <w:sz w:val="22"/>
          <w:szCs w:val="22"/>
        </w:rPr>
        <w:t xml:space="preserve"> </w:t>
      </w:r>
      <w:r w:rsidRPr="00BC28F6">
        <w:rPr>
          <w:sz w:val="22"/>
          <w:szCs w:val="22"/>
        </w:rPr>
        <w:t>организационно-управленческого,</w:t>
      </w:r>
      <w:r w:rsidRPr="00BC28F6">
        <w:rPr>
          <w:spacing w:val="2"/>
          <w:sz w:val="22"/>
          <w:szCs w:val="22"/>
        </w:rPr>
        <w:t xml:space="preserve"> </w:t>
      </w:r>
      <w:r w:rsidRPr="00BC28F6">
        <w:rPr>
          <w:sz w:val="22"/>
          <w:szCs w:val="22"/>
        </w:rPr>
        <w:t>методического</w:t>
      </w:r>
      <w:r w:rsidRPr="00BC28F6">
        <w:rPr>
          <w:spacing w:val="64"/>
          <w:sz w:val="22"/>
          <w:szCs w:val="22"/>
        </w:rPr>
        <w:t xml:space="preserve"> </w:t>
      </w:r>
      <w:r w:rsidRPr="00BC28F6">
        <w:rPr>
          <w:sz w:val="22"/>
          <w:szCs w:val="22"/>
        </w:rPr>
        <w:t>обеспечения</w:t>
      </w:r>
      <w:r w:rsidRPr="00BC28F6">
        <w:rPr>
          <w:spacing w:val="1"/>
          <w:sz w:val="22"/>
          <w:szCs w:val="22"/>
        </w:rPr>
        <w:t xml:space="preserve"> </w:t>
      </w:r>
      <w:r w:rsidRPr="00BC28F6">
        <w:rPr>
          <w:sz w:val="22"/>
          <w:szCs w:val="22"/>
        </w:rPr>
        <w:t>введения</w:t>
      </w:r>
      <w:r w:rsidRPr="00BC28F6">
        <w:rPr>
          <w:spacing w:val="2"/>
          <w:sz w:val="22"/>
          <w:szCs w:val="22"/>
        </w:rPr>
        <w:t xml:space="preserve"> </w:t>
      </w:r>
      <w:r w:rsidRPr="00BC28F6">
        <w:rPr>
          <w:sz w:val="22"/>
          <w:szCs w:val="22"/>
        </w:rPr>
        <w:t>ФГОС</w:t>
      </w:r>
      <w:r w:rsidRPr="00BC28F6">
        <w:rPr>
          <w:spacing w:val="5"/>
          <w:sz w:val="22"/>
          <w:szCs w:val="22"/>
        </w:rPr>
        <w:t xml:space="preserve"> </w:t>
      </w:r>
      <w:r w:rsidRPr="00BC28F6">
        <w:rPr>
          <w:sz w:val="22"/>
          <w:szCs w:val="22"/>
        </w:rPr>
        <w:t>НОО</w:t>
      </w:r>
      <w:r w:rsidRPr="00BC28F6">
        <w:rPr>
          <w:spacing w:val="1"/>
          <w:sz w:val="22"/>
          <w:szCs w:val="22"/>
        </w:rPr>
        <w:t xml:space="preserve"> </w:t>
      </w:r>
      <w:r w:rsidRPr="00BC28F6">
        <w:rPr>
          <w:sz w:val="22"/>
          <w:szCs w:val="22"/>
        </w:rPr>
        <w:t>и</w:t>
      </w:r>
      <w:r w:rsidRPr="00BC28F6">
        <w:rPr>
          <w:spacing w:val="1"/>
          <w:sz w:val="22"/>
          <w:szCs w:val="22"/>
        </w:rPr>
        <w:t xml:space="preserve"> </w:t>
      </w:r>
      <w:r w:rsidRPr="00BC28F6">
        <w:rPr>
          <w:sz w:val="22"/>
          <w:szCs w:val="22"/>
        </w:rPr>
        <w:t>ФГОС</w:t>
      </w:r>
      <w:r w:rsidRPr="00BC28F6">
        <w:rPr>
          <w:spacing w:val="2"/>
          <w:sz w:val="22"/>
          <w:szCs w:val="22"/>
        </w:rPr>
        <w:t xml:space="preserve"> </w:t>
      </w:r>
      <w:r w:rsidRPr="00BC28F6">
        <w:rPr>
          <w:sz w:val="22"/>
          <w:szCs w:val="22"/>
        </w:rPr>
        <w:t>ООО</w:t>
      </w:r>
      <w:r w:rsidRPr="00BC28F6">
        <w:rPr>
          <w:spacing w:val="3"/>
          <w:sz w:val="22"/>
          <w:szCs w:val="22"/>
        </w:rPr>
        <w:t xml:space="preserve"> </w:t>
      </w:r>
      <w:r w:rsidRPr="00BC28F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BC28F6">
        <w:rPr>
          <w:spacing w:val="-62"/>
          <w:sz w:val="22"/>
          <w:szCs w:val="22"/>
        </w:rPr>
        <w:t xml:space="preserve"> </w:t>
      </w:r>
      <w:r w:rsidRPr="00BC28F6">
        <w:rPr>
          <w:sz w:val="22"/>
          <w:szCs w:val="22"/>
        </w:rPr>
        <w:t>общеобразовательных</w:t>
      </w:r>
      <w:r w:rsidRPr="00BC28F6">
        <w:rPr>
          <w:spacing w:val="-2"/>
          <w:sz w:val="22"/>
          <w:szCs w:val="22"/>
        </w:rPr>
        <w:t xml:space="preserve"> </w:t>
      </w:r>
      <w:r w:rsidRPr="00BC28F6">
        <w:rPr>
          <w:sz w:val="22"/>
          <w:szCs w:val="22"/>
        </w:rPr>
        <w:t>организациях</w:t>
      </w:r>
      <w:r w:rsidRPr="00BC28F6">
        <w:rPr>
          <w:spacing w:val="1"/>
          <w:sz w:val="22"/>
          <w:szCs w:val="22"/>
        </w:rPr>
        <w:t xml:space="preserve"> </w:t>
      </w:r>
      <w:r w:rsidRPr="00BC28F6">
        <w:rPr>
          <w:sz w:val="22"/>
          <w:szCs w:val="22"/>
        </w:rPr>
        <w:t>(далее –</w:t>
      </w:r>
      <w:r w:rsidRPr="00BC28F6">
        <w:rPr>
          <w:spacing w:val="-1"/>
          <w:sz w:val="22"/>
          <w:szCs w:val="22"/>
        </w:rPr>
        <w:t xml:space="preserve"> </w:t>
      </w:r>
      <w:r w:rsidRPr="00BC28F6">
        <w:rPr>
          <w:sz w:val="22"/>
          <w:szCs w:val="22"/>
        </w:rPr>
        <w:t>ОО)</w:t>
      </w:r>
      <w:r w:rsidRPr="00BC28F6">
        <w:rPr>
          <w:spacing w:val="2"/>
          <w:sz w:val="22"/>
          <w:szCs w:val="22"/>
        </w:rPr>
        <w:t xml:space="preserve"> </w:t>
      </w:r>
      <w:r w:rsidRPr="00BC28F6">
        <w:rPr>
          <w:sz w:val="22"/>
          <w:szCs w:val="22"/>
        </w:rPr>
        <w:t xml:space="preserve"> Цимлянского района с</w:t>
      </w:r>
      <w:r w:rsidRPr="00BC28F6">
        <w:rPr>
          <w:spacing w:val="-1"/>
          <w:sz w:val="22"/>
          <w:szCs w:val="22"/>
        </w:rPr>
        <w:t xml:space="preserve"> </w:t>
      </w:r>
      <w:r w:rsidRPr="00BC28F6">
        <w:rPr>
          <w:sz w:val="22"/>
          <w:szCs w:val="22"/>
        </w:rPr>
        <w:t>01.09.2022</w:t>
      </w:r>
      <w:r w:rsidRPr="00BC28F6">
        <w:rPr>
          <w:spacing w:val="-1"/>
          <w:sz w:val="22"/>
          <w:szCs w:val="22"/>
        </w:rPr>
        <w:t xml:space="preserve"> </w:t>
      </w:r>
      <w:r w:rsidRPr="00BC28F6">
        <w:rPr>
          <w:sz w:val="22"/>
          <w:szCs w:val="22"/>
        </w:rPr>
        <w:t>года.</w:t>
      </w:r>
    </w:p>
    <w:p w:rsidR="00F01EB4" w:rsidRPr="00BC28F6" w:rsidRDefault="00F01EB4">
      <w:pPr>
        <w:pStyle w:val="BodyText"/>
        <w:spacing w:before="8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234"/>
        <w:gridCol w:w="1473"/>
        <w:gridCol w:w="610"/>
        <w:gridCol w:w="354"/>
        <w:gridCol w:w="1843"/>
        <w:gridCol w:w="2267"/>
        <w:gridCol w:w="2108"/>
        <w:gridCol w:w="2504"/>
      </w:tblGrid>
      <w:tr w:rsidR="00F01EB4" w:rsidRPr="00BC28F6">
        <w:trPr>
          <w:trHeight w:val="5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213"/>
            </w:pPr>
            <w:r w:rsidRPr="00BC28F6">
              <w:rPr>
                <w:w w:val="99"/>
              </w:rPr>
              <w:t>№</w:t>
            </w:r>
          </w:p>
          <w:p w:rsidR="00F01EB4" w:rsidRPr="00BC28F6" w:rsidRDefault="00F01EB4">
            <w:pPr>
              <w:pStyle w:val="TableParagraph"/>
              <w:spacing w:before="1" w:line="285" w:lineRule="exact"/>
              <w:ind w:left="160"/>
            </w:pPr>
            <w:r w:rsidRPr="00BC28F6">
              <w:t>п/п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spacing w:line="291" w:lineRule="exact"/>
              <w:ind w:left="2064" w:right="2054"/>
              <w:jc w:val="center"/>
            </w:pPr>
            <w:r w:rsidRPr="00BC28F6">
              <w:t>Мероприятие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20" w:right="108"/>
              <w:jc w:val="center"/>
            </w:pPr>
            <w:r w:rsidRPr="00BC28F6">
              <w:t>Сроки</w:t>
            </w:r>
          </w:p>
          <w:p w:rsidR="00F01EB4" w:rsidRPr="00BC28F6" w:rsidRDefault="00F01EB4">
            <w:pPr>
              <w:pStyle w:val="TableParagraph"/>
              <w:spacing w:before="1" w:line="285" w:lineRule="exact"/>
              <w:ind w:left="120" w:right="111"/>
              <w:jc w:val="center"/>
            </w:pPr>
            <w:r w:rsidRPr="00BC28F6">
              <w:t>реализации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292"/>
            </w:pPr>
            <w:r w:rsidRPr="00BC28F6">
              <w:t>Ответственные</w:t>
            </w:r>
          </w:p>
          <w:p w:rsidR="00F01EB4" w:rsidRPr="00BC28F6" w:rsidRDefault="00F01EB4">
            <w:pPr>
              <w:pStyle w:val="TableParagraph"/>
              <w:spacing w:before="1" w:line="285" w:lineRule="exact"/>
              <w:ind w:left="419"/>
            </w:pPr>
            <w:r w:rsidRPr="00BC28F6">
              <w:t>исполнители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spacing w:line="291" w:lineRule="exact"/>
              <w:ind w:left="1069"/>
            </w:pPr>
            <w:r w:rsidRPr="00BC28F6">
              <w:t>Ожидаемый</w:t>
            </w:r>
            <w:r w:rsidRPr="00BC28F6">
              <w:rPr>
                <w:spacing w:val="-6"/>
              </w:rPr>
              <w:t xml:space="preserve"> </w:t>
            </w:r>
            <w:r w:rsidRPr="00BC28F6">
              <w:t>результат</w:t>
            </w:r>
          </w:p>
        </w:tc>
      </w:tr>
      <w:tr w:rsidR="00F01EB4" w:rsidRPr="00BC28F6">
        <w:trPr>
          <w:trHeight w:val="299"/>
        </w:trPr>
        <w:tc>
          <w:tcPr>
            <w:tcW w:w="15067" w:type="dxa"/>
            <w:gridSpan w:val="9"/>
          </w:tcPr>
          <w:p w:rsidR="00F01EB4" w:rsidRPr="00BC28F6" w:rsidRDefault="00F01EB4">
            <w:pPr>
              <w:pStyle w:val="TableParagraph"/>
              <w:spacing w:line="280" w:lineRule="exact"/>
              <w:ind w:left="5782"/>
            </w:pPr>
            <w:r w:rsidRPr="00BC28F6">
              <w:t>1.</w:t>
            </w:r>
            <w:r w:rsidRPr="00BC28F6">
              <w:rPr>
                <w:spacing w:val="16"/>
              </w:rPr>
              <w:t xml:space="preserve"> </w:t>
            </w:r>
            <w:r w:rsidRPr="00BC28F6">
              <w:t>Организационные</w:t>
            </w:r>
            <w:r w:rsidRPr="00BC28F6">
              <w:rPr>
                <w:spacing w:val="-4"/>
              </w:rPr>
              <w:t xml:space="preserve"> </w:t>
            </w:r>
            <w:r w:rsidRPr="00BC28F6">
              <w:t>мероприятия</w:t>
            </w:r>
          </w:p>
        </w:tc>
      </w:tr>
      <w:tr w:rsidR="00F01EB4" w:rsidRPr="00BC28F6">
        <w:trPr>
          <w:trHeight w:val="8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2" w:lineRule="exact"/>
              <w:ind w:left="107"/>
            </w:pPr>
            <w:r w:rsidRPr="00BC28F6">
              <w:t>1.1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spacing w:line="292" w:lineRule="exact"/>
            </w:pPr>
            <w:r w:rsidRPr="00BC28F6">
              <w:t>Определение</w:t>
            </w:r>
            <w:r w:rsidRPr="00BC28F6">
              <w:rPr>
                <w:spacing w:val="40"/>
              </w:rPr>
              <w:t xml:space="preserve"> </w:t>
            </w:r>
            <w:r w:rsidRPr="00BC28F6">
              <w:t>муниципального</w:t>
            </w:r>
            <w:r w:rsidRPr="00BC28F6">
              <w:rPr>
                <w:spacing w:val="39"/>
              </w:rPr>
              <w:t xml:space="preserve"> </w:t>
            </w:r>
            <w:r w:rsidRPr="00BC28F6">
              <w:t>координатора</w:t>
            </w:r>
            <w:r w:rsidRPr="00BC28F6">
              <w:rPr>
                <w:spacing w:val="40"/>
              </w:rPr>
              <w:t xml:space="preserve"> </w:t>
            </w:r>
            <w:r w:rsidRPr="00BC28F6">
              <w:t>по</w:t>
            </w:r>
          </w:p>
          <w:p w:rsidR="00F01EB4" w:rsidRPr="00BC28F6" w:rsidRDefault="00F01EB4">
            <w:pPr>
              <w:pStyle w:val="TableParagraph"/>
              <w:spacing w:line="298" w:lineRule="exact"/>
            </w:pPr>
            <w:r w:rsidRPr="00BC28F6">
              <w:t>подготовке</w:t>
            </w:r>
            <w:r w:rsidRPr="00BC28F6">
              <w:rPr>
                <w:spacing w:val="49"/>
              </w:rPr>
              <w:t xml:space="preserve"> </w:t>
            </w:r>
            <w:r w:rsidRPr="00BC28F6">
              <w:t>к</w:t>
            </w:r>
            <w:r w:rsidRPr="00BC28F6">
              <w:rPr>
                <w:spacing w:val="45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47"/>
              </w:rPr>
              <w:t xml:space="preserve"> </w:t>
            </w:r>
            <w:r w:rsidRPr="00BC28F6">
              <w:t>новых</w:t>
            </w:r>
            <w:r w:rsidRPr="00BC28F6">
              <w:rPr>
                <w:spacing w:val="47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49"/>
              </w:rPr>
              <w:t xml:space="preserve"> </w:t>
            </w:r>
            <w:r w:rsidRPr="00BC28F6">
              <w:t>в</w:t>
            </w:r>
            <w:r w:rsidRPr="00BC28F6">
              <w:rPr>
                <w:spacing w:val="47"/>
              </w:rPr>
              <w:t xml:space="preserve"> </w:t>
            </w:r>
            <w:r w:rsidRPr="00BC28F6">
              <w:t>ОО</w:t>
            </w:r>
            <w:r w:rsidRPr="00BC28F6">
              <w:rPr>
                <w:spacing w:val="-62"/>
              </w:rPr>
              <w:t xml:space="preserve"> </w:t>
            </w:r>
            <w:r>
              <w:t xml:space="preserve"> района</w:t>
            </w:r>
          </w:p>
        </w:tc>
        <w:tc>
          <w:tcPr>
            <w:tcW w:w="1843" w:type="dxa"/>
          </w:tcPr>
          <w:p w:rsidR="00F01EB4" w:rsidRPr="00BC28F6" w:rsidRDefault="00F01EB4" w:rsidP="00D96735">
            <w:pPr>
              <w:pStyle w:val="TableParagraph"/>
              <w:spacing w:line="292" w:lineRule="exact"/>
              <w:ind w:left="120" w:right="113"/>
            </w:pPr>
            <w:r>
              <w:t xml:space="preserve">    Декабрь</w:t>
            </w:r>
            <w:r w:rsidRPr="00BC28F6">
              <w:rPr>
                <w:spacing w:val="-3"/>
              </w:rPr>
              <w:t xml:space="preserve"> </w:t>
            </w:r>
            <w:r w:rsidRPr="00BC28F6">
              <w:t>2021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7" w:lineRule="exact"/>
              <w:ind w:left="117" w:right="108"/>
              <w:jc w:val="center"/>
            </w:pPr>
            <w:r w:rsidRPr="00BC28F6">
              <w:t xml:space="preserve"> Отдел образования</w:t>
            </w:r>
          </w:p>
        </w:tc>
        <w:tc>
          <w:tcPr>
            <w:tcW w:w="2108" w:type="dxa"/>
            <w:tcBorders>
              <w:right w:val="nil"/>
            </w:tcBorders>
          </w:tcPr>
          <w:p w:rsidR="00F01EB4" w:rsidRPr="00BC28F6" w:rsidRDefault="00F01EB4">
            <w:pPr>
              <w:pStyle w:val="TableParagraph"/>
              <w:ind w:left="110"/>
            </w:pPr>
            <w:r w:rsidRPr="00BC28F6">
              <w:t>Определен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w w:val="95"/>
              </w:rPr>
              <w:t>координатор</w:t>
            </w:r>
          </w:p>
        </w:tc>
        <w:tc>
          <w:tcPr>
            <w:tcW w:w="2504" w:type="dxa"/>
            <w:tcBorders>
              <w:left w:val="nil"/>
            </w:tcBorders>
          </w:tcPr>
          <w:p w:rsidR="00F01EB4" w:rsidRPr="00BC28F6" w:rsidRDefault="00F01EB4">
            <w:pPr>
              <w:pStyle w:val="TableParagraph"/>
              <w:spacing w:line="292" w:lineRule="exact"/>
              <w:ind w:left="596"/>
            </w:pPr>
            <w:r w:rsidRPr="00BC28F6">
              <w:t>муниципальный</w:t>
            </w:r>
          </w:p>
        </w:tc>
      </w:tr>
      <w:tr w:rsidR="00F01EB4" w:rsidRPr="00BC28F6">
        <w:trPr>
          <w:trHeight w:val="149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1.2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ind w:right="98"/>
              <w:jc w:val="both"/>
            </w:pPr>
            <w:r w:rsidRPr="00BC28F6">
              <w:t>Создание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муниципального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координационного</w:t>
            </w:r>
            <w:r w:rsidRPr="00BC28F6">
              <w:rPr>
                <w:spacing w:val="-62"/>
              </w:rPr>
              <w:t xml:space="preserve"> </w:t>
            </w:r>
            <w:r w:rsidRPr="00BC28F6">
              <w:t>Совета</w:t>
            </w:r>
            <w:r w:rsidRPr="00BC28F6">
              <w:rPr>
                <w:spacing w:val="1"/>
              </w:rPr>
              <w:t xml:space="preserve"> </w:t>
            </w:r>
            <w:r w:rsidRPr="00BC28F6">
              <w:t>по подготовке к введению ФГОС НОО и</w:t>
            </w:r>
            <w:r w:rsidRPr="00BC28F6">
              <w:rPr>
                <w:spacing w:val="-62"/>
              </w:rPr>
              <w:t xml:space="preserve"> </w:t>
            </w:r>
            <w:r>
              <w:rPr>
                <w:spacing w:val="-62"/>
              </w:rPr>
              <w:t xml:space="preserve">     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ООО.</w:t>
            </w:r>
          </w:p>
          <w:p w:rsidR="00F01EB4" w:rsidRPr="00BC28F6" w:rsidRDefault="00F01EB4">
            <w:pPr>
              <w:pStyle w:val="TableParagraph"/>
              <w:spacing w:line="298" w:lineRule="exact"/>
              <w:ind w:right="99"/>
              <w:jc w:val="both"/>
            </w:pPr>
            <w:r w:rsidRPr="00BC28F6">
              <w:t>Создание рабочих групп в ОО по подготовке 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 НОО</w:t>
            </w:r>
            <w:r w:rsidRPr="00BC28F6">
              <w:rPr>
                <w:spacing w:val="-2"/>
              </w:rPr>
              <w:t xml:space="preserve"> </w:t>
            </w:r>
            <w:r w:rsidRPr="00BC28F6">
              <w:t>и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ООО.</w:t>
            </w:r>
          </w:p>
        </w:tc>
        <w:tc>
          <w:tcPr>
            <w:tcW w:w="1843" w:type="dxa"/>
          </w:tcPr>
          <w:p w:rsidR="00F01EB4" w:rsidRPr="00BC28F6" w:rsidRDefault="00F01EB4" w:rsidP="000315C1">
            <w:pPr>
              <w:pStyle w:val="TableParagraph"/>
              <w:spacing w:line="291" w:lineRule="exact"/>
              <w:ind w:left="120" w:right="113"/>
            </w:pPr>
            <w:r>
              <w:t xml:space="preserve"> Февраль 2022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5" w:right="132" w:firstLine="1"/>
              <w:jc w:val="center"/>
            </w:pPr>
            <w:r w:rsidRPr="00BC28F6">
              <w:t xml:space="preserve"> Отдел образования,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tabs>
                <w:tab w:val="left" w:pos="2700"/>
              </w:tabs>
              <w:ind w:left="110" w:right="94"/>
              <w:jc w:val="both"/>
            </w:pPr>
            <w:r w:rsidRPr="00BC28F6">
              <w:t>Создан</w:t>
            </w:r>
            <w:r w:rsidRPr="00BC28F6">
              <w:tab/>
            </w:r>
            <w:r w:rsidRPr="00BC28F6">
              <w:rPr>
                <w:spacing w:val="-1"/>
              </w:rPr>
              <w:t>муниципальный</w:t>
            </w:r>
            <w:r w:rsidRPr="00BC28F6">
              <w:rPr>
                <w:spacing w:val="-63"/>
              </w:rPr>
              <w:t xml:space="preserve"> </w:t>
            </w:r>
            <w:r w:rsidRPr="00BC28F6">
              <w:t>координационный совет по подготовке</w:t>
            </w:r>
            <w:r w:rsidRPr="00BC28F6">
              <w:rPr>
                <w:spacing w:val="-62"/>
              </w:rPr>
              <w:t xml:space="preserve"> </w:t>
            </w:r>
            <w:r w:rsidRPr="00BC28F6">
              <w:t>к</w:t>
            </w:r>
            <w:r w:rsidRPr="00BC28F6">
              <w:rPr>
                <w:spacing w:val="-3"/>
              </w:rPr>
              <w:t xml:space="preserve"> </w:t>
            </w:r>
            <w:r w:rsidRPr="00BC28F6">
              <w:t>введению новых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ФГОС.</w:t>
            </w:r>
          </w:p>
          <w:p w:rsidR="00F01EB4" w:rsidRPr="00BC28F6" w:rsidRDefault="00F01EB4">
            <w:pPr>
              <w:pStyle w:val="TableParagraph"/>
              <w:spacing w:line="298" w:lineRule="exact"/>
              <w:ind w:left="110" w:right="99"/>
              <w:jc w:val="both"/>
            </w:pPr>
            <w:r w:rsidRPr="00BC28F6">
              <w:t>Созданы</w:t>
            </w:r>
            <w:r w:rsidRPr="00BC28F6">
              <w:rPr>
                <w:spacing w:val="1"/>
              </w:rPr>
              <w:t xml:space="preserve"> </w:t>
            </w:r>
            <w:r w:rsidRPr="00BC28F6">
              <w:t>рабочие</w:t>
            </w:r>
            <w:r w:rsidRPr="00BC28F6">
              <w:rPr>
                <w:spacing w:val="1"/>
              </w:rPr>
              <w:t xml:space="preserve"> </w:t>
            </w:r>
            <w:r w:rsidRPr="00BC28F6">
              <w:t>группы</w:t>
            </w:r>
            <w:r w:rsidRPr="00BC28F6">
              <w:rPr>
                <w:spacing w:val="1"/>
              </w:rPr>
              <w:t xml:space="preserve"> </w:t>
            </w:r>
            <w:r w:rsidRPr="00BC28F6">
              <w:t>в</w:t>
            </w:r>
            <w:r w:rsidRPr="00BC28F6">
              <w:rPr>
                <w:spacing w:val="1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-3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ФГОС.</w:t>
            </w:r>
          </w:p>
        </w:tc>
      </w:tr>
      <w:tr w:rsidR="00F01EB4" w:rsidRPr="00BC28F6" w:rsidTr="0002038D">
        <w:trPr>
          <w:trHeight w:val="1098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1.3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ind w:right="98"/>
              <w:jc w:val="both"/>
            </w:pPr>
            <w:r w:rsidRPr="00BC28F6">
              <w:t>Разработка и утверждение Плана мероприятий (дорожная карта)  по подготовке к введению ФГОС НОО и ФГОС ООО</w:t>
            </w:r>
          </w:p>
        </w:tc>
        <w:tc>
          <w:tcPr>
            <w:tcW w:w="1843" w:type="dxa"/>
          </w:tcPr>
          <w:p w:rsidR="00F01EB4" w:rsidRPr="00BC28F6" w:rsidRDefault="00F01EB4" w:rsidP="000315C1">
            <w:pPr>
              <w:pStyle w:val="TableParagraph"/>
              <w:spacing w:line="291" w:lineRule="exact"/>
              <w:ind w:left="120" w:right="113"/>
            </w:pPr>
            <w:r>
              <w:t>Февраль- март 2022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5" w:right="132" w:firstLine="1"/>
              <w:jc w:val="center"/>
            </w:pPr>
            <w:r w:rsidRPr="00BC28F6">
              <w:t>Отдел образования, 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tabs>
                <w:tab w:val="left" w:pos="2700"/>
              </w:tabs>
              <w:ind w:left="110" w:right="94"/>
              <w:jc w:val="both"/>
            </w:pPr>
            <w:r w:rsidRPr="00BC28F6">
              <w:t>Разработан и утвержден план мероприятий (дорожная карта)  по подготовке к введению ФГОС НОО и ФГОС ООО</w:t>
            </w:r>
          </w:p>
        </w:tc>
      </w:tr>
      <w:tr w:rsidR="00F01EB4" w:rsidRPr="00BC28F6">
        <w:trPr>
          <w:trHeight w:val="149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1.4</w:t>
            </w:r>
          </w:p>
        </w:tc>
        <w:tc>
          <w:tcPr>
            <w:tcW w:w="5671" w:type="dxa"/>
            <w:gridSpan w:val="4"/>
          </w:tcPr>
          <w:p w:rsidR="00F01EB4" w:rsidRPr="00BC28F6" w:rsidRDefault="00F01EB4" w:rsidP="00BD4139">
            <w:pPr>
              <w:pStyle w:val="TableParagraph"/>
              <w:spacing w:line="242" w:lineRule="auto"/>
              <w:ind w:right="662"/>
            </w:pPr>
            <w:r w:rsidRPr="00BC28F6">
              <w:t xml:space="preserve">Организация создания школьных </w:t>
            </w:r>
            <w:r w:rsidRPr="00BC28F6">
              <w:rPr>
                <w:spacing w:val="-52"/>
              </w:rPr>
              <w:t xml:space="preserve"> </w:t>
            </w:r>
            <w:r w:rsidRPr="00BC28F6">
              <w:t>рабочих</w:t>
            </w:r>
            <w:r w:rsidRPr="00BC28F6">
              <w:rPr>
                <w:spacing w:val="-1"/>
              </w:rPr>
              <w:t xml:space="preserve"> </w:t>
            </w:r>
            <w:r w:rsidRPr="00BC28F6">
              <w:t>групп</w:t>
            </w:r>
            <w:r w:rsidRPr="00BC28F6">
              <w:rPr>
                <w:spacing w:val="-2"/>
              </w:rPr>
              <w:t xml:space="preserve"> </w:t>
            </w:r>
            <w:r w:rsidRPr="00BC28F6">
              <w:t>по</w:t>
            </w:r>
            <w:r w:rsidRPr="00BC28F6">
              <w:rPr>
                <w:spacing w:val="-1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-1"/>
              </w:rPr>
              <w:t xml:space="preserve"> </w:t>
            </w:r>
            <w:r w:rsidRPr="00BC28F6">
              <w:t>к</w:t>
            </w:r>
          </w:p>
          <w:p w:rsidR="00F01EB4" w:rsidRPr="00BC28F6" w:rsidRDefault="00F01EB4" w:rsidP="00BD4139">
            <w:pPr>
              <w:pStyle w:val="TableParagraph"/>
              <w:spacing w:line="242" w:lineRule="auto"/>
              <w:ind w:right="337"/>
            </w:pPr>
            <w:r w:rsidRPr="00BC28F6">
              <w:t>введению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3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3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3"/>
              </w:rPr>
              <w:t xml:space="preserve"> </w:t>
            </w:r>
            <w:r w:rsidRPr="00BC28F6">
              <w:t>ООО</w:t>
            </w:r>
            <w:r w:rsidRPr="00BC28F6">
              <w:rPr>
                <w:spacing w:val="-2"/>
              </w:rPr>
              <w:t xml:space="preserve"> </w:t>
            </w:r>
            <w:r w:rsidRPr="00BC28F6">
              <w:t>и</w:t>
            </w:r>
            <w:r>
              <w:t xml:space="preserve"> </w:t>
            </w:r>
            <w:r w:rsidRPr="00BC28F6">
              <w:rPr>
                <w:spacing w:val="-52"/>
              </w:rPr>
              <w:t xml:space="preserve"> </w:t>
            </w:r>
            <w:r w:rsidRPr="00BC28F6">
              <w:t>изучения</w:t>
            </w:r>
            <w:r w:rsidRPr="00BC28F6">
              <w:rPr>
                <w:spacing w:val="-3"/>
              </w:rPr>
              <w:t xml:space="preserve"> </w:t>
            </w:r>
            <w:r w:rsidRPr="00BC28F6">
              <w:t>нормативно-правовых</w:t>
            </w:r>
          </w:p>
          <w:p w:rsidR="00F01EB4" w:rsidRPr="00BC28F6" w:rsidRDefault="00F01EB4" w:rsidP="00BD4139">
            <w:pPr>
              <w:pStyle w:val="TableParagraph"/>
              <w:ind w:right="98"/>
              <w:jc w:val="both"/>
            </w:pPr>
            <w:r w:rsidRPr="00BC28F6">
              <w:t>документов</w:t>
            </w:r>
          </w:p>
        </w:tc>
        <w:tc>
          <w:tcPr>
            <w:tcW w:w="1843" w:type="dxa"/>
          </w:tcPr>
          <w:p w:rsidR="00F01EB4" w:rsidRPr="00BC28F6" w:rsidRDefault="00F01EB4" w:rsidP="000315C1">
            <w:pPr>
              <w:pStyle w:val="TableParagraph"/>
              <w:spacing w:line="291" w:lineRule="exact"/>
              <w:ind w:left="120" w:right="113"/>
            </w:pPr>
            <w:r>
              <w:t>Март 2022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5" w:right="132" w:firstLine="1"/>
              <w:jc w:val="center"/>
            </w:pPr>
            <w:r>
              <w:t>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 w:rsidP="00BD4139">
            <w:pPr>
              <w:pStyle w:val="TableParagraph"/>
              <w:spacing w:line="242" w:lineRule="auto"/>
              <w:ind w:left="108" w:right="308"/>
            </w:pPr>
            <w:r w:rsidRPr="00BC28F6">
              <w:t>План</w:t>
            </w:r>
            <w:r w:rsidRPr="00BC28F6">
              <w:rPr>
                <w:spacing w:val="-3"/>
              </w:rPr>
              <w:t xml:space="preserve"> </w:t>
            </w:r>
            <w:r w:rsidRPr="00BC28F6">
              <w:t>действий</w:t>
            </w:r>
            <w:r w:rsidRPr="00BC28F6">
              <w:rPr>
                <w:spacing w:val="-3"/>
              </w:rPr>
              <w:t xml:space="preserve">  </w:t>
            </w:r>
            <w:r w:rsidRPr="00BC28F6">
              <w:t>рабочей</w:t>
            </w:r>
            <w:r w:rsidRPr="00BC28F6">
              <w:rPr>
                <w:spacing w:val="-5"/>
              </w:rPr>
              <w:t xml:space="preserve"> </w:t>
            </w:r>
            <w:r w:rsidRPr="00BC28F6">
              <w:t>группы</w:t>
            </w:r>
            <w:r w:rsidRPr="00BC28F6">
              <w:rPr>
                <w:spacing w:val="-2"/>
              </w:rPr>
              <w:t xml:space="preserve"> </w:t>
            </w:r>
            <w:r w:rsidRPr="00BC28F6">
              <w:t>с</w:t>
            </w:r>
            <w:r w:rsidRPr="00BC28F6">
              <w:rPr>
                <w:spacing w:val="-52"/>
              </w:rPr>
              <w:t xml:space="preserve">             </w:t>
            </w:r>
            <w:r w:rsidRPr="00BC28F6">
              <w:t>распределением</w:t>
            </w:r>
            <w:r w:rsidRPr="00BC28F6">
              <w:rPr>
                <w:spacing w:val="-1"/>
              </w:rPr>
              <w:t xml:space="preserve"> </w:t>
            </w:r>
            <w:r w:rsidRPr="00BC28F6">
              <w:t>сроков</w:t>
            </w:r>
            <w:r w:rsidRPr="00BC28F6">
              <w:rPr>
                <w:spacing w:val="-1"/>
              </w:rPr>
              <w:t xml:space="preserve"> </w:t>
            </w:r>
            <w:r w:rsidRPr="00BC28F6">
              <w:t>и</w:t>
            </w:r>
          </w:p>
          <w:p w:rsidR="00F01EB4" w:rsidRPr="00BC28F6" w:rsidRDefault="00F01EB4" w:rsidP="00BD4139">
            <w:pPr>
              <w:pStyle w:val="TableParagraph"/>
              <w:ind w:left="108" w:right="285"/>
            </w:pPr>
            <w:r w:rsidRPr="00BC28F6">
              <w:t>ответственности за конкретные</w:t>
            </w:r>
            <w:r w:rsidRPr="00BC28F6">
              <w:rPr>
                <w:spacing w:val="1"/>
              </w:rPr>
              <w:t xml:space="preserve"> </w:t>
            </w:r>
            <w:r w:rsidRPr="00BC28F6">
              <w:t>организационно-содержательные</w:t>
            </w:r>
            <w:r w:rsidRPr="00BC28F6">
              <w:rPr>
                <w:spacing w:val="-52"/>
              </w:rPr>
              <w:t xml:space="preserve"> </w:t>
            </w:r>
            <w:r w:rsidRPr="00BC28F6">
              <w:t>направления</w:t>
            </w:r>
            <w:r w:rsidRPr="00BC28F6">
              <w:rPr>
                <w:spacing w:val="-2"/>
              </w:rPr>
              <w:t xml:space="preserve"> </w:t>
            </w:r>
            <w:r w:rsidRPr="00BC28F6">
              <w:t>подготовки</w:t>
            </w:r>
            <w:r w:rsidRPr="00BC28F6">
              <w:rPr>
                <w:spacing w:val="-2"/>
              </w:rPr>
              <w:t xml:space="preserve"> </w:t>
            </w:r>
            <w:r w:rsidRPr="00BC28F6">
              <w:t>к</w:t>
            </w:r>
          </w:p>
          <w:p w:rsidR="00F01EB4" w:rsidRPr="00BC28F6" w:rsidRDefault="00F01EB4" w:rsidP="00BD4139">
            <w:pPr>
              <w:pStyle w:val="TableParagraph"/>
              <w:tabs>
                <w:tab w:val="left" w:pos="2700"/>
              </w:tabs>
              <w:ind w:left="110" w:right="94"/>
              <w:jc w:val="both"/>
            </w:pPr>
            <w:r w:rsidRPr="00BC28F6">
              <w:t>введению</w:t>
            </w:r>
            <w:r w:rsidRPr="00BC28F6">
              <w:rPr>
                <w:spacing w:val="-2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реализации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</w:p>
        </w:tc>
      </w:tr>
      <w:tr w:rsidR="00F01EB4" w:rsidRPr="00BC28F6">
        <w:trPr>
          <w:trHeight w:val="209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2" w:lineRule="exact"/>
              <w:ind w:left="107"/>
            </w:pPr>
            <w:r w:rsidRPr="00BC28F6">
              <w:t>1.5</w:t>
            </w:r>
          </w:p>
        </w:tc>
        <w:tc>
          <w:tcPr>
            <w:tcW w:w="3234" w:type="dxa"/>
            <w:tcBorders>
              <w:right w:val="nil"/>
            </w:tcBorders>
          </w:tcPr>
          <w:p w:rsidR="00F01EB4" w:rsidRPr="00BC28F6" w:rsidRDefault="00F01EB4">
            <w:pPr>
              <w:pStyle w:val="TableParagraph"/>
              <w:tabs>
                <w:tab w:val="left" w:pos="1670"/>
              </w:tabs>
              <w:ind w:right="110"/>
            </w:pPr>
            <w:r w:rsidRPr="00BC28F6">
              <w:t>Проведение</w:t>
            </w:r>
            <w:r w:rsidRPr="00BC28F6">
              <w:tab/>
            </w:r>
            <w:r w:rsidRPr="00BC28F6">
              <w:rPr>
                <w:spacing w:val="-1"/>
              </w:rPr>
              <w:t>мониторинга</w:t>
            </w:r>
            <w:r w:rsidRPr="00BC28F6">
              <w:rPr>
                <w:spacing w:val="-62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-3"/>
              </w:rPr>
              <w:t xml:space="preserve"> </w:t>
            </w:r>
            <w:r w:rsidRPr="00BC28F6">
              <w:t>обновленных ФГОС НОО и ФГОС ООО</w:t>
            </w:r>
            <w:r w:rsidRPr="00BC28F6">
              <w:rPr>
                <w:spacing w:val="-1"/>
              </w:rPr>
              <w:t xml:space="preserve"> </w:t>
            </w:r>
            <w:r w:rsidRPr="00BC28F6">
              <w:t xml:space="preserve">  </w:t>
            </w:r>
            <w:r w:rsidRPr="00BC28F6">
              <w:rPr>
                <w:spacing w:val="-1"/>
              </w:rPr>
              <w:t xml:space="preserve"> </w:t>
            </w:r>
            <w:r w:rsidRPr="00BC28F6">
              <w:t xml:space="preserve"> </w:t>
            </w: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F01EB4" w:rsidRPr="00BC28F6" w:rsidRDefault="00F01EB4">
            <w:pPr>
              <w:pStyle w:val="TableParagraph"/>
              <w:spacing w:line="292" w:lineRule="exact"/>
              <w:ind w:left="122"/>
            </w:pPr>
            <w:r w:rsidRPr="00BC28F6">
              <w:t>готовности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F01EB4" w:rsidRPr="00BC28F6" w:rsidRDefault="00F01EB4">
            <w:pPr>
              <w:pStyle w:val="TableParagraph"/>
              <w:spacing w:line="292" w:lineRule="exact"/>
              <w:ind w:left="124"/>
            </w:pPr>
            <w:r w:rsidRPr="00BC28F6">
              <w:t>ОО</w:t>
            </w:r>
          </w:p>
        </w:tc>
        <w:tc>
          <w:tcPr>
            <w:tcW w:w="354" w:type="dxa"/>
            <w:tcBorders>
              <w:left w:val="nil"/>
            </w:tcBorders>
          </w:tcPr>
          <w:p w:rsidR="00F01EB4" w:rsidRPr="00BC28F6" w:rsidRDefault="00F01EB4">
            <w:pPr>
              <w:pStyle w:val="TableParagraph"/>
              <w:spacing w:line="292" w:lineRule="exact"/>
              <w:ind w:left="123"/>
            </w:pPr>
            <w:r w:rsidRPr="00BC28F6">
              <w:rPr>
                <w:w w:val="99"/>
              </w:rPr>
              <w:t>к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2" w:lineRule="exact"/>
              <w:ind w:left="162"/>
            </w:pPr>
            <w:r w:rsidRPr="00BC28F6">
              <w:t xml:space="preserve">Март </w:t>
            </w:r>
            <w:r w:rsidRPr="00BC28F6">
              <w:rPr>
                <w:spacing w:val="-5"/>
              </w:rPr>
              <w:t xml:space="preserve"> </w:t>
            </w:r>
            <w:r w:rsidRPr="00BC28F6">
              <w:t>-</w:t>
            </w:r>
          </w:p>
          <w:p w:rsidR="00F01EB4" w:rsidRPr="00BC28F6" w:rsidRDefault="00F01EB4">
            <w:pPr>
              <w:pStyle w:val="TableParagraph"/>
              <w:spacing w:before="1"/>
              <w:ind w:left="246"/>
            </w:pPr>
            <w:r w:rsidRPr="00BC28F6">
              <w:t>август</w:t>
            </w:r>
            <w:r w:rsidRPr="00BC28F6">
              <w:rPr>
                <w:spacing w:val="63"/>
              </w:rPr>
              <w:t xml:space="preserve"> </w:t>
            </w:r>
            <w:r w:rsidRPr="00BC28F6">
              <w:t>2022-2026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5" w:right="132" w:firstLine="1"/>
              <w:jc w:val="center"/>
            </w:pPr>
            <w:r w:rsidRPr="00BC28F6">
              <w:t xml:space="preserve"> Координацион</w:t>
            </w:r>
          </w:p>
          <w:p w:rsidR="00F01EB4" w:rsidRPr="00BC28F6" w:rsidRDefault="00F01EB4">
            <w:pPr>
              <w:pStyle w:val="TableParagraph"/>
              <w:ind w:left="145" w:right="132" w:firstLine="1"/>
              <w:jc w:val="center"/>
            </w:pPr>
            <w:r w:rsidRPr="00BC28F6">
              <w:t>ная группа,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ind w:left="110" w:right="95"/>
              <w:jc w:val="both"/>
            </w:pPr>
            <w:r w:rsidRPr="00BC28F6">
              <w:t>Наличие</w:t>
            </w:r>
            <w:r w:rsidRPr="00BC28F6">
              <w:rPr>
                <w:spacing w:val="1"/>
              </w:rPr>
              <w:t xml:space="preserve"> </w:t>
            </w:r>
            <w:r w:rsidRPr="00BC28F6">
              <w:t>объективной</w:t>
            </w:r>
            <w:r w:rsidRPr="00BC28F6">
              <w:rPr>
                <w:spacing w:val="1"/>
              </w:rPr>
              <w:t xml:space="preserve"> </w:t>
            </w:r>
            <w:r w:rsidRPr="00BC28F6">
              <w:t>информации</w:t>
            </w:r>
            <w:r w:rsidRPr="00BC28F6">
              <w:rPr>
                <w:spacing w:val="1"/>
              </w:rPr>
              <w:t xml:space="preserve"> </w:t>
            </w:r>
            <w:r w:rsidRPr="00BC28F6">
              <w:t>о</w:t>
            </w:r>
            <w:r w:rsidRPr="00BC28F6">
              <w:rPr>
                <w:spacing w:val="1"/>
              </w:rPr>
              <w:t xml:space="preserve"> </w:t>
            </w:r>
            <w:r w:rsidRPr="00BC28F6">
              <w:t>готовности</w:t>
            </w:r>
            <w:r w:rsidRPr="00BC28F6">
              <w:rPr>
                <w:spacing w:val="1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66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2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ООО.</w:t>
            </w:r>
          </w:p>
          <w:p w:rsidR="00F01EB4" w:rsidRPr="00BC28F6" w:rsidRDefault="00F01EB4">
            <w:pPr>
              <w:pStyle w:val="TableParagraph"/>
              <w:tabs>
                <w:tab w:val="left" w:pos="3184"/>
              </w:tabs>
              <w:ind w:left="110" w:right="93"/>
              <w:jc w:val="both"/>
            </w:pPr>
            <w:r w:rsidRPr="00BC28F6">
              <w:t>Использование</w:t>
            </w:r>
            <w:r w:rsidRPr="00BC28F6">
              <w:tab/>
            </w:r>
            <w:r w:rsidRPr="00BC28F6">
              <w:rPr>
                <w:spacing w:val="-1"/>
              </w:rPr>
              <w:t>результатов</w:t>
            </w:r>
            <w:r w:rsidRPr="00BC28F6">
              <w:rPr>
                <w:spacing w:val="-63"/>
              </w:rPr>
              <w:t xml:space="preserve"> </w:t>
            </w:r>
            <w:r w:rsidRPr="00BC28F6">
              <w:t>мониторинга</w:t>
            </w:r>
            <w:r w:rsidRPr="00BC28F6">
              <w:rPr>
                <w:spacing w:val="1"/>
              </w:rPr>
              <w:t xml:space="preserve"> </w:t>
            </w:r>
            <w:r w:rsidRPr="00BC28F6">
              <w:t>в</w:t>
            </w:r>
            <w:r w:rsidRPr="00BC28F6">
              <w:rPr>
                <w:spacing w:val="1"/>
              </w:rPr>
              <w:t xml:space="preserve"> </w:t>
            </w:r>
            <w:r w:rsidRPr="00BC28F6">
              <w:t>решении</w:t>
            </w:r>
            <w:r w:rsidRPr="00BC28F6">
              <w:rPr>
                <w:spacing w:val="1"/>
              </w:rPr>
              <w:t xml:space="preserve"> </w:t>
            </w:r>
            <w:r w:rsidRPr="00BC28F6">
              <w:t>проблем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55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56"/>
              </w:rPr>
              <w:t xml:space="preserve"> </w:t>
            </w:r>
            <w:r w:rsidRPr="00BC28F6">
              <w:t>НОО</w:t>
            </w:r>
            <w:r w:rsidRPr="00BC28F6">
              <w:rPr>
                <w:spacing w:val="54"/>
              </w:rPr>
              <w:t xml:space="preserve"> </w:t>
            </w:r>
            <w:r w:rsidRPr="00BC28F6">
              <w:t>и</w:t>
            </w:r>
            <w:r w:rsidRPr="00BC28F6">
              <w:rPr>
                <w:spacing w:val="56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56"/>
              </w:rPr>
              <w:t xml:space="preserve"> </w:t>
            </w:r>
            <w:r w:rsidRPr="00BC28F6">
              <w:t>ООО,</w:t>
            </w:r>
          </w:p>
          <w:p w:rsidR="00F01EB4" w:rsidRPr="00BC28F6" w:rsidRDefault="00F01EB4">
            <w:pPr>
              <w:pStyle w:val="TableParagraph"/>
              <w:spacing w:line="285" w:lineRule="exact"/>
              <w:ind w:left="110"/>
              <w:jc w:val="both"/>
            </w:pPr>
            <w:r w:rsidRPr="00BC28F6">
              <w:t>принятие</w:t>
            </w:r>
            <w:r w:rsidRPr="00BC28F6">
              <w:rPr>
                <w:spacing w:val="-3"/>
              </w:rPr>
              <w:t xml:space="preserve"> </w:t>
            </w:r>
            <w:r w:rsidRPr="00BC28F6">
              <w:t>управленческих</w:t>
            </w:r>
            <w:r w:rsidRPr="00BC28F6">
              <w:rPr>
                <w:spacing w:val="-6"/>
              </w:rPr>
              <w:t xml:space="preserve"> </w:t>
            </w:r>
            <w:r w:rsidRPr="00BC28F6">
              <w:t>решений</w:t>
            </w: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  <w:r>
              <w:t>1.6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Рассмотрение  и анализ</w:t>
            </w:r>
            <w:r w:rsidRPr="00BC28F6">
              <w:tab/>
              <w:t>результатов</w:t>
            </w:r>
          </w:p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выполнения</w:t>
            </w:r>
            <w:r w:rsidRPr="00BC28F6">
              <w:tab/>
              <w:t>плана</w:t>
            </w:r>
          </w:p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мероприятий по</w:t>
            </w:r>
            <w:r w:rsidRPr="00BC28F6">
              <w:rPr>
                <w:spacing w:val="42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44"/>
              </w:rPr>
              <w:t xml:space="preserve"> </w:t>
            </w:r>
            <w:r w:rsidRPr="00BC28F6">
              <w:t>к</w:t>
            </w:r>
            <w:r w:rsidRPr="00BC28F6">
              <w:rPr>
                <w:spacing w:val="39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45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6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2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ООО.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 w:rsidRPr="00BC28F6">
              <w:t>Август</w:t>
            </w:r>
            <w:r w:rsidRPr="00BC28F6">
              <w:rPr>
                <w:spacing w:val="-3"/>
              </w:rPr>
              <w:t xml:space="preserve"> </w:t>
            </w:r>
            <w:r w:rsidRPr="00BC28F6">
              <w:t>2022-2026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 w:rsidRPr="00BC28F6">
              <w:t xml:space="preserve">Отдел образования 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spacing w:line="280" w:lineRule="exact"/>
              <w:ind w:left="110"/>
            </w:pPr>
            <w:r w:rsidRPr="00BC28F6">
              <w:t xml:space="preserve"> Направление аналитических материалов и рекомендаций по планам. Наличие</w:t>
            </w:r>
            <w:r w:rsidRPr="00BC28F6">
              <w:rPr>
                <w:spacing w:val="28"/>
              </w:rPr>
              <w:t xml:space="preserve"> </w:t>
            </w:r>
            <w:r w:rsidRPr="00BC28F6">
              <w:t>объективной</w:t>
            </w:r>
            <w:r w:rsidRPr="00BC28F6">
              <w:rPr>
                <w:spacing w:val="90"/>
              </w:rPr>
              <w:t xml:space="preserve"> </w:t>
            </w:r>
            <w:r w:rsidRPr="00BC28F6">
              <w:t>информации</w:t>
            </w: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  <w:r>
              <w:t>1.7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Выявление имеющихся проблем  с подготовкой педагогов  к введению обновленных ФГОС</w:t>
            </w:r>
          </w:p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Корректировка планов повышения квалификации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 w:rsidRPr="00BC28F6">
              <w:t>Июнь 2022-2026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>
              <w:t>РМК, 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81"/>
            </w:tblGrid>
            <w:tr w:rsidR="00F01EB4" w:rsidRPr="00BC28F6">
              <w:trPr>
                <w:trHeight w:val="272"/>
              </w:trPr>
              <w:tc>
                <w:tcPr>
                  <w:tcW w:w="4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4A7A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Разработка новых Положений, принятие приказов, иных документов.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spacing w:line="280" w:lineRule="exact"/>
              <w:ind w:left="110"/>
            </w:pP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</w:p>
        </w:tc>
        <w:tc>
          <w:tcPr>
            <w:tcW w:w="5671" w:type="dxa"/>
            <w:gridSpan w:val="4"/>
          </w:tcPr>
          <w:p w:rsidR="00F01EB4" w:rsidRPr="00BC28F6" w:rsidRDefault="00F01EB4" w:rsidP="002942F9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rPr>
                <w:color w:val="000000"/>
                <w:lang w:eastAsia="ru-RU"/>
              </w:rPr>
              <w:t xml:space="preserve"> Проведение родительских собраний в классах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391"/>
              <w:gridCol w:w="3391"/>
              <w:gridCol w:w="3391"/>
              <w:gridCol w:w="3391"/>
            </w:tblGrid>
            <w:tr w:rsidR="00F01EB4" w:rsidRPr="00BC28F6">
              <w:trPr>
                <w:trHeight w:val="555"/>
              </w:trPr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 начальной и основной   </w:t>
                  </w:r>
                </w:p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школы, посвященных постепенному переходу на новые ФГОС НОО и ФГО ООО за период 2022-2027 годов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Протоколы общешкольных родительских собраний, посвященных постепенному переходу на новые ФГОС НОО и ООО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Руководители</w:t>
                  </w:r>
                </w:p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ОО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 w:rsidRPr="00BC28F6">
              <w:rPr>
                <w:color w:val="000000"/>
                <w:lang w:eastAsia="ru-RU"/>
              </w:rPr>
              <w:t>До конца 2021- 22 уч.года и ежегодно до 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>
              <w:t>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 w:rsidP="002942F9">
            <w:pPr>
              <w:widowControl/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78"/>
            </w:tblGrid>
            <w:tr w:rsidR="00F01EB4" w:rsidRPr="00BC28F6">
              <w:trPr>
                <w:trHeight w:val="416"/>
              </w:trPr>
              <w:tc>
                <w:tcPr>
                  <w:tcW w:w="4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Протоколы общешкольных родительских собраний, посвященных постепенному переходу на новые ФГОС НОО и ООО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spacing w:line="280" w:lineRule="exact"/>
              <w:ind w:left="110"/>
            </w:pP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  <w:r>
              <w:t>1.8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 xml:space="preserve">Проведение родительских собраний  в 1,5 классах, посвященных постепенному введению </w:t>
            </w:r>
          </w:p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 xml:space="preserve">ФГОС НОО и ФГОС  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 w:rsidRPr="00BC28F6">
              <w:t xml:space="preserve">Май. Июнь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>
              <w:t>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spacing w:line="280" w:lineRule="exact"/>
              <w:ind w:left="110"/>
            </w:pPr>
            <w:r w:rsidRPr="00BC28F6">
              <w:rPr>
                <w:color w:val="000000"/>
                <w:lang w:eastAsia="ru-RU"/>
              </w:rPr>
              <w:t>Протоколы классных родительских собраний, посвященных постепенному переходу на новые ФГОС НОО и ФГОС ООО</w:t>
            </w: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  <w:r>
              <w:t>1.9</w:t>
            </w:r>
          </w:p>
        </w:tc>
        <w:tc>
          <w:tcPr>
            <w:tcW w:w="5671" w:type="dxa"/>
            <w:gridSpan w:val="4"/>
          </w:tcPr>
          <w:p w:rsidR="00F01EB4" w:rsidRPr="00BC28F6" w:rsidRDefault="00F01EB4">
            <w:pPr>
              <w:pStyle w:val="TableParagraph"/>
              <w:tabs>
                <w:tab w:val="left" w:pos="1367"/>
                <w:tab w:val="left" w:pos="3130"/>
                <w:tab w:val="left" w:pos="4921"/>
              </w:tabs>
              <w:spacing w:line="280" w:lineRule="exact"/>
            </w:pPr>
            <w:r w:rsidRPr="00BC28F6">
              <w:t>Сбор согласий с родителей обучающихся , переведенных в 5 класс, о переходе на обучение по обновленным ФГОС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 w:rsidRPr="00BC28F6">
              <w:t>Май.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>
              <w:t>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>
            <w:pPr>
              <w:pStyle w:val="TableParagraph"/>
              <w:spacing w:line="280" w:lineRule="exact"/>
              <w:ind w:left="110"/>
            </w:pPr>
            <w:r w:rsidRPr="00BC28F6">
              <w:t>Заявления родителей</w:t>
            </w: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80" w:lineRule="exact"/>
              <w:ind w:left="107"/>
            </w:pPr>
            <w:r>
              <w:t>1.10</w:t>
            </w:r>
          </w:p>
        </w:tc>
        <w:tc>
          <w:tcPr>
            <w:tcW w:w="5671" w:type="dxa"/>
            <w:gridSpan w:val="4"/>
          </w:tcPr>
          <w:p w:rsidR="00F01EB4" w:rsidRPr="00BC28F6" w:rsidRDefault="00F01EB4" w:rsidP="00393A9C">
            <w:pPr>
              <w:pStyle w:val="TableParagraph"/>
              <w:spacing w:line="246" w:lineRule="exact"/>
            </w:pPr>
            <w:r w:rsidRPr="00BC28F6">
              <w:t>Организация</w:t>
            </w:r>
            <w:r w:rsidRPr="00BC28F6">
              <w:rPr>
                <w:spacing w:val="-2"/>
              </w:rPr>
              <w:t xml:space="preserve"> </w:t>
            </w:r>
            <w:r w:rsidRPr="00BC28F6">
              <w:t>аудита</w:t>
            </w:r>
            <w:r w:rsidRPr="00BC28F6">
              <w:rPr>
                <w:spacing w:val="-1"/>
              </w:rPr>
              <w:t xml:space="preserve"> </w:t>
            </w:r>
            <w:r w:rsidRPr="00BC28F6">
              <w:t>оснащения</w:t>
            </w:r>
          </w:p>
          <w:p w:rsidR="00F01EB4" w:rsidRPr="00BC28F6" w:rsidRDefault="00F01EB4" w:rsidP="00010A59">
            <w:pPr>
              <w:pStyle w:val="TableParagraph"/>
              <w:ind w:right="232"/>
            </w:pPr>
            <w:r w:rsidRPr="00BC28F6">
              <w:t>учебных кабинетов и формирования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перечня оборудования, необходимого</w:t>
            </w:r>
            <w:r>
              <w:t xml:space="preserve"> </w:t>
            </w:r>
            <w:r w:rsidRPr="00BC28F6">
              <w:rPr>
                <w:spacing w:val="-52"/>
              </w:rPr>
              <w:t xml:space="preserve"> </w:t>
            </w:r>
            <w:r w:rsidRPr="00BC28F6">
              <w:t>для</w:t>
            </w:r>
            <w:r w:rsidRPr="00BC28F6">
              <w:rPr>
                <w:spacing w:val="-1"/>
              </w:rPr>
              <w:t xml:space="preserve"> </w:t>
            </w:r>
            <w:r w:rsidRPr="00BC28F6">
              <w:t>приобретения</w:t>
            </w:r>
            <w:r w:rsidRPr="00BC28F6">
              <w:rPr>
                <w:spacing w:val="-1"/>
              </w:rPr>
              <w:t xml:space="preserve"> </w:t>
            </w:r>
            <w:r w:rsidRPr="00BC28F6">
              <w:t>в</w:t>
            </w:r>
            <w:r w:rsidRPr="00BC28F6">
              <w:rPr>
                <w:spacing w:val="-1"/>
              </w:rPr>
              <w:t xml:space="preserve"> </w:t>
            </w:r>
            <w:r w:rsidRPr="00BC28F6">
              <w:t>соответствии</w:t>
            </w:r>
            <w:r w:rsidRPr="00BC28F6">
              <w:rPr>
                <w:spacing w:val="-1"/>
              </w:rPr>
              <w:t xml:space="preserve"> </w:t>
            </w:r>
            <w:r w:rsidRPr="00BC28F6">
              <w:t>с требованиями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 ФГОС</w:t>
            </w:r>
            <w:r w:rsidRPr="00BC28F6">
              <w:rPr>
                <w:spacing w:val="-5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80" w:lineRule="exact"/>
              <w:ind w:left="120" w:right="113"/>
              <w:jc w:val="center"/>
            </w:pPr>
            <w:r>
              <w:t xml:space="preserve">Май, август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0" w:lineRule="exact"/>
              <w:ind w:left="117" w:right="103"/>
              <w:jc w:val="center"/>
            </w:pPr>
            <w:r>
              <w:t>Руководители ОО</w:t>
            </w:r>
          </w:p>
        </w:tc>
        <w:tc>
          <w:tcPr>
            <w:tcW w:w="4612" w:type="dxa"/>
            <w:gridSpan w:val="2"/>
          </w:tcPr>
          <w:p w:rsidR="00F01EB4" w:rsidRPr="00BC28F6" w:rsidRDefault="00F01EB4" w:rsidP="00393A9C">
            <w:pPr>
              <w:pStyle w:val="TableParagraph"/>
              <w:spacing w:line="246" w:lineRule="exact"/>
            </w:pPr>
            <w:r w:rsidRPr="00BC28F6">
              <w:t>Дооснащение</w:t>
            </w:r>
            <w:r w:rsidRPr="00BC28F6">
              <w:rPr>
                <w:spacing w:val="47"/>
              </w:rPr>
              <w:t xml:space="preserve"> </w:t>
            </w:r>
            <w:r w:rsidRPr="00BC28F6">
              <w:t>учебных</w:t>
            </w:r>
          </w:p>
          <w:p w:rsidR="00F01EB4" w:rsidRPr="00BC28F6" w:rsidRDefault="00F01EB4" w:rsidP="00393A9C">
            <w:pPr>
              <w:pStyle w:val="TableParagraph"/>
              <w:spacing w:line="280" w:lineRule="exact"/>
              <w:ind w:left="110"/>
            </w:pPr>
            <w:r w:rsidRPr="00BC28F6">
              <w:t>кабинетов в соответствии с</w:t>
            </w:r>
            <w:r w:rsidRPr="00BC28F6">
              <w:rPr>
                <w:spacing w:val="1"/>
              </w:rPr>
              <w:t xml:space="preserve"> </w:t>
            </w:r>
            <w:r w:rsidRPr="00BC28F6">
              <w:t>требованиями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-5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</w:t>
            </w:r>
          </w:p>
        </w:tc>
      </w:tr>
      <w:tr w:rsidR="00F01EB4" w:rsidRPr="00BC28F6">
        <w:trPr>
          <w:trHeight w:val="299"/>
        </w:trPr>
        <w:tc>
          <w:tcPr>
            <w:tcW w:w="674" w:type="dxa"/>
          </w:tcPr>
          <w:p w:rsidR="00F01EB4" w:rsidRPr="00BC28F6" w:rsidRDefault="00F01EB4" w:rsidP="000D4303">
            <w:pPr>
              <w:pStyle w:val="TableParagraph"/>
              <w:spacing w:line="291" w:lineRule="exact"/>
              <w:ind w:left="107"/>
            </w:pPr>
            <w:r>
              <w:t>1.11</w:t>
            </w:r>
          </w:p>
        </w:tc>
        <w:tc>
          <w:tcPr>
            <w:tcW w:w="5671" w:type="dxa"/>
            <w:gridSpan w:val="4"/>
          </w:tcPr>
          <w:p w:rsidR="00F01EB4" w:rsidRPr="00BC28F6" w:rsidRDefault="00F01EB4" w:rsidP="000D4303">
            <w:pPr>
              <w:pStyle w:val="TableParagraph"/>
              <w:ind w:right="95"/>
            </w:pPr>
            <w:r w:rsidRPr="00BC28F6">
              <w:t>Рассмотрение</w:t>
            </w:r>
            <w:r w:rsidRPr="00BC28F6">
              <w:rPr>
                <w:spacing w:val="42"/>
              </w:rPr>
              <w:t xml:space="preserve"> </w:t>
            </w:r>
            <w:r w:rsidRPr="00BC28F6">
              <w:t>вопросов</w:t>
            </w:r>
            <w:r w:rsidRPr="00BC28F6">
              <w:rPr>
                <w:spacing w:val="41"/>
              </w:rPr>
              <w:t xml:space="preserve"> </w:t>
            </w:r>
            <w:r w:rsidRPr="00BC28F6">
              <w:t>готовности</w:t>
            </w:r>
            <w:r w:rsidRPr="00BC28F6">
              <w:rPr>
                <w:spacing w:val="41"/>
              </w:rPr>
              <w:t xml:space="preserve"> </w:t>
            </w:r>
            <w:r w:rsidRPr="00BC28F6">
              <w:t>к</w:t>
            </w:r>
            <w:r w:rsidRPr="00BC28F6">
              <w:rPr>
                <w:spacing w:val="40"/>
              </w:rPr>
              <w:t xml:space="preserve"> </w:t>
            </w:r>
            <w:r w:rsidRPr="00BC28F6">
              <w:t>введению</w:t>
            </w:r>
            <w:r>
              <w:t xml:space="preserve"> </w:t>
            </w:r>
            <w:r w:rsidRPr="00BC28F6">
              <w:rPr>
                <w:spacing w:val="-62"/>
              </w:rPr>
              <w:t xml:space="preserve"> </w:t>
            </w:r>
            <w:r>
              <w:t xml:space="preserve">обновленных </w:t>
            </w:r>
            <w:r w:rsidRPr="00BC28F6">
              <w:rPr>
                <w:spacing w:val="7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7"/>
              </w:rPr>
              <w:t xml:space="preserve"> </w:t>
            </w:r>
            <w:r w:rsidRPr="00BC28F6">
              <w:t>на</w:t>
            </w:r>
            <w:r w:rsidRPr="00BC28F6">
              <w:rPr>
                <w:spacing w:val="8"/>
              </w:rPr>
              <w:t xml:space="preserve"> </w:t>
            </w:r>
            <w:r w:rsidRPr="00BC28F6">
              <w:t>августовских</w:t>
            </w:r>
            <w:r w:rsidRPr="00BC28F6">
              <w:rPr>
                <w:spacing w:val="8"/>
              </w:rPr>
              <w:t xml:space="preserve"> </w:t>
            </w:r>
            <w:r w:rsidRPr="00BC28F6">
              <w:t>педагогических</w:t>
            </w:r>
          </w:p>
          <w:p w:rsidR="00F01EB4" w:rsidRPr="00BC28F6" w:rsidRDefault="00F01EB4" w:rsidP="000D4303">
            <w:pPr>
              <w:pStyle w:val="TableParagraph"/>
              <w:spacing w:line="285" w:lineRule="exact"/>
            </w:pPr>
            <w:r w:rsidRPr="00BC28F6">
              <w:t>советах.</w:t>
            </w:r>
          </w:p>
        </w:tc>
        <w:tc>
          <w:tcPr>
            <w:tcW w:w="1843" w:type="dxa"/>
          </w:tcPr>
          <w:p w:rsidR="00F01EB4" w:rsidRPr="00BC28F6" w:rsidRDefault="00F01EB4" w:rsidP="000D4303">
            <w:pPr>
              <w:pStyle w:val="TableParagraph"/>
              <w:spacing w:line="291" w:lineRule="exact"/>
              <w:ind w:left="120" w:right="110"/>
              <w:jc w:val="center"/>
            </w:pPr>
            <w:r w:rsidRPr="00BC28F6">
              <w:t>Август</w:t>
            </w:r>
            <w:r w:rsidRPr="00BC28F6">
              <w:rPr>
                <w:spacing w:val="-3"/>
              </w:rPr>
              <w:t xml:space="preserve"> </w:t>
            </w:r>
            <w:r w:rsidRPr="00BC28F6">
              <w:t>2022</w:t>
            </w:r>
          </w:p>
        </w:tc>
        <w:tc>
          <w:tcPr>
            <w:tcW w:w="2267" w:type="dxa"/>
          </w:tcPr>
          <w:p w:rsidR="00F01EB4" w:rsidRPr="00BC28F6" w:rsidRDefault="00F01EB4" w:rsidP="000D4303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2" w:type="dxa"/>
            <w:gridSpan w:val="2"/>
          </w:tcPr>
          <w:p w:rsidR="00F01EB4" w:rsidRPr="00BC28F6" w:rsidRDefault="00F01EB4" w:rsidP="000D4303">
            <w:pPr>
              <w:pStyle w:val="TableParagraph"/>
              <w:tabs>
                <w:tab w:val="left" w:pos="1677"/>
                <w:tab w:val="left" w:pos="2379"/>
                <w:tab w:val="left" w:pos="2835"/>
                <w:tab w:val="left" w:pos="4389"/>
              </w:tabs>
              <w:ind w:left="109" w:right="95"/>
            </w:pPr>
            <w:r w:rsidRPr="00BC28F6">
              <w:t>Наличие</w:t>
            </w:r>
            <w:r w:rsidRPr="00BC28F6">
              <w:rPr>
                <w:spacing w:val="26"/>
              </w:rPr>
              <w:t xml:space="preserve"> </w:t>
            </w:r>
            <w:r w:rsidRPr="00BC28F6">
              <w:t>объективной</w:t>
            </w:r>
            <w:r w:rsidRPr="00BC28F6">
              <w:rPr>
                <w:spacing w:val="25"/>
              </w:rPr>
              <w:t xml:space="preserve"> </w:t>
            </w:r>
            <w:r w:rsidRPr="00BC28F6">
              <w:t>информации</w:t>
            </w:r>
            <w:r w:rsidRPr="00BC28F6">
              <w:rPr>
                <w:spacing w:val="29"/>
              </w:rPr>
              <w:t xml:space="preserve"> </w:t>
            </w:r>
            <w:r w:rsidRPr="00BC28F6">
              <w:t>о</w:t>
            </w:r>
            <w:r w:rsidRPr="00BC28F6">
              <w:rPr>
                <w:spacing w:val="-62"/>
              </w:rPr>
              <w:t xml:space="preserve"> </w:t>
            </w:r>
            <w:r w:rsidRPr="00BC28F6">
              <w:t>готовности</w:t>
            </w:r>
            <w:r w:rsidRPr="00BC28F6">
              <w:tab/>
              <w:t>ОО</w:t>
            </w:r>
            <w:r w:rsidRPr="00BC28F6">
              <w:tab/>
              <w:t>к</w:t>
            </w:r>
            <w:r w:rsidRPr="00BC28F6">
              <w:tab/>
              <w:t>внедрению</w:t>
            </w:r>
            <w:r w:rsidRPr="00BC28F6">
              <w:tab/>
            </w:r>
            <w:r w:rsidRPr="00BC28F6">
              <w:rPr>
                <w:spacing w:val="-4"/>
              </w:rPr>
              <w:t>с</w:t>
            </w:r>
          </w:p>
          <w:p w:rsidR="00F01EB4" w:rsidRPr="00BC28F6" w:rsidRDefault="00F01EB4" w:rsidP="000D4303">
            <w:pPr>
              <w:pStyle w:val="TableParagraph"/>
              <w:spacing w:line="285" w:lineRule="exact"/>
              <w:ind w:left="109"/>
            </w:pPr>
            <w:r w:rsidRPr="00BC28F6">
              <w:t>01.09.2022</w:t>
            </w:r>
            <w:r w:rsidRPr="00BC28F6">
              <w:rPr>
                <w:spacing w:val="-3"/>
              </w:rPr>
              <w:t xml:space="preserve"> </w:t>
            </w:r>
            <w:r w:rsidRPr="00BC28F6">
              <w:t>г.</w:t>
            </w:r>
            <w:r w:rsidRPr="00BC28F6">
              <w:rPr>
                <w:spacing w:val="61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-3"/>
              </w:rPr>
              <w:t xml:space="preserve"> </w:t>
            </w:r>
            <w:r w:rsidRPr="00BC28F6">
              <w:t>ФГОС. Принятие управленческих решений</w:t>
            </w:r>
          </w:p>
        </w:tc>
      </w:tr>
    </w:tbl>
    <w:p w:rsidR="00F01EB4" w:rsidRPr="00BC28F6" w:rsidRDefault="00F01EB4">
      <w:pPr>
        <w:spacing w:line="280" w:lineRule="exact"/>
        <w:sectPr w:rsidR="00F01EB4" w:rsidRPr="00BC28F6">
          <w:type w:val="continuous"/>
          <w:pgSz w:w="16840" w:h="11910" w:orient="landscape"/>
          <w:pgMar w:top="1060" w:right="620" w:bottom="280" w:left="920" w:header="720" w:footer="720" w:gutter="0"/>
          <w:cols w:space="720"/>
        </w:sectPr>
      </w:pPr>
    </w:p>
    <w:p w:rsidR="00F01EB4" w:rsidRPr="00BC28F6" w:rsidRDefault="00F01EB4">
      <w:pPr>
        <w:pStyle w:val="BodyText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672"/>
        <w:gridCol w:w="1843"/>
        <w:gridCol w:w="2267"/>
        <w:gridCol w:w="4613"/>
      </w:tblGrid>
      <w:tr w:rsidR="00F01EB4" w:rsidRPr="00BC28F6">
        <w:trPr>
          <w:trHeight w:val="300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3427"/>
            </w:pPr>
            <w:r w:rsidRPr="00BC28F6">
              <w:t>2.</w:t>
            </w:r>
            <w:r w:rsidRPr="00BC28F6">
              <w:rPr>
                <w:spacing w:val="19"/>
              </w:rPr>
              <w:t xml:space="preserve"> </w:t>
            </w:r>
            <w:r w:rsidRPr="00BC28F6">
              <w:t>Создание</w:t>
            </w:r>
            <w:r w:rsidRPr="00BC28F6">
              <w:rPr>
                <w:spacing w:val="-3"/>
              </w:rPr>
              <w:t xml:space="preserve"> </w:t>
            </w:r>
            <w:r w:rsidRPr="00BC28F6">
              <w:t>нормативного</w:t>
            </w:r>
            <w:r w:rsidRPr="00BC28F6">
              <w:rPr>
                <w:spacing w:val="-3"/>
              </w:rPr>
              <w:t xml:space="preserve"> </w:t>
            </w:r>
            <w:r w:rsidRPr="00BC28F6">
              <w:t>обеспечения</w:t>
            </w:r>
            <w:r w:rsidRPr="00BC28F6">
              <w:rPr>
                <w:spacing w:val="-4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-3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4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1"/>
              </w:rPr>
              <w:t xml:space="preserve"> </w:t>
            </w:r>
            <w:r w:rsidRPr="00BC28F6">
              <w:t>и</w:t>
            </w:r>
            <w:r w:rsidRPr="00BC28F6">
              <w:rPr>
                <w:spacing w:val="-3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4"/>
              </w:rPr>
              <w:t xml:space="preserve"> </w:t>
            </w:r>
            <w:r w:rsidRPr="00BC28F6">
              <w:t>ООО</w:t>
            </w:r>
          </w:p>
        </w:tc>
      </w:tr>
      <w:tr w:rsidR="00F01EB4" w:rsidRPr="00BC28F6">
        <w:trPr>
          <w:trHeight w:val="11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2.1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9"/>
              <w:jc w:val="both"/>
            </w:pPr>
            <w:r w:rsidRPr="00BC28F6">
              <w:t>Изучение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нормативных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правовых</w:t>
            </w:r>
            <w:r w:rsidRPr="00BC28F6">
              <w:rPr>
                <w:spacing w:val="1"/>
              </w:rPr>
              <w:t xml:space="preserve"> </w:t>
            </w:r>
            <w:r w:rsidRPr="00BC28F6">
              <w:t>актов,</w:t>
            </w:r>
            <w:r w:rsidRPr="00BC28F6">
              <w:rPr>
                <w:spacing w:val="1"/>
              </w:rPr>
              <w:t xml:space="preserve"> </w:t>
            </w:r>
            <w:r w:rsidRPr="00BC28F6">
              <w:t>регламентирующих введение с 01.09.2022 года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1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2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 w:rsidP="001A771E">
            <w:pPr>
              <w:pStyle w:val="TableParagraph"/>
              <w:spacing w:line="291" w:lineRule="exact"/>
              <w:ind w:left="118" w:right="113"/>
            </w:pPr>
          </w:p>
          <w:p w:rsidR="00F01EB4" w:rsidRPr="00BC28F6" w:rsidRDefault="00F01EB4" w:rsidP="001A771E">
            <w:pPr>
              <w:pStyle w:val="TableParagraph"/>
              <w:spacing w:line="291" w:lineRule="exact"/>
              <w:ind w:left="118" w:right="113"/>
              <w:rPr>
                <w:spacing w:val="-3"/>
              </w:rPr>
            </w:pPr>
            <w:r w:rsidRPr="00BC28F6">
              <w:t>Декабрь</w:t>
            </w:r>
            <w:r>
              <w:rPr>
                <w:spacing w:val="-3"/>
              </w:rPr>
              <w:t xml:space="preserve"> </w:t>
            </w:r>
          </w:p>
          <w:p w:rsidR="00F01EB4" w:rsidRPr="00BC28F6" w:rsidRDefault="00F01EB4" w:rsidP="001A771E">
            <w:pPr>
              <w:pStyle w:val="TableParagraph"/>
              <w:spacing w:line="291" w:lineRule="exact"/>
              <w:ind w:left="118" w:right="113"/>
            </w:pPr>
            <w:r w:rsidRPr="00BC28F6">
              <w:t>2021-2026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before="1"/>
              <w:ind w:left="274" w:right="262"/>
              <w:jc w:val="center"/>
            </w:pPr>
            <w:r w:rsidRPr="00BC28F6">
              <w:t xml:space="preserve"> Отдел образования,</w:t>
            </w:r>
          </w:p>
          <w:p w:rsidR="00F01EB4" w:rsidRPr="00BC28F6" w:rsidRDefault="00F01EB4">
            <w:pPr>
              <w:pStyle w:val="TableParagraph"/>
              <w:spacing w:line="287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 w:rsidP="007D778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86"/>
            </w:tblGrid>
            <w:tr w:rsidR="00F01EB4" w:rsidRPr="00BC28F6">
              <w:trPr>
                <w:trHeight w:val="413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C28F6">
                    <w:rPr>
                      <w:sz w:val="22"/>
                      <w:szCs w:val="22"/>
                    </w:rPr>
                    <w:t xml:space="preserve">Листы ознакомления с документами федерального, регионального уровня, регламентирующими введение ФГОС НОО 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ind w:left="109" w:right="95"/>
              <w:jc w:val="both"/>
            </w:pPr>
            <w:r w:rsidRPr="00BC28F6">
              <w:t xml:space="preserve"> Изучены нормативно-правовые основы</w:t>
            </w:r>
            <w:r w:rsidRPr="00BC28F6">
              <w:rPr>
                <w:spacing w:val="-62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ФГОС,</w:t>
            </w:r>
            <w:r w:rsidRPr="00BC28F6">
              <w:rPr>
                <w:spacing w:val="1"/>
              </w:rPr>
              <w:t xml:space="preserve"> </w:t>
            </w:r>
            <w:r w:rsidRPr="00BC28F6">
              <w:t>содержание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2"/>
              </w:rPr>
              <w:t xml:space="preserve"> </w:t>
            </w:r>
            <w:r w:rsidRPr="00BC28F6">
              <w:t>ФГОС,</w:t>
            </w:r>
            <w:r w:rsidRPr="00BC28F6">
              <w:rPr>
                <w:spacing w:val="1"/>
              </w:rPr>
              <w:t xml:space="preserve"> </w:t>
            </w:r>
            <w:r w:rsidRPr="00BC28F6">
              <w:t>отличия</w:t>
            </w:r>
            <w:r w:rsidRPr="00BC28F6">
              <w:rPr>
                <w:spacing w:val="3"/>
              </w:rPr>
              <w:t xml:space="preserve"> </w:t>
            </w:r>
            <w:r w:rsidRPr="00BC28F6">
              <w:t>от</w:t>
            </w:r>
          </w:p>
          <w:p w:rsidR="00F01EB4" w:rsidRPr="00BC28F6" w:rsidRDefault="00F01EB4">
            <w:pPr>
              <w:pStyle w:val="TableParagraph"/>
              <w:spacing w:line="287" w:lineRule="exact"/>
              <w:ind w:left="109"/>
            </w:pPr>
            <w:r w:rsidRPr="00BC28F6">
              <w:t>действующих</w:t>
            </w:r>
          </w:p>
        </w:tc>
      </w:tr>
      <w:tr w:rsidR="00F01EB4" w:rsidRPr="00BC28F6">
        <w:trPr>
          <w:trHeight w:val="11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2.2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9"/>
              <w:jc w:val="both"/>
            </w:pPr>
            <w:r w:rsidRPr="00BC28F6">
              <w:t>Формирование банка данных нормативно-правовых документов федерального, регионального  муниципального уровней по введению обновленных ФГОС.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 xml:space="preserve">Январь 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2022-2026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before="1"/>
              <w:ind w:left="274" w:right="262"/>
              <w:jc w:val="center"/>
            </w:pPr>
            <w:r w:rsidRPr="00BC28F6">
              <w:t>Отдел образования . РМК</w:t>
            </w:r>
          </w:p>
        </w:tc>
        <w:tc>
          <w:tcPr>
            <w:tcW w:w="4613" w:type="dxa"/>
          </w:tcPr>
          <w:p w:rsidR="00F01EB4" w:rsidRPr="00BC28F6" w:rsidRDefault="00F01EB4" w:rsidP="002942F9">
            <w:pPr>
              <w:widowControl/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86"/>
            </w:tblGrid>
            <w:tr w:rsidR="00F01EB4" w:rsidRPr="00BC28F6">
              <w:trPr>
                <w:trHeight w:val="555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2942F9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ind w:left="109" w:right="95"/>
              <w:jc w:val="both"/>
            </w:pPr>
          </w:p>
        </w:tc>
      </w:tr>
      <w:tr w:rsidR="00F01EB4" w:rsidRPr="00BC28F6">
        <w:trPr>
          <w:trHeight w:val="1195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2.3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7"/>
              <w:jc w:val="both"/>
            </w:pPr>
            <w:r w:rsidRPr="00BC28F6">
              <w:t>Подготовка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приказов,</w:t>
            </w:r>
            <w:r w:rsidRPr="00BC28F6">
              <w:rPr>
                <w:spacing w:val="1"/>
              </w:rPr>
              <w:t xml:space="preserve"> </w:t>
            </w:r>
            <w:r w:rsidRPr="00BC28F6">
              <w:t>планов</w:t>
            </w:r>
            <w:r w:rsidRPr="00BC28F6">
              <w:rPr>
                <w:spacing w:val="1"/>
              </w:rPr>
              <w:t xml:space="preserve"> </w:t>
            </w:r>
            <w:r w:rsidRPr="00BC28F6">
              <w:t>мероприятий</w:t>
            </w:r>
            <w:r w:rsidRPr="00BC28F6">
              <w:rPr>
                <w:spacing w:val="1"/>
              </w:rPr>
              <w:t xml:space="preserve"> </w:t>
            </w:r>
            <w:r w:rsidRPr="00BC28F6">
              <w:t>(дорожных карт)</w:t>
            </w:r>
            <w:r w:rsidRPr="00BC28F6">
              <w:rPr>
                <w:spacing w:val="1"/>
              </w:rPr>
              <w:t xml:space="preserve"> </w:t>
            </w:r>
            <w:r w:rsidRPr="00BC28F6">
              <w:t>по введению ФГОС НОО 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</w:t>
            </w:r>
            <w:r w:rsidRPr="00BC28F6">
              <w:rPr>
                <w:spacing w:val="-1"/>
              </w:rPr>
              <w:t xml:space="preserve"> </w:t>
            </w:r>
            <w:r w:rsidRPr="00BC28F6">
              <w:t>в</w:t>
            </w:r>
            <w:r w:rsidRPr="00BC28F6">
              <w:rPr>
                <w:spacing w:val="-1"/>
              </w:rPr>
              <w:t xml:space="preserve"> </w:t>
            </w:r>
            <w:r w:rsidRPr="00BC28F6">
              <w:t>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20" w:right="110"/>
              <w:jc w:val="center"/>
            </w:pPr>
            <w:r w:rsidRPr="00BC28F6">
              <w:t>Февраль,  март</w:t>
            </w:r>
            <w:r w:rsidRPr="00BC28F6">
              <w:rPr>
                <w:spacing w:val="-3"/>
              </w:rPr>
              <w:t xml:space="preserve"> </w:t>
            </w:r>
            <w:r w:rsidRPr="00BC28F6">
              <w:t>2021-2026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8" w:lineRule="exact"/>
              <w:ind w:left="144" w:right="133" w:firstLine="3"/>
              <w:jc w:val="center"/>
            </w:pPr>
            <w:r w:rsidRPr="00BC28F6">
              <w:t xml:space="preserve"> 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ind w:left="109" w:right="95"/>
              <w:jc w:val="both"/>
            </w:pPr>
            <w:r w:rsidRPr="00BC28F6">
              <w:t>Разработаны</w:t>
            </w:r>
            <w:r w:rsidRPr="00BC28F6">
              <w:rPr>
                <w:spacing w:val="1"/>
              </w:rPr>
              <w:t xml:space="preserve"> </w:t>
            </w:r>
            <w:r w:rsidRPr="00BC28F6">
              <w:t>планы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 ФГОС НОО и ФГОС ООО с</w:t>
            </w:r>
            <w:r w:rsidRPr="00BC28F6">
              <w:rPr>
                <w:spacing w:val="1"/>
              </w:rPr>
              <w:t xml:space="preserve"> </w:t>
            </w:r>
            <w:r w:rsidRPr="00BC28F6">
              <w:t>01.09.2022</w:t>
            </w:r>
            <w:r w:rsidRPr="00BC28F6">
              <w:rPr>
                <w:spacing w:val="40"/>
              </w:rPr>
              <w:t xml:space="preserve"> </w:t>
            </w:r>
            <w:r w:rsidRPr="00BC28F6">
              <w:t>г.</w:t>
            </w:r>
            <w:r w:rsidRPr="00BC28F6">
              <w:rPr>
                <w:spacing w:val="42"/>
              </w:rPr>
              <w:t xml:space="preserve"> </w:t>
            </w:r>
            <w:r w:rsidRPr="00BC28F6">
              <w:t>в</w:t>
            </w:r>
            <w:r w:rsidRPr="00BC28F6">
              <w:rPr>
                <w:spacing w:val="42"/>
              </w:rPr>
              <w:t xml:space="preserve"> </w:t>
            </w:r>
            <w:r w:rsidRPr="00BC28F6">
              <w:t>ОО</w:t>
            </w:r>
            <w:r w:rsidRPr="00BC28F6">
              <w:rPr>
                <w:spacing w:val="40"/>
              </w:rPr>
              <w:t xml:space="preserve"> </w:t>
            </w:r>
            <w:r w:rsidRPr="00BC28F6">
              <w:rPr>
                <w:spacing w:val="41"/>
              </w:rPr>
              <w:t xml:space="preserve"> </w:t>
            </w:r>
            <w:r w:rsidRPr="00BC28F6">
              <w:t>на</w:t>
            </w:r>
          </w:p>
          <w:p w:rsidR="00F01EB4" w:rsidRPr="00BC28F6" w:rsidRDefault="00F01EB4">
            <w:pPr>
              <w:pStyle w:val="TableParagraph"/>
              <w:spacing w:line="286" w:lineRule="exact"/>
              <w:ind w:left="109"/>
              <w:jc w:val="both"/>
            </w:pPr>
            <w:r w:rsidRPr="00BC28F6">
              <w:t>муниципальном</w:t>
            </w:r>
            <w:r w:rsidRPr="00BC28F6">
              <w:rPr>
                <w:spacing w:val="-5"/>
              </w:rPr>
              <w:t xml:space="preserve"> </w:t>
            </w:r>
            <w:r w:rsidRPr="00BC28F6">
              <w:t>уровне</w:t>
            </w:r>
          </w:p>
        </w:tc>
      </w:tr>
      <w:tr w:rsidR="00F01EB4" w:rsidRPr="00BC28F6">
        <w:trPr>
          <w:trHeight w:val="179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2.4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5"/>
              <w:jc w:val="both"/>
            </w:pPr>
            <w:r w:rsidRPr="00BC28F6">
              <w:t>Издание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приказов,</w:t>
            </w:r>
            <w:r w:rsidRPr="00BC28F6">
              <w:rPr>
                <w:spacing w:val="1"/>
              </w:rPr>
              <w:t xml:space="preserve"> </w:t>
            </w:r>
            <w:r w:rsidRPr="00BC28F6">
              <w:t>разработка</w:t>
            </w:r>
            <w:r w:rsidRPr="00BC28F6">
              <w:rPr>
                <w:spacing w:val="1"/>
              </w:rPr>
              <w:t xml:space="preserve"> </w:t>
            </w:r>
            <w:r w:rsidRPr="00BC28F6">
              <w:t>локальных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нормативных актов по вопросам организации и</w:t>
            </w:r>
            <w:r w:rsidRPr="00BC28F6">
              <w:rPr>
                <w:spacing w:val="1"/>
              </w:rPr>
              <w:t xml:space="preserve"> </w:t>
            </w:r>
            <w:r w:rsidRPr="00BC28F6">
              <w:t>осуществления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образовательной</w:t>
            </w:r>
            <w:r w:rsidRPr="00BC28F6">
              <w:rPr>
                <w:spacing w:val="1"/>
              </w:rPr>
              <w:t xml:space="preserve"> </w:t>
            </w:r>
            <w:r w:rsidRPr="00BC28F6">
              <w:t>деятельности,</w:t>
            </w:r>
            <w:r w:rsidRPr="00BC28F6">
              <w:rPr>
                <w:spacing w:val="1"/>
              </w:rPr>
              <w:t xml:space="preserve"> </w:t>
            </w:r>
            <w:r w:rsidRPr="00BC28F6">
              <w:t>должностных</w:t>
            </w:r>
            <w:r w:rsidRPr="00BC28F6">
              <w:rPr>
                <w:spacing w:val="47"/>
              </w:rPr>
              <w:t xml:space="preserve"> </w:t>
            </w:r>
            <w:r w:rsidRPr="00BC28F6">
              <w:t>инструкций</w:t>
            </w:r>
            <w:r w:rsidRPr="00BC28F6">
              <w:rPr>
                <w:spacing w:val="48"/>
              </w:rPr>
              <w:t xml:space="preserve"> </w:t>
            </w:r>
            <w:r w:rsidRPr="00BC28F6">
              <w:t>(или</w:t>
            </w:r>
            <w:r w:rsidRPr="00BC28F6">
              <w:rPr>
                <w:spacing w:val="50"/>
              </w:rPr>
              <w:t xml:space="preserve"> </w:t>
            </w:r>
            <w:r w:rsidRPr="00BC28F6">
              <w:t>внесение</w:t>
            </w:r>
          </w:p>
          <w:p w:rsidR="00F01EB4" w:rsidRPr="00BC28F6" w:rsidRDefault="00F01EB4">
            <w:pPr>
              <w:pStyle w:val="TableParagraph"/>
              <w:spacing w:line="298" w:lineRule="exact"/>
              <w:ind w:right="100"/>
              <w:jc w:val="both"/>
            </w:pPr>
            <w:r w:rsidRPr="00BC28F6">
              <w:t>необходимых</w:t>
            </w:r>
            <w:r w:rsidRPr="00BC28F6">
              <w:rPr>
                <w:spacing w:val="1"/>
              </w:rPr>
              <w:t xml:space="preserve"> </w:t>
            </w:r>
            <w:r w:rsidRPr="00BC28F6">
              <w:t>изменений) в связи с введением</w:t>
            </w:r>
            <w:r w:rsidRPr="00BC28F6">
              <w:rPr>
                <w:spacing w:val="1"/>
              </w:rPr>
              <w:t xml:space="preserve"> </w:t>
            </w:r>
            <w:r w:rsidRPr="00BC28F6">
              <w:t>новых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До</w:t>
            </w:r>
            <w:r w:rsidRPr="00BC28F6">
              <w:rPr>
                <w:spacing w:val="-3"/>
              </w:rPr>
              <w:t xml:space="preserve"> </w:t>
            </w:r>
            <w:r w:rsidRPr="00BC28F6">
              <w:t>31.05.2022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ежегодно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ind w:left="109" w:right="96"/>
              <w:jc w:val="both"/>
            </w:pPr>
            <w:r w:rsidRPr="00BC28F6">
              <w:t>Изданы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приказы,</w:t>
            </w:r>
            <w:r w:rsidRPr="00BC28F6">
              <w:rPr>
                <w:spacing w:val="1"/>
              </w:rPr>
              <w:t xml:space="preserve"> </w:t>
            </w:r>
            <w:r w:rsidRPr="00BC28F6">
              <w:t>разработаны</w:t>
            </w:r>
            <w:r w:rsidRPr="00BC28F6">
              <w:rPr>
                <w:spacing w:val="1"/>
              </w:rPr>
              <w:t xml:space="preserve"> </w:t>
            </w:r>
            <w:r w:rsidRPr="00BC28F6">
              <w:t>локальные</w:t>
            </w:r>
            <w:r w:rsidRPr="00BC28F6">
              <w:rPr>
                <w:spacing w:val="1"/>
              </w:rPr>
              <w:t xml:space="preserve"> </w:t>
            </w:r>
            <w:r w:rsidRPr="00BC28F6">
              <w:t>нормативные</w:t>
            </w:r>
            <w:r w:rsidRPr="00BC28F6">
              <w:rPr>
                <w:spacing w:val="1"/>
              </w:rPr>
              <w:t xml:space="preserve"> </w:t>
            </w:r>
            <w:r w:rsidRPr="00BC28F6">
              <w:t>акты,</w:t>
            </w:r>
            <w:r w:rsidRPr="00BC28F6">
              <w:rPr>
                <w:spacing w:val="1"/>
              </w:rPr>
              <w:t xml:space="preserve"> </w:t>
            </w:r>
            <w:r w:rsidRPr="00BC28F6">
              <w:t>должностные</w:t>
            </w:r>
            <w:r w:rsidRPr="00BC28F6">
              <w:rPr>
                <w:spacing w:val="1"/>
              </w:rPr>
              <w:t xml:space="preserve"> </w:t>
            </w:r>
            <w:r w:rsidRPr="00BC28F6">
              <w:t>инструкции</w:t>
            </w:r>
            <w:r w:rsidRPr="00BC28F6">
              <w:rPr>
                <w:spacing w:val="1"/>
              </w:rPr>
              <w:t xml:space="preserve"> </w:t>
            </w:r>
            <w:r w:rsidRPr="00BC28F6">
              <w:t>(внесены</w:t>
            </w:r>
            <w:r w:rsidRPr="00BC28F6">
              <w:rPr>
                <w:spacing w:val="-62"/>
              </w:rPr>
              <w:t xml:space="preserve"> </w:t>
            </w:r>
            <w:r w:rsidRPr="00BC28F6">
              <w:t>необходимые</w:t>
            </w:r>
            <w:r w:rsidRPr="00BC28F6">
              <w:rPr>
                <w:spacing w:val="-2"/>
              </w:rPr>
              <w:t xml:space="preserve"> </w:t>
            </w:r>
            <w:r w:rsidRPr="00BC28F6">
              <w:t>изменения)</w:t>
            </w:r>
          </w:p>
        </w:tc>
      </w:tr>
      <w:tr w:rsidR="00F01EB4" w:rsidRPr="00BC28F6">
        <w:trPr>
          <w:trHeight w:val="1195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2.5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5"/>
              <w:jc w:val="both"/>
            </w:pPr>
            <w:r w:rsidRPr="00BC28F6">
              <w:t>Разработка</w:t>
            </w:r>
            <w:r w:rsidRPr="00BC28F6">
              <w:rPr>
                <w:spacing w:val="1"/>
              </w:rPr>
              <w:t xml:space="preserve"> </w:t>
            </w:r>
            <w:r w:rsidRPr="00BC28F6">
              <w:t>основных</w:t>
            </w:r>
            <w:r w:rsidRPr="00BC28F6">
              <w:rPr>
                <w:spacing w:val="66"/>
              </w:rPr>
              <w:t xml:space="preserve"> </w:t>
            </w:r>
            <w:r w:rsidRPr="00BC28F6">
              <w:t>образовательных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программ</w:t>
            </w:r>
            <w:r w:rsidRPr="00BC28F6">
              <w:rPr>
                <w:spacing w:val="1"/>
              </w:rPr>
              <w:t xml:space="preserve"> </w:t>
            </w:r>
            <w:r w:rsidRPr="00BC28F6">
              <w:t>начального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общего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основного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общего</w:t>
            </w:r>
            <w:r w:rsidRPr="00BC28F6">
              <w:rPr>
                <w:spacing w:val="28"/>
              </w:rPr>
              <w:t xml:space="preserve"> </w:t>
            </w:r>
            <w:r w:rsidRPr="00BC28F6">
              <w:t>образования</w:t>
            </w:r>
            <w:r w:rsidRPr="00BC28F6">
              <w:rPr>
                <w:spacing w:val="30"/>
              </w:rPr>
              <w:t xml:space="preserve"> </w:t>
            </w:r>
            <w:r w:rsidRPr="00BC28F6">
              <w:t>(ООП</w:t>
            </w:r>
            <w:r w:rsidRPr="00BC28F6">
              <w:rPr>
                <w:spacing w:val="26"/>
              </w:rPr>
              <w:t xml:space="preserve"> </w:t>
            </w:r>
            <w:r w:rsidRPr="00BC28F6">
              <w:t>НОО,</w:t>
            </w:r>
            <w:r w:rsidRPr="00BC28F6">
              <w:rPr>
                <w:spacing w:val="26"/>
              </w:rPr>
              <w:t xml:space="preserve"> </w:t>
            </w:r>
            <w:r w:rsidRPr="00BC28F6">
              <w:t>ООП</w:t>
            </w:r>
            <w:r w:rsidRPr="00BC28F6">
              <w:rPr>
                <w:spacing w:val="28"/>
              </w:rPr>
              <w:t xml:space="preserve"> </w:t>
            </w:r>
            <w:r w:rsidRPr="00BC28F6">
              <w:t>ООО,</w:t>
            </w:r>
          </w:p>
          <w:p w:rsidR="00F01EB4" w:rsidRPr="00BC28F6" w:rsidRDefault="00F01EB4">
            <w:pPr>
              <w:pStyle w:val="TableParagraph"/>
              <w:spacing w:line="285" w:lineRule="exact"/>
              <w:jc w:val="both"/>
            </w:pPr>
            <w:r w:rsidRPr="00BC28F6">
              <w:t>АООП</w:t>
            </w:r>
            <w:r w:rsidRPr="00BC28F6">
              <w:rPr>
                <w:spacing w:val="-5"/>
              </w:rPr>
              <w:t xml:space="preserve"> </w:t>
            </w:r>
            <w:r w:rsidRPr="00BC28F6">
              <w:t>ООО)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До</w:t>
            </w:r>
            <w:r w:rsidRPr="00BC28F6">
              <w:rPr>
                <w:spacing w:val="-3"/>
              </w:rPr>
              <w:t xml:space="preserve"> </w:t>
            </w:r>
            <w:r w:rsidRPr="00BC28F6">
              <w:t>31.08.2022-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2026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1278"/>
                <w:tab w:val="left" w:pos="3105"/>
                <w:tab w:val="left" w:pos="3875"/>
              </w:tabs>
              <w:ind w:left="109" w:right="99"/>
            </w:pPr>
            <w:r w:rsidRPr="00BC28F6">
              <w:t>Наличие</w:t>
            </w:r>
            <w:r w:rsidRPr="00BC28F6">
              <w:tab/>
              <w:t>утвержденных</w:t>
            </w:r>
            <w:r w:rsidRPr="00BC28F6">
              <w:tab/>
              <w:t>ООП</w:t>
            </w:r>
            <w:r w:rsidRPr="00BC28F6">
              <w:tab/>
            </w:r>
            <w:r w:rsidRPr="00BC28F6">
              <w:rPr>
                <w:spacing w:val="-2"/>
              </w:rPr>
              <w:t>НОО,</w:t>
            </w:r>
            <w:r w:rsidRPr="00BC28F6">
              <w:rPr>
                <w:spacing w:val="-62"/>
              </w:rPr>
              <w:t xml:space="preserve"> </w:t>
            </w:r>
            <w:r w:rsidRPr="00BC28F6">
              <w:t>ООП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ООО,</w:t>
            </w:r>
            <w:r w:rsidRPr="00BC28F6">
              <w:rPr>
                <w:spacing w:val="-1"/>
              </w:rPr>
              <w:t xml:space="preserve"> </w:t>
            </w:r>
            <w:r w:rsidRPr="00BC28F6">
              <w:t>АООП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</w:t>
            </w:r>
          </w:p>
        </w:tc>
      </w:tr>
      <w:tr w:rsidR="00F01EB4" w:rsidRPr="00BC28F6">
        <w:trPr>
          <w:trHeight w:val="8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2.6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1763"/>
                <w:tab w:val="left" w:pos="3101"/>
                <w:tab w:val="left" w:pos="4613"/>
              </w:tabs>
              <w:spacing w:line="291" w:lineRule="exact"/>
            </w:pPr>
            <w:r w:rsidRPr="00BC28F6">
              <w:t>Разработка</w:t>
            </w:r>
            <w:r w:rsidRPr="00BC28F6">
              <w:tab/>
              <w:t>рабочих</w:t>
            </w:r>
            <w:r w:rsidRPr="00BC28F6">
              <w:tab/>
              <w:t>программ</w:t>
            </w:r>
            <w:r w:rsidRPr="00BC28F6">
              <w:tab/>
              <w:t>учебных</w:t>
            </w:r>
          </w:p>
          <w:p w:rsidR="00F01EB4" w:rsidRPr="00BC28F6" w:rsidRDefault="00F01EB4">
            <w:pPr>
              <w:pStyle w:val="TableParagraph"/>
              <w:spacing w:line="298" w:lineRule="exact"/>
              <w:ind w:right="95"/>
            </w:pPr>
            <w:r w:rsidRPr="00BC28F6">
              <w:t>предметов,</w:t>
            </w:r>
            <w:r w:rsidRPr="00BC28F6">
              <w:rPr>
                <w:spacing w:val="1"/>
              </w:rPr>
              <w:t xml:space="preserve"> </w:t>
            </w:r>
            <w:r w:rsidRPr="00BC28F6">
              <w:t>учебных курсов,</w:t>
            </w:r>
            <w:r w:rsidRPr="00BC28F6">
              <w:rPr>
                <w:spacing w:val="1"/>
              </w:rPr>
              <w:t xml:space="preserve"> </w:t>
            </w:r>
            <w:r w:rsidRPr="00BC28F6">
              <w:t>курсов внеурочной</w:t>
            </w:r>
            <w:r w:rsidRPr="00BC28F6">
              <w:rPr>
                <w:spacing w:val="-63"/>
              </w:rPr>
              <w:t xml:space="preserve"> </w:t>
            </w:r>
            <w:r w:rsidRPr="00BC28F6">
              <w:t>деятельности,</w:t>
            </w:r>
            <w:r w:rsidRPr="00BC28F6">
              <w:rPr>
                <w:spacing w:val="-3"/>
              </w:rPr>
              <w:t xml:space="preserve"> </w:t>
            </w:r>
            <w:r w:rsidRPr="00BC28F6">
              <w:t>рабочих</w:t>
            </w:r>
            <w:r w:rsidRPr="00BC28F6">
              <w:rPr>
                <w:spacing w:val="-2"/>
              </w:rPr>
              <w:t xml:space="preserve"> </w:t>
            </w:r>
            <w:r w:rsidRPr="00BC28F6">
              <w:t>программ воспитания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До</w:t>
            </w:r>
            <w:r w:rsidRPr="00BC28F6">
              <w:rPr>
                <w:spacing w:val="-3"/>
              </w:rPr>
              <w:t xml:space="preserve"> </w:t>
            </w:r>
            <w:r w:rsidRPr="00BC28F6">
              <w:t>31.08.2022-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1525"/>
                <w:tab w:val="left" w:pos="3599"/>
              </w:tabs>
              <w:ind w:left="109" w:right="96"/>
            </w:pPr>
            <w:r w:rsidRPr="00BC28F6">
              <w:t>Наличие</w:t>
            </w:r>
            <w:r w:rsidRPr="00BC28F6">
              <w:tab/>
              <w:t>утвержденных</w:t>
            </w:r>
            <w:r w:rsidRPr="00BC28F6">
              <w:tab/>
            </w:r>
            <w:r w:rsidRPr="00BC28F6">
              <w:rPr>
                <w:spacing w:val="-1"/>
              </w:rPr>
              <w:t>рабочих</w:t>
            </w:r>
            <w:r w:rsidRPr="00BC28F6">
              <w:rPr>
                <w:spacing w:val="-62"/>
              </w:rPr>
              <w:t xml:space="preserve"> </w:t>
            </w:r>
            <w:r w:rsidRPr="00BC28F6">
              <w:t>программ</w:t>
            </w:r>
          </w:p>
        </w:tc>
      </w:tr>
      <w:tr w:rsidR="00F01EB4" w:rsidRPr="00BC28F6">
        <w:trPr>
          <w:trHeight w:val="5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2.7</w:t>
            </w:r>
          </w:p>
        </w:tc>
        <w:tc>
          <w:tcPr>
            <w:tcW w:w="5672" w:type="dxa"/>
          </w:tcPr>
          <w:p w:rsidR="00F01EB4" w:rsidRPr="00BC28F6" w:rsidRDefault="00F01EB4" w:rsidP="00263F6B">
            <w:pPr>
              <w:pStyle w:val="TableParagraph"/>
              <w:spacing w:line="294" w:lineRule="exact"/>
            </w:pPr>
            <w:r w:rsidRPr="00BC28F6">
              <w:t>календарного</w:t>
            </w:r>
            <w:r w:rsidRPr="00BC28F6">
              <w:rPr>
                <w:spacing w:val="-5"/>
              </w:rPr>
              <w:t xml:space="preserve"> </w:t>
            </w:r>
            <w:r w:rsidRPr="00BC28F6">
              <w:t>плана</w:t>
            </w:r>
            <w:r w:rsidRPr="00BC28F6">
              <w:rPr>
                <w:spacing w:val="-2"/>
              </w:rPr>
              <w:t xml:space="preserve"> </w:t>
            </w:r>
            <w:r w:rsidRPr="00BC28F6">
              <w:t>воспитательной</w:t>
            </w:r>
            <w:r w:rsidRPr="00BC28F6">
              <w:rPr>
                <w:spacing w:val="-4"/>
              </w:rPr>
              <w:t xml:space="preserve"> </w:t>
            </w:r>
            <w:r w:rsidRPr="00BC28F6">
              <w:t>работы</w:t>
            </w:r>
          </w:p>
        </w:tc>
        <w:tc>
          <w:tcPr>
            <w:tcW w:w="1843" w:type="dxa"/>
          </w:tcPr>
          <w:p w:rsidR="00F01EB4" w:rsidRPr="00BC28F6" w:rsidRDefault="00F01EB4" w:rsidP="00263F6B">
            <w:pPr>
              <w:pStyle w:val="TableParagraph"/>
              <w:ind w:left="0"/>
            </w:pPr>
          </w:p>
        </w:tc>
        <w:tc>
          <w:tcPr>
            <w:tcW w:w="2267" w:type="dxa"/>
          </w:tcPr>
          <w:p w:rsidR="00F01EB4" w:rsidRPr="00BC28F6" w:rsidRDefault="00F01EB4" w:rsidP="00263F6B">
            <w:pPr>
              <w:pStyle w:val="TableParagraph"/>
              <w:ind w:left="0"/>
            </w:pPr>
          </w:p>
        </w:tc>
        <w:tc>
          <w:tcPr>
            <w:tcW w:w="4613" w:type="dxa"/>
          </w:tcPr>
          <w:p w:rsidR="00F01EB4" w:rsidRPr="00BC28F6" w:rsidRDefault="00F01EB4" w:rsidP="00263F6B">
            <w:pPr>
              <w:pStyle w:val="TableParagraph"/>
              <w:tabs>
                <w:tab w:val="left" w:pos="1861"/>
                <w:tab w:val="left" w:pos="2074"/>
                <w:tab w:val="left" w:pos="2745"/>
                <w:tab w:val="left" w:pos="3538"/>
              </w:tabs>
              <w:ind w:left="109" w:right="95"/>
            </w:pPr>
            <w:r w:rsidRPr="00BC28F6">
              <w:t>календарного</w:t>
            </w:r>
            <w:r w:rsidRPr="00BC28F6">
              <w:tab/>
            </w:r>
            <w:r w:rsidRPr="00BC28F6">
              <w:tab/>
              <w:t>учебного</w:t>
            </w:r>
            <w:r w:rsidRPr="00BC28F6">
              <w:tab/>
            </w:r>
            <w:r w:rsidRPr="00BC28F6">
              <w:rPr>
                <w:spacing w:val="-1"/>
              </w:rPr>
              <w:t>графика,</w:t>
            </w:r>
            <w:r w:rsidRPr="00BC28F6">
              <w:rPr>
                <w:spacing w:val="-62"/>
              </w:rPr>
              <w:t xml:space="preserve"> </w:t>
            </w:r>
            <w:r w:rsidRPr="00BC28F6">
              <w:t>календарного</w:t>
            </w:r>
            <w:r w:rsidRPr="00BC28F6">
              <w:tab/>
              <w:t>плана</w:t>
            </w:r>
            <w:r w:rsidRPr="00BC28F6">
              <w:tab/>
            </w:r>
            <w:r w:rsidRPr="00BC28F6">
              <w:rPr>
                <w:spacing w:val="-1"/>
              </w:rPr>
              <w:t>воспитательной</w:t>
            </w:r>
          </w:p>
          <w:p w:rsidR="00F01EB4" w:rsidRPr="00BC28F6" w:rsidRDefault="00F01EB4" w:rsidP="00263F6B">
            <w:pPr>
              <w:pStyle w:val="TableParagraph"/>
              <w:spacing w:line="285" w:lineRule="exact"/>
              <w:ind w:left="109"/>
            </w:pPr>
            <w:r w:rsidRPr="00BC28F6">
              <w:t>работы</w:t>
            </w:r>
          </w:p>
        </w:tc>
      </w:tr>
      <w:tr w:rsidR="00F01EB4" w:rsidRPr="00BC28F6">
        <w:trPr>
          <w:trHeight w:val="5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2.8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spacing w:line="291" w:lineRule="exact"/>
            </w:pPr>
            <w:r w:rsidRPr="00BC28F6">
              <w:t>Диагностика и анализ имеющихся в ОУ условий и ресурсного обеспечения реализации образовательных программ НОО и ООО в соответствии с требованиями обновленных ФГОС</w:t>
            </w:r>
          </w:p>
        </w:tc>
        <w:tc>
          <w:tcPr>
            <w:tcW w:w="1843" w:type="dxa"/>
          </w:tcPr>
          <w:p w:rsidR="00F01EB4" w:rsidRPr="00BC28F6" w:rsidRDefault="00F01EB4" w:rsidP="00393A9C">
            <w:pPr>
              <w:pStyle w:val="TableParagraph"/>
              <w:spacing w:line="291" w:lineRule="exact"/>
              <w:ind w:left="118" w:right="113"/>
            </w:pPr>
            <w:r w:rsidRPr="00BC28F6">
              <w:t>Апрель-август</w:t>
            </w:r>
          </w:p>
          <w:p w:rsidR="00F01EB4" w:rsidRPr="00BC28F6" w:rsidRDefault="00F01EB4" w:rsidP="00393A9C">
            <w:pPr>
              <w:pStyle w:val="TableParagraph"/>
              <w:spacing w:line="291" w:lineRule="exact"/>
              <w:ind w:left="118" w:right="113"/>
            </w:pPr>
            <w:r w:rsidRPr="00BC28F6">
              <w:t>ежегодно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Координационная группа</w:t>
            </w:r>
          </w:p>
        </w:tc>
        <w:tc>
          <w:tcPr>
            <w:tcW w:w="4613" w:type="dxa"/>
          </w:tcPr>
          <w:p w:rsidR="00F01EB4" w:rsidRPr="00BC28F6" w:rsidRDefault="00F01EB4" w:rsidP="00A9422D">
            <w:pPr>
              <w:pStyle w:val="Default"/>
              <w:rPr>
                <w:sz w:val="22"/>
                <w:szCs w:val="22"/>
              </w:rPr>
            </w:pPr>
            <w:r w:rsidRPr="00BC28F6">
              <w:rPr>
                <w:sz w:val="22"/>
                <w:szCs w:val="22"/>
              </w:rPr>
              <w:t>Аналитическая справка об оценке условий образовательной организации с учетом требований новых ФГОС НОО и ООО</w:t>
            </w:r>
          </w:p>
          <w:p w:rsidR="00F01EB4" w:rsidRPr="00BC28F6" w:rsidRDefault="00F01EB4">
            <w:pPr>
              <w:pStyle w:val="TableParagraph"/>
              <w:tabs>
                <w:tab w:val="left" w:pos="1438"/>
                <w:tab w:val="left" w:pos="3491"/>
              </w:tabs>
              <w:spacing w:line="291" w:lineRule="exact"/>
              <w:ind w:left="109"/>
            </w:pPr>
          </w:p>
        </w:tc>
      </w:tr>
      <w:tr w:rsidR="00F01EB4" w:rsidRPr="00BC28F6" w:rsidTr="001F0E7A">
        <w:trPr>
          <w:trHeight w:val="88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2.9</w:t>
            </w:r>
          </w:p>
        </w:tc>
        <w:tc>
          <w:tcPr>
            <w:tcW w:w="5672" w:type="dxa"/>
          </w:tcPr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rPr>
                <w:color w:val="000000"/>
                <w:lang w:eastAsia="ru-RU"/>
              </w:rPr>
              <w:t>Внесение изменений и дополнений в документы, регламентирующие деятельность ОО в связи с подготовкой к введению ФГОС НОО и ООО.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06"/>
            </w:tblGrid>
            <w:tr w:rsidR="00F01EB4" w:rsidRPr="00BC28F6">
              <w:trPr>
                <w:trHeight w:val="411"/>
              </w:trPr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4A7A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F01EB4" w:rsidRPr="00BC28F6" w:rsidRDefault="00F01EB4">
            <w:pPr>
              <w:pStyle w:val="TableParagraph"/>
              <w:spacing w:line="291" w:lineRule="exact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 xml:space="preserve">До 1 сентября 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2022-2026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Координационная группа, руководители ОО</w:t>
            </w:r>
          </w:p>
        </w:tc>
        <w:tc>
          <w:tcPr>
            <w:tcW w:w="4613" w:type="dxa"/>
          </w:tcPr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rPr>
                <w:color w:val="000000"/>
                <w:lang w:eastAsia="ru-RU"/>
              </w:rPr>
              <w:t>Разработка новых Положений, принятие приказов, иных документов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06"/>
            </w:tblGrid>
            <w:tr w:rsidR="00F01EB4" w:rsidRPr="00BC28F6">
              <w:trPr>
                <w:trHeight w:val="411"/>
              </w:trPr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4A7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C28F6">
                    <w:rPr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581"/>
                  </w:tblGrid>
                  <w:tr w:rsidR="00F01EB4" w:rsidRPr="00BC28F6">
                    <w:trPr>
                      <w:trHeight w:val="272"/>
                    </w:trPr>
                    <w:tc>
                      <w:tcPr>
                        <w:tcW w:w="4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01EB4" w:rsidRPr="00BC28F6" w:rsidRDefault="00F01EB4" w:rsidP="00E74A7A">
                        <w:pPr>
                          <w:widowControl/>
                          <w:adjustRightInd w:val="0"/>
                          <w:rPr>
                            <w:color w:val="000000"/>
                            <w:lang w:eastAsia="ru-RU"/>
                          </w:rPr>
                        </w:pPr>
                        <w:r>
                          <w:rPr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F01EB4" w:rsidRPr="00BC28F6" w:rsidRDefault="00F01EB4" w:rsidP="00E74A7A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F01EB4" w:rsidRPr="00BC28F6" w:rsidRDefault="00F01EB4" w:rsidP="00A9422D">
            <w:pPr>
              <w:pStyle w:val="Default"/>
              <w:rPr>
                <w:sz w:val="22"/>
                <w:szCs w:val="22"/>
              </w:rPr>
            </w:pPr>
          </w:p>
        </w:tc>
      </w:tr>
      <w:tr w:rsidR="00F01EB4" w:rsidRPr="00BC28F6" w:rsidTr="00E71898">
        <w:trPr>
          <w:trHeight w:val="2701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2.10</w:t>
            </w:r>
          </w:p>
        </w:tc>
        <w:tc>
          <w:tcPr>
            <w:tcW w:w="567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997"/>
              <w:gridCol w:w="2997"/>
              <w:gridCol w:w="1500"/>
              <w:gridCol w:w="1497"/>
              <w:gridCol w:w="2997"/>
              <w:gridCol w:w="3000"/>
            </w:tblGrid>
            <w:tr w:rsidR="00F01EB4" w:rsidRPr="00BC28F6">
              <w:trPr>
                <w:trHeight w:val="1238"/>
              </w:trPr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Содействие руководителям школ и городских методических объединений 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 обучающихся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Включение в рабочие программы учебных предметов, курсов, дисциплин (модулей), КТП, контрольно-оценочные и аналитические материалы, содержания, направленного на формирование функциональной грамотности обучающихся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Август - апрель </w:t>
                  </w:r>
                </w:p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2021- 2026 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Положительная динамика результатов оценки функциональной грамотности обучающихся </w:t>
                  </w:r>
                </w:p>
              </w:tc>
            </w:tr>
            <w:tr w:rsidR="00F01EB4" w:rsidRPr="00BC28F6">
              <w:trPr>
                <w:trHeight w:val="100"/>
              </w:trPr>
              <w:tc>
                <w:tcPr>
                  <w:tcW w:w="74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E71898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 xml:space="preserve">Организация сетевого взаимодействия </w:t>
                  </w:r>
                </w:p>
              </w:tc>
            </w:tr>
          </w:tbl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постоянно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РМК. Руководители ОО</w:t>
            </w:r>
          </w:p>
        </w:tc>
        <w:tc>
          <w:tcPr>
            <w:tcW w:w="4613" w:type="dxa"/>
          </w:tcPr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rPr>
                <w:color w:val="000000"/>
                <w:lang w:eastAsia="ru-RU"/>
              </w:rPr>
              <w:t>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</w:t>
            </w:r>
          </w:p>
        </w:tc>
      </w:tr>
      <w:tr w:rsidR="00F01EB4" w:rsidRPr="00BC28F6">
        <w:trPr>
          <w:trHeight w:val="5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2.11</w:t>
            </w:r>
          </w:p>
        </w:tc>
        <w:tc>
          <w:tcPr>
            <w:tcW w:w="5672" w:type="dxa"/>
          </w:tcPr>
          <w:p w:rsidR="00F01EB4" w:rsidRPr="001F0E7A" w:rsidRDefault="00F01EB4" w:rsidP="001F0E7A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rPr>
                <w:color w:val="000000"/>
                <w:lang w:eastAsia="ru-RU"/>
              </w:rPr>
              <w:t xml:space="preserve"> </w:t>
            </w:r>
            <w:r w:rsidRPr="00BC28F6">
              <w:t xml:space="preserve">Организация сетевого взаимодействия между образовательными учреждениями </w:t>
            </w:r>
          </w:p>
          <w:p w:rsidR="00F01EB4" w:rsidRPr="00BC28F6" w:rsidRDefault="00F01EB4" w:rsidP="00E71898">
            <w:pPr>
              <w:widowControl/>
              <w:adjustRightInd w:val="0"/>
              <w:rPr>
                <w:color w:val="000000"/>
                <w:lang w:eastAsia="ru-RU"/>
              </w:rPr>
            </w:pPr>
            <w:r w:rsidRPr="00BC28F6">
              <w:t xml:space="preserve">для обеспечения внеурочной деятельности на уровне начального и основного общего образования 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Ежегодно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  <w:r w:rsidRPr="00BC28F6">
              <w:t>до 1 сентября</w:t>
            </w:r>
          </w:p>
          <w:p w:rsidR="00F01EB4" w:rsidRPr="00BC28F6" w:rsidRDefault="00F01EB4">
            <w:pPr>
              <w:pStyle w:val="TableParagraph"/>
              <w:spacing w:line="291" w:lineRule="exact"/>
              <w:ind w:left="118" w:right="113"/>
              <w:jc w:val="center"/>
            </w:pP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 ОО</w:t>
            </w:r>
          </w:p>
        </w:tc>
        <w:tc>
          <w:tcPr>
            <w:tcW w:w="4613" w:type="dxa"/>
          </w:tcPr>
          <w:p w:rsidR="00F01EB4" w:rsidRPr="00BC28F6" w:rsidRDefault="00F01EB4" w:rsidP="00E71898">
            <w:pPr>
              <w:pStyle w:val="Default"/>
              <w:rPr>
                <w:sz w:val="22"/>
                <w:szCs w:val="22"/>
              </w:rPr>
            </w:pPr>
            <w:r w:rsidRPr="00BC28F6">
              <w:rPr>
                <w:sz w:val="22"/>
                <w:szCs w:val="22"/>
              </w:rPr>
              <w:t xml:space="preserve">Локальные акты и договоры между образовательными и иными организациями </w:t>
            </w:r>
          </w:p>
          <w:p w:rsidR="00F01EB4" w:rsidRPr="00BC28F6" w:rsidRDefault="00F01EB4" w:rsidP="00E74A7A">
            <w:pPr>
              <w:widowControl/>
              <w:adjustRightInd w:val="0"/>
              <w:rPr>
                <w:color w:val="000000"/>
                <w:lang w:eastAsia="ru-RU"/>
              </w:rPr>
            </w:pPr>
          </w:p>
        </w:tc>
      </w:tr>
    </w:tbl>
    <w:p w:rsidR="00F01EB4" w:rsidRPr="00BC28F6" w:rsidRDefault="00F01EB4">
      <w:pPr>
        <w:spacing w:line="285" w:lineRule="exact"/>
        <w:sectPr w:rsidR="00F01EB4" w:rsidRPr="00BC28F6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F01EB4" w:rsidRPr="00BC28F6" w:rsidRDefault="00F01EB4">
      <w:pPr>
        <w:pStyle w:val="BodyText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672"/>
        <w:gridCol w:w="1843"/>
        <w:gridCol w:w="2267"/>
        <w:gridCol w:w="4613"/>
      </w:tblGrid>
      <w:tr w:rsidR="00F01EB4" w:rsidRPr="00BC28F6">
        <w:trPr>
          <w:trHeight w:val="299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2865"/>
            </w:pPr>
            <w:r w:rsidRPr="00BC28F6">
              <w:t>3.</w:t>
            </w:r>
            <w:r w:rsidRPr="00BC28F6">
              <w:rPr>
                <w:spacing w:val="16"/>
              </w:rPr>
              <w:t xml:space="preserve"> </w:t>
            </w:r>
            <w:r w:rsidRPr="00BC28F6">
              <w:t>Организационно-методическое</w:t>
            </w:r>
            <w:r w:rsidRPr="00BC28F6">
              <w:rPr>
                <w:spacing w:val="-5"/>
              </w:rPr>
              <w:t xml:space="preserve"> </w:t>
            </w:r>
            <w:r w:rsidRPr="00BC28F6">
              <w:t>сопровождение</w:t>
            </w:r>
            <w:r w:rsidRPr="00BC28F6">
              <w:rPr>
                <w:spacing w:val="-4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-4"/>
              </w:rPr>
              <w:t xml:space="preserve"> </w:t>
            </w:r>
            <w:r w:rsidRPr="00BC28F6">
              <w:t>ФГОС НОО</w:t>
            </w:r>
            <w:r w:rsidRPr="00BC28F6">
              <w:rPr>
                <w:spacing w:val="-5"/>
              </w:rPr>
              <w:t xml:space="preserve"> </w:t>
            </w:r>
            <w:r w:rsidRPr="00BC28F6">
              <w:t>и</w:t>
            </w:r>
            <w:r w:rsidRPr="00BC28F6">
              <w:rPr>
                <w:spacing w:val="-4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5"/>
              </w:rPr>
              <w:t xml:space="preserve"> </w:t>
            </w:r>
            <w:r w:rsidRPr="00BC28F6">
              <w:t>ООО</w:t>
            </w:r>
          </w:p>
        </w:tc>
      </w:tr>
      <w:tr w:rsidR="00F01EB4" w:rsidRPr="00BC28F6">
        <w:trPr>
          <w:trHeight w:val="8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3.1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1831"/>
                <w:tab w:val="left" w:pos="2864"/>
                <w:tab w:val="left" w:pos="3473"/>
                <w:tab w:val="left" w:pos="3977"/>
                <w:tab w:val="left" w:pos="5421"/>
              </w:tabs>
              <w:spacing w:line="291" w:lineRule="exact"/>
            </w:pPr>
            <w:r w:rsidRPr="00BC28F6">
              <w:t>Координация</w:t>
            </w:r>
            <w:r w:rsidRPr="00BC28F6">
              <w:tab/>
              <w:t>работы</w:t>
            </w:r>
            <w:r w:rsidRPr="00BC28F6">
              <w:tab/>
              <w:t>ОО</w:t>
            </w:r>
            <w:r w:rsidRPr="00BC28F6">
              <w:tab/>
              <w:t>по</w:t>
            </w:r>
            <w:r w:rsidRPr="00BC28F6">
              <w:tab/>
              <w:t>разработке</w:t>
            </w:r>
            <w:r w:rsidRPr="00BC28F6">
              <w:tab/>
              <w:t>и</w:t>
            </w:r>
          </w:p>
          <w:p w:rsidR="00F01EB4" w:rsidRPr="00BC28F6" w:rsidRDefault="00F01EB4">
            <w:pPr>
              <w:pStyle w:val="TableParagraph"/>
              <w:spacing w:line="298" w:lineRule="exact"/>
              <w:ind w:right="98"/>
            </w:pPr>
            <w:r w:rsidRPr="00BC28F6">
              <w:t>реализации</w:t>
            </w:r>
            <w:r w:rsidRPr="00BC28F6">
              <w:rPr>
                <w:spacing w:val="60"/>
              </w:rPr>
              <w:t xml:space="preserve"> </w:t>
            </w:r>
            <w:r w:rsidRPr="00BC28F6">
              <w:t>плана</w:t>
            </w:r>
            <w:r w:rsidRPr="00BC28F6">
              <w:rPr>
                <w:spacing w:val="62"/>
              </w:rPr>
              <w:t xml:space="preserve"> </w:t>
            </w:r>
            <w:r w:rsidRPr="00BC28F6">
              <w:t>по</w:t>
            </w:r>
            <w:r w:rsidRPr="00BC28F6">
              <w:rPr>
                <w:spacing w:val="63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6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6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61"/>
              </w:rPr>
              <w:t xml:space="preserve"> </w:t>
            </w:r>
            <w:r w:rsidRPr="00BC28F6">
              <w:t>и</w:t>
            </w:r>
            <w:r w:rsidRPr="00BC28F6">
              <w:rPr>
                <w:spacing w:val="-6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 w:rsidRPr="00BC28F6">
              <w:rPr>
                <w:w w:val="95"/>
              </w:rPr>
              <w:t>2021-2022</w:t>
            </w:r>
          </w:p>
          <w:p w:rsidR="00F01EB4" w:rsidRPr="00BC28F6" w:rsidRDefault="00F01EB4">
            <w:pPr>
              <w:pStyle w:val="TableParagraph"/>
              <w:spacing w:line="287" w:lineRule="exact"/>
              <w:ind w:left="120" w:right="113"/>
              <w:jc w:val="center"/>
            </w:pPr>
            <w:r w:rsidRPr="00BC28F6">
              <w:t>учебного</w:t>
            </w:r>
            <w:r w:rsidRPr="00BC28F6">
              <w:rPr>
                <w:spacing w:val="-4"/>
              </w:rPr>
              <w:t xml:space="preserve"> </w:t>
            </w:r>
            <w:r w:rsidRPr="00BC28F6">
              <w:t>года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87" w:lineRule="exact"/>
              <w:ind w:left="115" w:right="108"/>
              <w:jc w:val="center"/>
            </w:pPr>
            <w:r w:rsidRPr="00BC28F6">
              <w:t xml:space="preserve"> Отдел образования 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508"/>
                <w:tab w:val="left" w:pos="1107"/>
                <w:tab w:val="left" w:pos="2733"/>
                <w:tab w:val="left" w:pos="3098"/>
              </w:tabs>
              <w:ind w:left="109" w:right="99"/>
            </w:pPr>
            <w:r w:rsidRPr="00BC28F6">
              <w:t>В</w:t>
            </w:r>
            <w:r w:rsidRPr="00BC28F6">
              <w:tab/>
              <w:t>ОО</w:t>
            </w:r>
            <w:r w:rsidRPr="00BC28F6">
              <w:tab/>
              <w:t>разработаны</w:t>
            </w:r>
            <w:r w:rsidRPr="00BC28F6">
              <w:tab/>
              <w:t>и</w:t>
            </w:r>
            <w:r w:rsidRPr="00BC28F6">
              <w:tab/>
            </w:r>
            <w:r w:rsidRPr="00BC28F6">
              <w:rPr>
                <w:spacing w:val="-1"/>
              </w:rPr>
              <w:t>реализуются</w:t>
            </w:r>
            <w:r w:rsidRPr="00BC28F6">
              <w:rPr>
                <w:spacing w:val="-62"/>
              </w:rPr>
              <w:t xml:space="preserve"> </w:t>
            </w:r>
            <w:r w:rsidRPr="00BC28F6">
              <w:t>планы</w:t>
            </w:r>
            <w:r w:rsidRPr="00BC28F6">
              <w:rPr>
                <w:spacing w:val="-1"/>
              </w:rPr>
              <w:t xml:space="preserve"> </w:t>
            </w:r>
            <w:r w:rsidRPr="00BC28F6">
              <w:t>по</w:t>
            </w:r>
            <w:r w:rsidRPr="00BC28F6">
              <w:rPr>
                <w:spacing w:val="-2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-1"/>
              </w:rPr>
              <w:t xml:space="preserve"> </w:t>
            </w:r>
            <w:r w:rsidRPr="00BC28F6">
              <w:t>новых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</w:p>
        </w:tc>
      </w:tr>
      <w:tr w:rsidR="00F01EB4" w:rsidRPr="00BC28F6">
        <w:trPr>
          <w:trHeight w:val="1795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3.2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3"/>
              <w:jc w:val="both"/>
            </w:pPr>
            <w:r w:rsidRPr="00BC28F6">
              <w:t>Координация</w:t>
            </w:r>
            <w:r w:rsidRPr="00BC28F6">
              <w:rPr>
                <w:spacing w:val="1"/>
              </w:rPr>
              <w:t xml:space="preserve"> </w:t>
            </w:r>
            <w:r w:rsidRPr="00BC28F6">
              <w:t>деятельности</w:t>
            </w:r>
            <w:r w:rsidRPr="00BC28F6">
              <w:rPr>
                <w:spacing w:val="1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1"/>
              </w:rPr>
              <w:t xml:space="preserve"> </w:t>
            </w:r>
            <w:r w:rsidRPr="00BC28F6">
              <w:t>вопросам</w:t>
            </w:r>
            <w:r w:rsidRPr="00BC28F6">
              <w:rPr>
                <w:spacing w:val="-62"/>
              </w:rPr>
              <w:t xml:space="preserve"> </w:t>
            </w:r>
            <w:r w:rsidRPr="00BC28F6">
              <w:t>повышения квалификации педагогов</w:t>
            </w:r>
            <w:r w:rsidRPr="00BC28F6">
              <w:rPr>
                <w:spacing w:val="1"/>
              </w:rPr>
              <w:t xml:space="preserve"> </w:t>
            </w:r>
            <w:r w:rsidRPr="00BC28F6">
              <w:t>в связи с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введением</w:t>
            </w:r>
            <w:r w:rsidRPr="00BC28F6">
              <w:rPr>
                <w:spacing w:val="-2"/>
              </w:rPr>
              <w:t xml:space="preserve"> </w:t>
            </w:r>
            <w:r w:rsidRPr="00BC28F6">
              <w:t>новых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ФГОС.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42" w:lineRule="auto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2021-2026</w:t>
            </w:r>
            <w:r w:rsidRPr="00BC28F6">
              <w:rPr>
                <w:w w:val="95"/>
              </w:rPr>
              <w:t>г</w:t>
            </w:r>
          </w:p>
          <w:p w:rsidR="00F01EB4" w:rsidRPr="00BC28F6" w:rsidRDefault="00F01EB4">
            <w:pPr>
              <w:pStyle w:val="TableParagraph"/>
              <w:spacing w:line="293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4" w:right="133" w:firstLine="1"/>
              <w:jc w:val="center"/>
            </w:pPr>
            <w:r w:rsidRPr="00BC28F6">
              <w:t xml:space="preserve"> РМК,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ind w:left="109" w:right="97"/>
              <w:jc w:val="both"/>
            </w:pPr>
            <w:r w:rsidRPr="00BC28F6">
              <w:t>Обеспечены</w:t>
            </w:r>
            <w:r w:rsidRPr="00BC28F6">
              <w:rPr>
                <w:spacing w:val="1"/>
              </w:rPr>
              <w:t xml:space="preserve"> </w:t>
            </w:r>
            <w:r w:rsidRPr="00BC28F6">
              <w:t>условия</w:t>
            </w:r>
            <w:r w:rsidRPr="00BC28F6">
              <w:rPr>
                <w:spacing w:val="1"/>
              </w:rPr>
              <w:t xml:space="preserve"> </w:t>
            </w:r>
            <w:r w:rsidRPr="00BC28F6">
              <w:t>для</w:t>
            </w:r>
            <w:r w:rsidRPr="00BC28F6">
              <w:rPr>
                <w:spacing w:val="1"/>
              </w:rPr>
              <w:t xml:space="preserve"> </w:t>
            </w:r>
            <w:r w:rsidRPr="00BC28F6">
              <w:t>обучения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руководителей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педагогов</w:t>
            </w:r>
            <w:r w:rsidRPr="00BC28F6">
              <w:rPr>
                <w:spacing w:val="1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на</w:t>
            </w:r>
            <w:r w:rsidRPr="00BC28F6">
              <w:rPr>
                <w:spacing w:val="1"/>
              </w:rPr>
              <w:t xml:space="preserve"> </w:t>
            </w:r>
            <w:r w:rsidRPr="00BC28F6">
              <w:t>курсах</w:t>
            </w:r>
            <w:r w:rsidRPr="00BC28F6">
              <w:rPr>
                <w:spacing w:val="-2"/>
              </w:rPr>
              <w:t xml:space="preserve"> </w:t>
            </w:r>
            <w:r w:rsidRPr="00BC28F6">
              <w:t>повышения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квалификации.</w:t>
            </w:r>
          </w:p>
          <w:p w:rsidR="00F01EB4" w:rsidRPr="00BC28F6" w:rsidRDefault="00F01EB4">
            <w:pPr>
              <w:pStyle w:val="TableParagraph"/>
              <w:ind w:left="109" w:right="97"/>
              <w:jc w:val="both"/>
            </w:pPr>
            <w:r w:rsidRPr="00BC28F6">
              <w:t>Повышение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квалификации</w:t>
            </w:r>
            <w:r w:rsidRPr="00BC28F6">
              <w:rPr>
                <w:spacing w:val="66"/>
              </w:rPr>
              <w:t xml:space="preserve"> </w:t>
            </w:r>
            <w:r w:rsidRPr="00BC28F6">
              <w:t>по</w:t>
            </w:r>
            <w:r w:rsidRPr="00BC28F6">
              <w:rPr>
                <w:spacing w:val="-62"/>
              </w:rPr>
              <w:t xml:space="preserve"> </w:t>
            </w:r>
            <w:r w:rsidRPr="00BC28F6">
              <w:t>вопросам</w:t>
            </w:r>
            <w:r w:rsidRPr="00BC28F6">
              <w:rPr>
                <w:spacing w:val="47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49"/>
              </w:rPr>
              <w:t xml:space="preserve"> </w:t>
            </w:r>
            <w:r w:rsidRPr="00BC28F6">
              <w:t>и</w:t>
            </w:r>
            <w:r w:rsidRPr="00BC28F6">
              <w:rPr>
                <w:spacing w:val="46"/>
              </w:rPr>
              <w:t xml:space="preserve"> </w:t>
            </w:r>
            <w:r w:rsidRPr="00BC28F6">
              <w:t>реализации</w:t>
            </w:r>
          </w:p>
          <w:p w:rsidR="00F01EB4" w:rsidRPr="00BC28F6" w:rsidRDefault="00F01EB4">
            <w:pPr>
              <w:pStyle w:val="TableParagraph"/>
              <w:spacing w:line="287" w:lineRule="exact"/>
              <w:ind w:left="109"/>
              <w:jc w:val="both"/>
            </w:pPr>
            <w:r w:rsidRPr="00BC28F6">
              <w:t>новых</w:t>
            </w:r>
            <w:r w:rsidRPr="00BC28F6">
              <w:rPr>
                <w:spacing w:val="-5"/>
              </w:rPr>
              <w:t xml:space="preserve"> </w:t>
            </w:r>
            <w:r w:rsidRPr="00BC28F6">
              <w:t>ФГОС</w:t>
            </w:r>
          </w:p>
        </w:tc>
      </w:tr>
      <w:tr w:rsidR="00F01EB4" w:rsidRPr="00BC28F6" w:rsidTr="001F0E7A">
        <w:trPr>
          <w:trHeight w:val="1741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3.3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2153"/>
                <w:tab w:val="left" w:pos="4013"/>
              </w:tabs>
              <w:ind w:right="94"/>
              <w:jc w:val="both"/>
            </w:pPr>
            <w:r w:rsidRPr="00BC28F6">
              <w:t>Проведение</w:t>
            </w:r>
            <w:r w:rsidRPr="00BC28F6">
              <w:tab/>
              <w:t>районных</w:t>
            </w:r>
            <w:r w:rsidRPr="00BC28F6">
              <w:tab/>
            </w:r>
            <w:r w:rsidRPr="00BC28F6">
              <w:rPr>
                <w:spacing w:val="-1"/>
              </w:rPr>
              <w:t>методических</w:t>
            </w:r>
            <w:r w:rsidRPr="00BC28F6">
              <w:rPr>
                <w:spacing w:val="-63"/>
              </w:rPr>
              <w:t xml:space="preserve"> </w:t>
            </w:r>
            <w:r w:rsidRPr="00BC28F6">
              <w:t>мероприятий для руководителей ОО и педагогов</w:t>
            </w:r>
            <w:r w:rsidRPr="00BC28F6">
              <w:rPr>
                <w:spacing w:val="-62"/>
              </w:rPr>
              <w:t xml:space="preserve"> </w:t>
            </w:r>
            <w:r w:rsidRPr="00BC28F6">
              <w:t>с целью изучения нормативных основ введения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ООО,</w:t>
            </w:r>
            <w:r w:rsidRPr="00BC28F6">
              <w:rPr>
                <w:spacing w:val="1"/>
              </w:rPr>
              <w:t xml:space="preserve"> </w:t>
            </w:r>
            <w:r w:rsidRPr="00BC28F6">
              <w:t>содержания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 ФГОС (единые методические дни,</w:t>
            </w:r>
            <w:r w:rsidRPr="00BC28F6">
              <w:rPr>
                <w:spacing w:val="1"/>
              </w:rPr>
              <w:t xml:space="preserve"> </w:t>
            </w:r>
            <w:r w:rsidRPr="00BC28F6">
              <w:t>семинары</w:t>
            </w:r>
            <w:r w:rsidRPr="00BC28F6">
              <w:rPr>
                <w:spacing w:val="45"/>
              </w:rPr>
              <w:t xml:space="preserve"> </w:t>
            </w:r>
            <w:r w:rsidRPr="00BC28F6">
              <w:t>по</w:t>
            </w:r>
            <w:r w:rsidRPr="00BC28F6">
              <w:rPr>
                <w:spacing w:val="45"/>
              </w:rPr>
              <w:t xml:space="preserve"> </w:t>
            </w:r>
            <w:r w:rsidRPr="00BC28F6">
              <w:t>вопросам</w:t>
            </w:r>
            <w:r w:rsidRPr="00BC28F6">
              <w:rPr>
                <w:spacing w:val="46"/>
              </w:rPr>
              <w:t xml:space="preserve"> </w:t>
            </w:r>
            <w:r w:rsidRPr="00BC28F6">
              <w:t>подготовки</w:t>
            </w:r>
            <w:r w:rsidRPr="00BC28F6">
              <w:rPr>
                <w:spacing w:val="47"/>
              </w:rPr>
              <w:t xml:space="preserve"> </w:t>
            </w:r>
            <w:r w:rsidRPr="00BC28F6">
              <w:t>к</w:t>
            </w:r>
            <w:r w:rsidRPr="00BC28F6">
              <w:rPr>
                <w:spacing w:val="46"/>
              </w:rPr>
              <w:t xml:space="preserve"> </w:t>
            </w:r>
            <w:r w:rsidRPr="00BC28F6">
              <w:t>введению</w:t>
            </w:r>
          </w:p>
          <w:p w:rsidR="00F01EB4" w:rsidRPr="00BC28F6" w:rsidRDefault="00F01EB4">
            <w:pPr>
              <w:pStyle w:val="TableParagraph"/>
              <w:spacing w:line="287" w:lineRule="exact"/>
              <w:jc w:val="both"/>
            </w:pPr>
            <w:r w:rsidRPr="00BC28F6">
              <w:t>ФГОС</w:t>
            </w:r>
            <w:r w:rsidRPr="00BC28F6">
              <w:rPr>
                <w:spacing w:val="-3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3"/>
              </w:rPr>
              <w:t xml:space="preserve"> </w:t>
            </w:r>
            <w:r w:rsidRPr="00BC28F6">
              <w:t>и</w:t>
            </w:r>
            <w:r w:rsidRPr="00BC28F6">
              <w:rPr>
                <w:spacing w:val="-3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ООО)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2021-2026</w:t>
            </w:r>
            <w:r w:rsidRPr="00BC28F6">
              <w:rPr>
                <w:w w:val="95"/>
              </w:rPr>
              <w:t>гг.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8" w:lineRule="exact"/>
              <w:ind w:left="117" w:right="105"/>
              <w:jc w:val="center"/>
            </w:pPr>
            <w:r w:rsidRPr="00BC28F6">
              <w:t xml:space="preserve"> Отдел образования , РМК.</w:t>
            </w:r>
          </w:p>
          <w:p w:rsidR="00F01EB4" w:rsidRPr="00BC28F6" w:rsidRDefault="00F01EB4">
            <w:pPr>
              <w:pStyle w:val="TableParagraph"/>
              <w:spacing w:before="1"/>
              <w:ind w:left="115" w:right="108"/>
              <w:jc w:val="center"/>
            </w:pPr>
            <w:r w:rsidRPr="00BC28F6">
              <w:t xml:space="preserve"> 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ind w:left="109" w:right="99"/>
              <w:jc w:val="both"/>
            </w:pPr>
            <w:r w:rsidRPr="00BC28F6">
              <w:t>Информирование руководителей ОО и</w:t>
            </w:r>
            <w:r w:rsidRPr="00BC28F6">
              <w:rPr>
                <w:spacing w:val="1"/>
              </w:rPr>
              <w:t xml:space="preserve"> </w:t>
            </w:r>
            <w:r w:rsidRPr="00BC28F6">
              <w:t>педагогов по вопросам введения новых</w:t>
            </w:r>
            <w:r w:rsidRPr="00BC28F6">
              <w:rPr>
                <w:spacing w:val="-62"/>
              </w:rPr>
              <w:t xml:space="preserve"> </w:t>
            </w:r>
            <w:r w:rsidRPr="00BC28F6">
              <w:t>ФГОС.</w:t>
            </w:r>
          </w:p>
          <w:p w:rsidR="00F01EB4" w:rsidRPr="00BC28F6" w:rsidRDefault="00F01EB4">
            <w:pPr>
              <w:pStyle w:val="TableParagraph"/>
              <w:tabs>
                <w:tab w:val="left" w:pos="2309"/>
              </w:tabs>
              <w:ind w:left="109" w:right="96"/>
              <w:jc w:val="both"/>
            </w:pPr>
            <w:r w:rsidRPr="00BC28F6">
              <w:t>Повышение</w:t>
            </w:r>
            <w:r w:rsidRPr="00BC28F6">
              <w:tab/>
            </w:r>
            <w:r w:rsidRPr="00BC28F6">
              <w:rPr>
                <w:spacing w:val="-1"/>
              </w:rPr>
              <w:t>профессиональных,</w:t>
            </w:r>
            <w:r w:rsidRPr="00BC28F6">
              <w:rPr>
                <w:spacing w:val="-63"/>
              </w:rPr>
              <w:t xml:space="preserve"> </w:t>
            </w:r>
            <w:r w:rsidRPr="00BC28F6">
              <w:t>предметных</w:t>
            </w:r>
            <w:r w:rsidRPr="00BC28F6">
              <w:rPr>
                <w:spacing w:val="-3"/>
              </w:rPr>
              <w:t xml:space="preserve"> </w:t>
            </w:r>
            <w:r w:rsidRPr="00BC28F6">
              <w:t>компетенций</w:t>
            </w:r>
            <w:r w:rsidRPr="00BC28F6">
              <w:rPr>
                <w:spacing w:val="-4"/>
              </w:rPr>
              <w:t xml:space="preserve"> </w:t>
            </w:r>
            <w:r w:rsidRPr="00BC28F6">
              <w:t>педагогов</w:t>
            </w:r>
          </w:p>
        </w:tc>
      </w:tr>
      <w:tr w:rsidR="00F01EB4" w:rsidRPr="00BC28F6" w:rsidTr="001F0E7A">
        <w:trPr>
          <w:trHeight w:val="2095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3.4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2150"/>
                <w:tab w:val="left" w:pos="4011"/>
              </w:tabs>
              <w:ind w:right="95"/>
              <w:jc w:val="both"/>
            </w:pPr>
            <w:r w:rsidRPr="00BC28F6">
              <w:t>Проведение</w:t>
            </w:r>
            <w:r w:rsidRPr="00BC28F6">
              <w:tab/>
              <w:t>школьных</w:t>
            </w:r>
            <w:r w:rsidRPr="00BC28F6">
              <w:tab/>
            </w:r>
            <w:r w:rsidRPr="00BC28F6">
              <w:rPr>
                <w:spacing w:val="-1"/>
              </w:rPr>
              <w:t>методических</w:t>
            </w:r>
            <w:r w:rsidRPr="00BC28F6">
              <w:rPr>
                <w:spacing w:val="-63"/>
              </w:rPr>
              <w:t xml:space="preserve"> </w:t>
            </w:r>
            <w:r w:rsidRPr="00BC28F6">
              <w:t>мероприятий</w:t>
            </w:r>
            <w:r w:rsidRPr="00BC28F6">
              <w:rPr>
                <w:spacing w:val="1"/>
              </w:rPr>
              <w:t xml:space="preserve"> </w:t>
            </w:r>
            <w:r w:rsidRPr="00BC28F6">
              <w:t>с</w:t>
            </w:r>
            <w:r w:rsidRPr="00BC28F6">
              <w:rPr>
                <w:spacing w:val="1"/>
              </w:rPr>
              <w:t xml:space="preserve"> </w:t>
            </w:r>
            <w:r w:rsidRPr="00BC28F6">
              <w:t>целью</w:t>
            </w:r>
            <w:r w:rsidRPr="00BC28F6">
              <w:rPr>
                <w:spacing w:val="1"/>
              </w:rPr>
              <w:t xml:space="preserve"> </w:t>
            </w:r>
            <w:r w:rsidRPr="00BC28F6">
              <w:t>изучения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нормативных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основ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ООО,</w:t>
            </w:r>
            <w:r w:rsidRPr="00BC28F6">
              <w:rPr>
                <w:spacing w:val="1"/>
              </w:rPr>
              <w:t xml:space="preserve"> </w:t>
            </w:r>
            <w:r w:rsidRPr="00BC28F6">
              <w:t>содержания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(семинары,</w:t>
            </w:r>
            <w:r w:rsidRPr="00BC28F6">
              <w:rPr>
                <w:spacing w:val="1"/>
              </w:rPr>
              <w:t xml:space="preserve"> </w:t>
            </w:r>
            <w:r w:rsidRPr="00BC28F6">
              <w:t>педагогические советы по вопросам подготовки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ООО,</w:t>
            </w:r>
            <w:r w:rsidRPr="00BC28F6">
              <w:rPr>
                <w:spacing w:val="1"/>
              </w:rPr>
              <w:t xml:space="preserve"> </w:t>
            </w:r>
            <w:r w:rsidRPr="00BC28F6">
              <w:t>организация</w:t>
            </w:r>
            <w:r w:rsidRPr="00BC28F6">
              <w:rPr>
                <w:spacing w:val="32"/>
              </w:rPr>
              <w:t xml:space="preserve"> </w:t>
            </w:r>
            <w:r w:rsidRPr="00BC28F6">
              <w:t>работы</w:t>
            </w:r>
            <w:r w:rsidRPr="00BC28F6">
              <w:rPr>
                <w:spacing w:val="33"/>
              </w:rPr>
              <w:t xml:space="preserve"> </w:t>
            </w:r>
            <w:r w:rsidRPr="00BC28F6">
              <w:t>ШМО,</w:t>
            </w:r>
            <w:r w:rsidRPr="00BC28F6">
              <w:rPr>
                <w:spacing w:val="31"/>
              </w:rPr>
              <w:t xml:space="preserve"> </w:t>
            </w:r>
            <w:r w:rsidRPr="00BC28F6">
              <w:t>творческих</w:t>
            </w:r>
            <w:r w:rsidRPr="00BC28F6">
              <w:rPr>
                <w:spacing w:val="33"/>
              </w:rPr>
              <w:t xml:space="preserve"> </w:t>
            </w:r>
            <w:r w:rsidRPr="00BC28F6">
              <w:t>групп</w:t>
            </w:r>
            <w:r w:rsidRPr="00BC28F6">
              <w:rPr>
                <w:spacing w:val="35"/>
              </w:rPr>
              <w:t xml:space="preserve"> </w:t>
            </w:r>
            <w:r w:rsidRPr="00BC28F6">
              <w:t>и</w:t>
            </w:r>
          </w:p>
          <w:p w:rsidR="00F01EB4" w:rsidRPr="00BC28F6" w:rsidRDefault="00F01EB4">
            <w:pPr>
              <w:pStyle w:val="TableParagraph"/>
              <w:spacing w:line="287" w:lineRule="exact"/>
            </w:pPr>
            <w:r w:rsidRPr="00BC28F6">
              <w:t>др.)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 w:rsidRPr="00BC28F6">
              <w:rPr>
                <w:w w:val="95"/>
              </w:rPr>
              <w:t>2021-2026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37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309"/>
                <w:tab w:val="left" w:pos="2599"/>
                <w:tab w:val="left" w:pos="4233"/>
              </w:tabs>
              <w:ind w:left="109" w:right="96"/>
            </w:pPr>
            <w:r w:rsidRPr="00BC28F6">
              <w:t>Информирование</w:t>
            </w:r>
            <w:r w:rsidRPr="00BC28F6">
              <w:tab/>
            </w:r>
            <w:r w:rsidRPr="00BC28F6">
              <w:tab/>
              <w:t>педагогов</w:t>
            </w:r>
            <w:r w:rsidRPr="00BC28F6">
              <w:tab/>
            </w:r>
            <w:r w:rsidRPr="00BC28F6">
              <w:rPr>
                <w:spacing w:val="-1"/>
              </w:rPr>
              <w:t>по</w:t>
            </w:r>
            <w:r w:rsidRPr="00BC28F6">
              <w:rPr>
                <w:spacing w:val="-62"/>
              </w:rPr>
              <w:t xml:space="preserve"> </w:t>
            </w:r>
            <w:r w:rsidRPr="00BC28F6">
              <w:t>вопросам введения новых 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Повышение</w:t>
            </w:r>
            <w:r w:rsidRPr="00BC28F6">
              <w:tab/>
            </w:r>
            <w:r w:rsidRPr="00BC28F6">
              <w:rPr>
                <w:spacing w:val="-1"/>
              </w:rPr>
              <w:t>профессиональных,</w:t>
            </w:r>
            <w:r w:rsidRPr="00BC28F6">
              <w:rPr>
                <w:spacing w:val="-62"/>
              </w:rPr>
              <w:t xml:space="preserve"> </w:t>
            </w:r>
            <w:r w:rsidRPr="00BC28F6">
              <w:t>предметных</w:t>
            </w:r>
            <w:r w:rsidRPr="00BC28F6">
              <w:rPr>
                <w:spacing w:val="-3"/>
              </w:rPr>
              <w:t xml:space="preserve"> </w:t>
            </w:r>
            <w:r w:rsidRPr="00BC28F6">
              <w:t>компетенций</w:t>
            </w:r>
            <w:r w:rsidRPr="00BC28F6">
              <w:rPr>
                <w:spacing w:val="-4"/>
              </w:rPr>
              <w:t xml:space="preserve"> </w:t>
            </w:r>
            <w:r w:rsidRPr="00BC28F6">
              <w:t>педагогов</w:t>
            </w:r>
          </w:p>
        </w:tc>
      </w:tr>
      <w:tr w:rsidR="00F01EB4" w:rsidRPr="00BC28F6">
        <w:trPr>
          <w:trHeight w:val="119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3.5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8"/>
              <w:jc w:val="both"/>
            </w:pPr>
            <w:r w:rsidRPr="00BC28F6">
              <w:t>Организация работы по оказанию методической</w:t>
            </w:r>
            <w:r w:rsidRPr="00BC28F6">
              <w:rPr>
                <w:spacing w:val="1"/>
              </w:rPr>
              <w:t xml:space="preserve"> </w:t>
            </w:r>
            <w:r w:rsidRPr="00BC28F6">
              <w:t>и консультативной</w:t>
            </w:r>
            <w:r w:rsidRPr="00BC28F6">
              <w:rPr>
                <w:spacing w:val="65"/>
              </w:rPr>
              <w:t xml:space="preserve"> </w:t>
            </w:r>
            <w:r w:rsidRPr="00BC28F6">
              <w:t>помощи руководителям 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-5"/>
              </w:rPr>
              <w:t xml:space="preserve"> </w:t>
            </w:r>
            <w:r w:rsidRPr="00BC28F6">
              <w:t>педагогам</w:t>
            </w:r>
            <w:r w:rsidRPr="00BC28F6">
              <w:rPr>
                <w:spacing w:val="-4"/>
              </w:rPr>
              <w:t xml:space="preserve"> </w:t>
            </w:r>
            <w:r w:rsidRPr="00BC28F6">
              <w:t>по</w:t>
            </w:r>
            <w:r w:rsidRPr="00BC28F6">
              <w:rPr>
                <w:spacing w:val="-1"/>
              </w:rPr>
              <w:t xml:space="preserve"> </w:t>
            </w:r>
            <w:r w:rsidRPr="00BC28F6">
              <w:t>вопросам</w:t>
            </w:r>
            <w:r w:rsidRPr="00BC28F6">
              <w:rPr>
                <w:spacing w:val="-5"/>
              </w:rPr>
              <w:t xml:space="preserve"> </w:t>
            </w:r>
            <w:r w:rsidRPr="00BC28F6">
              <w:t>подготовки к</w:t>
            </w:r>
            <w:r w:rsidRPr="00BC28F6">
              <w:rPr>
                <w:spacing w:val="-5"/>
              </w:rPr>
              <w:t xml:space="preserve"> </w:t>
            </w:r>
            <w:r w:rsidRPr="00BC28F6">
              <w:t>введению</w:t>
            </w:r>
          </w:p>
          <w:p w:rsidR="00F01EB4" w:rsidRDefault="00F01EB4">
            <w:pPr>
              <w:pStyle w:val="TableParagraph"/>
              <w:spacing w:line="286" w:lineRule="exact"/>
              <w:jc w:val="both"/>
            </w:pPr>
            <w:r w:rsidRPr="00BC28F6">
              <w:t xml:space="preserve">новых   </w:t>
            </w:r>
            <w:r w:rsidRPr="00BC28F6">
              <w:rPr>
                <w:spacing w:val="41"/>
              </w:rPr>
              <w:t xml:space="preserve"> </w:t>
            </w:r>
            <w:r w:rsidRPr="00BC28F6">
              <w:t xml:space="preserve">ФГОС,   </w:t>
            </w:r>
            <w:r w:rsidRPr="00BC28F6">
              <w:rPr>
                <w:spacing w:val="43"/>
              </w:rPr>
              <w:t xml:space="preserve"> </w:t>
            </w:r>
            <w:r w:rsidRPr="00BC28F6">
              <w:t xml:space="preserve">разработке   </w:t>
            </w:r>
            <w:r w:rsidRPr="00BC28F6">
              <w:rPr>
                <w:spacing w:val="42"/>
              </w:rPr>
              <w:t xml:space="preserve"> </w:t>
            </w:r>
            <w:r w:rsidRPr="00BC28F6">
              <w:t xml:space="preserve">ООП,   </w:t>
            </w:r>
            <w:r w:rsidRPr="00BC28F6">
              <w:rPr>
                <w:spacing w:val="44"/>
              </w:rPr>
              <w:t xml:space="preserve"> </w:t>
            </w:r>
            <w:r w:rsidRPr="00BC28F6">
              <w:t>рабочих</w:t>
            </w:r>
          </w:p>
          <w:p w:rsidR="00F01EB4" w:rsidRPr="00BC28F6" w:rsidRDefault="00F01EB4">
            <w:pPr>
              <w:pStyle w:val="TableParagraph"/>
              <w:spacing w:line="286" w:lineRule="exact"/>
              <w:jc w:val="both"/>
            </w:pPr>
            <w:r w:rsidRPr="00BC28F6">
              <w:t>программ,</w:t>
            </w:r>
            <w:r w:rsidRPr="00BC28F6">
              <w:rPr>
                <w:spacing w:val="-6"/>
              </w:rPr>
              <w:t xml:space="preserve"> </w:t>
            </w:r>
            <w:r w:rsidRPr="00BC28F6">
              <w:t>локальных</w:t>
            </w:r>
            <w:r w:rsidRPr="00BC28F6">
              <w:rPr>
                <w:spacing w:val="-4"/>
              </w:rPr>
              <w:t xml:space="preserve"> </w:t>
            </w:r>
            <w:r w:rsidRPr="00BC28F6">
              <w:t>нормативных</w:t>
            </w:r>
            <w:r w:rsidRPr="00BC28F6">
              <w:rPr>
                <w:spacing w:val="-6"/>
              </w:rPr>
              <w:t xml:space="preserve"> </w:t>
            </w:r>
            <w:r w:rsidRPr="00BC28F6">
              <w:t>актов</w:t>
            </w:r>
            <w:r w:rsidRPr="00BC28F6">
              <w:rPr>
                <w:spacing w:val="-4"/>
              </w:rPr>
              <w:t xml:space="preserve"> </w:t>
            </w:r>
            <w:r w:rsidRPr="00BC28F6">
              <w:t>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2021-2026</w:t>
            </w:r>
            <w:r w:rsidRPr="00BC28F6">
              <w:rPr>
                <w:w w:val="95"/>
              </w:rPr>
              <w:t>гг.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8" w:lineRule="exact"/>
              <w:ind w:left="144" w:right="133" w:firstLine="1"/>
              <w:jc w:val="center"/>
            </w:pPr>
            <w:r w:rsidRPr="00BC28F6">
              <w:t xml:space="preserve"> Отдел образования,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309"/>
              </w:tabs>
              <w:ind w:left="109" w:right="96"/>
            </w:pPr>
            <w:r w:rsidRPr="00BC28F6">
              <w:t>Повышение</w:t>
            </w:r>
            <w:r w:rsidRPr="00BC28F6">
              <w:tab/>
            </w:r>
            <w:r w:rsidRPr="00BC28F6">
              <w:rPr>
                <w:spacing w:val="-1"/>
              </w:rPr>
              <w:t>профессиональных,</w:t>
            </w:r>
            <w:r w:rsidRPr="00BC28F6">
              <w:rPr>
                <w:spacing w:val="-62"/>
              </w:rPr>
              <w:t xml:space="preserve"> </w:t>
            </w:r>
            <w:r w:rsidRPr="00BC28F6">
              <w:t>предметных</w:t>
            </w:r>
            <w:r w:rsidRPr="00BC28F6">
              <w:rPr>
                <w:spacing w:val="-2"/>
              </w:rPr>
              <w:t xml:space="preserve"> </w:t>
            </w:r>
            <w:r w:rsidRPr="00BC28F6">
              <w:t>компетенций</w:t>
            </w:r>
            <w:r w:rsidRPr="00BC28F6">
              <w:rPr>
                <w:spacing w:val="-4"/>
              </w:rPr>
              <w:t xml:space="preserve"> </w:t>
            </w:r>
            <w:r w:rsidRPr="00BC28F6">
              <w:t>педагогов.</w:t>
            </w:r>
          </w:p>
          <w:p w:rsidR="00F01EB4" w:rsidRPr="00BC28F6" w:rsidRDefault="00F01EB4">
            <w:pPr>
              <w:pStyle w:val="TableParagraph"/>
              <w:spacing w:line="298" w:lineRule="exact"/>
              <w:ind w:left="109" w:right="231"/>
            </w:pPr>
            <w:r w:rsidRPr="00BC28F6">
              <w:t>Разрешение</w:t>
            </w:r>
            <w:r w:rsidRPr="00BC28F6">
              <w:rPr>
                <w:spacing w:val="-7"/>
              </w:rPr>
              <w:t xml:space="preserve"> </w:t>
            </w:r>
            <w:r w:rsidRPr="00BC28F6">
              <w:t>вопросов,</w:t>
            </w:r>
            <w:r w:rsidRPr="00BC28F6">
              <w:rPr>
                <w:spacing w:val="-6"/>
              </w:rPr>
              <w:t xml:space="preserve"> </w:t>
            </w:r>
            <w:r w:rsidRPr="00BC28F6">
              <w:t>возникающих</w:t>
            </w:r>
            <w:r w:rsidRPr="00BC28F6">
              <w:rPr>
                <w:spacing w:val="-4"/>
              </w:rPr>
              <w:t xml:space="preserve"> </w:t>
            </w:r>
            <w:r w:rsidRPr="00BC28F6">
              <w:t>в</w:t>
            </w:r>
            <w:r w:rsidRPr="00BC28F6">
              <w:rPr>
                <w:spacing w:val="-62"/>
              </w:rPr>
              <w:t xml:space="preserve"> </w:t>
            </w:r>
            <w:r w:rsidRPr="00BC28F6">
              <w:t>ходе</w:t>
            </w:r>
            <w:r w:rsidRPr="00BC28F6">
              <w:rPr>
                <w:spacing w:val="-3"/>
              </w:rPr>
              <w:t xml:space="preserve"> </w:t>
            </w:r>
            <w:r w:rsidRPr="00BC28F6">
              <w:t>подготовки к</w:t>
            </w:r>
            <w:r w:rsidRPr="00BC28F6">
              <w:rPr>
                <w:spacing w:val="-4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  <w:r>
              <w:t xml:space="preserve"> НОО и ФГОС ОО</w:t>
            </w:r>
          </w:p>
        </w:tc>
      </w:tr>
    </w:tbl>
    <w:p w:rsidR="00F01EB4" w:rsidRPr="00BC28F6" w:rsidRDefault="00F01EB4">
      <w:pPr>
        <w:spacing w:line="298" w:lineRule="exact"/>
        <w:sectPr w:rsidR="00F01EB4" w:rsidRPr="00BC28F6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F01EB4" w:rsidRPr="00BC28F6" w:rsidRDefault="00F01EB4">
      <w:pPr>
        <w:pStyle w:val="BodyText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672"/>
        <w:gridCol w:w="1843"/>
        <w:gridCol w:w="2267"/>
        <w:gridCol w:w="4613"/>
      </w:tblGrid>
      <w:tr w:rsidR="00F01EB4" w:rsidRPr="00BC28F6">
        <w:trPr>
          <w:trHeight w:val="299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6291"/>
            </w:pPr>
            <w:r w:rsidRPr="00BC28F6">
              <w:t>4.</w:t>
            </w:r>
            <w:r w:rsidRPr="00BC28F6">
              <w:rPr>
                <w:spacing w:val="22"/>
              </w:rPr>
              <w:t xml:space="preserve"> </w:t>
            </w:r>
            <w:r w:rsidRPr="00BC28F6">
              <w:t>Кадровое</w:t>
            </w:r>
            <w:r w:rsidRPr="00BC28F6">
              <w:rPr>
                <w:spacing w:val="-2"/>
              </w:rPr>
              <w:t xml:space="preserve"> </w:t>
            </w:r>
            <w:r w:rsidRPr="00BC28F6">
              <w:t>обеспечение</w:t>
            </w:r>
          </w:p>
        </w:tc>
      </w:tr>
      <w:tr w:rsidR="00F01EB4" w:rsidRPr="00BC28F6" w:rsidTr="001F0E7A">
        <w:trPr>
          <w:trHeight w:val="1579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4.1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2294"/>
                <w:tab w:val="left" w:pos="2869"/>
                <w:tab w:val="left" w:pos="4320"/>
              </w:tabs>
              <w:ind w:right="96"/>
              <w:jc w:val="both"/>
            </w:pPr>
            <w:r w:rsidRPr="00BC28F6">
              <w:t>Организация</w:t>
            </w:r>
            <w:r w:rsidRPr="00BC28F6">
              <w:rPr>
                <w:spacing w:val="1"/>
              </w:rPr>
              <w:t xml:space="preserve"> </w:t>
            </w:r>
            <w:r w:rsidRPr="00BC28F6">
              <w:t>работы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66"/>
              </w:rPr>
              <w:t xml:space="preserve"> </w:t>
            </w:r>
            <w:r w:rsidRPr="00BC28F6">
              <w:t>укомплектованности</w:t>
            </w:r>
            <w:r w:rsidRPr="00BC28F6">
              <w:rPr>
                <w:spacing w:val="-62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квалифицированными</w:t>
            </w:r>
            <w:r w:rsidRPr="00BC28F6">
              <w:rPr>
                <w:spacing w:val="1"/>
              </w:rPr>
              <w:t xml:space="preserve"> </w:t>
            </w:r>
            <w:r w:rsidRPr="00BC28F6">
              <w:t>руководящими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-62"/>
              </w:rPr>
              <w:t xml:space="preserve"> </w:t>
            </w:r>
            <w:r w:rsidRPr="00BC28F6">
              <w:t>педагогическими</w:t>
            </w:r>
            <w:r w:rsidRPr="00BC28F6">
              <w:rPr>
                <w:spacing w:val="1"/>
              </w:rPr>
              <w:t xml:space="preserve"> </w:t>
            </w:r>
            <w:r w:rsidRPr="00BC28F6">
              <w:t>кадрами,</w:t>
            </w:r>
            <w:r w:rsidRPr="00BC28F6">
              <w:rPr>
                <w:spacing w:val="1"/>
              </w:rPr>
              <w:t xml:space="preserve"> </w:t>
            </w:r>
            <w:r w:rsidRPr="00BC28F6">
              <w:t>кадрами</w:t>
            </w:r>
            <w:r w:rsidRPr="00BC28F6">
              <w:rPr>
                <w:spacing w:val="1"/>
              </w:rPr>
              <w:t xml:space="preserve"> </w:t>
            </w:r>
            <w:r w:rsidRPr="00BC28F6">
              <w:t>для</w:t>
            </w:r>
            <w:r w:rsidRPr="00BC28F6">
              <w:rPr>
                <w:spacing w:val="1"/>
              </w:rPr>
              <w:t xml:space="preserve"> </w:t>
            </w:r>
            <w:r w:rsidRPr="00BC28F6">
              <w:t>реализации</w:t>
            </w:r>
            <w:r w:rsidRPr="00BC28F6">
              <w:rPr>
                <w:spacing w:val="1"/>
              </w:rPr>
              <w:t xml:space="preserve"> </w:t>
            </w:r>
            <w:r w:rsidRPr="00BC28F6">
              <w:t>внеурочной</w:t>
            </w:r>
            <w:r w:rsidRPr="00BC28F6">
              <w:rPr>
                <w:spacing w:val="1"/>
              </w:rPr>
              <w:t xml:space="preserve"> </w:t>
            </w:r>
            <w:r w:rsidRPr="00BC28F6">
              <w:t>деятельности,</w:t>
            </w:r>
            <w:r w:rsidRPr="00BC28F6">
              <w:rPr>
                <w:spacing w:val="-62"/>
              </w:rPr>
              <w:t xml:space="preserve"> </w:t>
            </w:r>
            <w:r w:rsidRPr="00BC28F6">
              <w:t>специалистами</w:t>
            </w:r>
            <w:r w:rsidRPr="00BC28F6">
              <w:tab/>
            </w:r>
            <w:r w:rsidRPr="00BC28F6">
              <w:tab/>
              <w:t>(педагогом-психологом,</w:t>
            </w:r>
            <w:r w:rsidRPr="00BC28F6">
              <w:rPr>
                <w:spacing w:val="-63"/>
              </w:rPr>
              <w:t xml:space="preserve"> </w:t>
            </w:r>
            <w:r w:rsidRPr="00BC28F6">
              <w:t>социальным</w:t>
            </w:r>
            <w:r w:rsidRPr="00BC28F6">
              <w:tab/>
              <w:t>педагогом,</w:t>
            </w:r>
            <w:r w:rsidRPr="00BC28F6">
              <w:tab/>
            </w:r>
            <w:r w:rsidRPr="00BC28F6">
              <w:rPr>
                <w:spacing w:val="-1"/>
              </w:rPr>
              <w:t>логопедом,</w:t>
            </w:r>
          </w:p>
          <w:p w:rsidR="00F01EB4" w:rsidRDefault="00F01EB4">
            <w:pPr>
              <w:pStyle w:val="TableParagraph"/>
              <w:spacing w:line="285" w:lineRule="exact"/>
              <w:jc w:val="both"/>
            </w:pPr>
            <w:r w:rsidRPr="00BC28F6">
              <w:t>дефектологом,</w:t>
            </w:r>
            <w:r w:rsidRPr="00BC28F6">
              <w:rPr>
                <w:spacing w:val="-8"/>
              </w:rPr>
              <w:t xml:space="preserve"> </w:t>
            </w:r>
            <w:r w:rsidRPr="00BC28F6">
              <w:t>педагогом-библиотекарем)</w:t>
            </w:r>
          </w:p>
          <w:p w:rsidR="00F01EB4" w:rsidRPr="00BC28F6" w:rsidRDefault="00F01EB4">
            <w:pPr>
              <w:pStyle w:val="TableParagraph"/>
              <w:spacing w:line="285" w:lineRule="exact"/>
              <w:jc w:val="both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 w:rsidRPr="00BC28F6">
              <w:rPr>
                <w:w w:val="95"/>
              </w:rPr>
              <w:t>2022-2026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4" w:right="133" w:firstLine="1"/>
              <w:jc w:val="center"/>
            </w:pPr>
            <w:r w:rsidRPr="00BC28F6">
              <w:t xml:space="preserve"> Отдел образования,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652"/>
              </w:tabs>
              <w:ind w:left="109" w:right="98"/>
            </w:pPr>
            <w:r w:rsidRPr="00BC28F6">
              <w:t>ОО</w:t>
            </w:r>
            <w:r w:rsidRPr="00BC28F6">
              <w:tab/>
            </w:r>
            <w:r w:rsidRPr="00BC28F6">
              <w:rPr>
                <w:spacing w:val="-1"/>
              </w:rPr>
              <w:t>укомплектованы</w:t>
            </w:r>
            <w:r w:rsidRPr="00BC28F6">
              <w:rPr>
                <w:spacing w:val="-62"/>
              </w:rPr>
              <w:t xml:space="preserve"> </w:t>
            </w:r>
            <w:r w:rsidRPr="00BC28F6">
              <w:t>квалифицированными</w:t>
            </w:r>
            <w:r w:rsidRPr="00BC28F6">
              <w:rPr>
                <w:spacing w:val="-2"/>
              </w:rPr>
              <w:t xml:space="preserve"> </w:t>
            </w:r>
            <w:r w:rsidRPr="00BC28F6">
              <w:t>кадрами</w:t>
            </w:r>
          </w:p>
        </w:tc>
      </w:tr>
      <w:tr w:rsidR="00F01EB4" w:rsidRPr="00BC28F6" w:rsidTr="00317A9D">
        <w:trPr>
          <w:trHeight w:val="88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4.2</w:t>
            </w:r>
          </w:p>
        </w:tc>
        <w:tc>
          <w:tcPr>
            <w:tcW w:w="5672" w:type="dxa"/>
          </w:tcPr>
          <w:p w:rsidR="00F01EB4" w:rsidRPr="00317A9D" w:rsidRDefault="00F01EB4" w:rsidP="00317A9D">
            <w:pPr>
              <w:pStyle w:val="Default"/>
            </w:pPr>
            <w:r>
              <w:t xml:space="preserve"> </w:t>
            </w:r>
            <w:r w:rsidRPr="00317A9D">
              <w:rPr>
                <w:sz w:val="21"/>
                <w:szCs w:val="21"/>
              </w:rPr>
              <w:t>Приведение в соответствие с требованиями новых ФГОС НОО и ООО должностных инструкций</w:t>
            </w:r>
            <w:r>
              <w:rPr>
                <w:sz w:val="21"/>
                <w:szCs w:val="21"/>
              </w:rPr>
              <w:t xml:space="preserve">  работников образовательных учреждений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290"/>
            </w:tblGrid>
            <w:tr w:rsidR="00F01EB4" w:rsidRPr="00317A9D">
              <w:trPr>
                <w:trHeight w:val="277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317A9D" w:rsidRDefault="00F01EB4" w:rsidP="00317A9D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tabs>
                <w:tab w:val="left" w:pos="2294"/>
                <w:tab w:val="left" w:pos="2869"/>
                <w:tab w:val="left" w:pos="4320"/>
              </w:tabs>
              <w:ind w:right="96"/>
              <w:jc w:val="both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>
              <w:t>До 1сентября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4" w:right="133" w:firstLine="1"/>
              <w:jc w:val="center"/>
            </w:pPr>
            <w:r>
              <w:t>Руководители 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652"/>
              </w:tabs>
              <w:ind w:left="109" w:right="98"/>
            </w:pPr>
            <w:r>
              <w:t>Должностные инструкции</w:t>
            </w:r>
          </w:p>
        </w:tc>
      </w:tr>
      <w:tr w:rsidR="00F01EB4" w:rsidRPr="00BC28F6" w:rsidTr="00317A9D">
        <w:trPr>
          <w:trHeight w:val="1493"/>
        </w:trPr>
        <w:tc>
          <w:tcPr>
            <w:tcW w:w="674" w:type="dxa"/>
          </w:tcPr>
          <w:p w:rsidR="00F01EB4" w:rsidRDefault="00F01EB4">
            <w:pPr>
              <w:pStyle w:val="TableParagraph"/>
              <w:spacing w:line="291" w:lineRule="exact"/>
              <w:ind w:left="107"/>
            </w:pPr>
            <w:r>
              <w:t>4.3</w:t>
            </w:r>
          </w:p>
        </w:tc>
        <w:tc>
          <w:tcPr>
            <w:tcW w:w="5672" w:type="dxa"/>
          </w:tcPr>
          <w:p w:rsidR="00F01EB4" w:rsidRPr="00317A9D" w:rsidRDefault="00F01EB4" w:rsidP="00317A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A9D">
              <w:rPr>
                <w:color w:val="000000"/>
                <w:sz w:val="21"/>
                <w:szCs w:val="21"/>
                <w:lang w:eastAsia="ru-RU"/>
              </w:rPr>
              <w:t>Обеспечение психолого-педагогического сопровождения квалифицированными специалистами участников образовательных отношений; вариативность форм психолого</w:t>
            </w:r>
            <w:r>
              <w:rPr>
                <w:color w:val="000000"/>
                <w:sz w:val="21"/>
                <w:szCs w:val="21"/>
                <w:lang w:eastAsia="ru-RU"/>
              </w:rPr>
              <w:t>-</w:t>
            </w:r>
            <w:r w:rsidRPr="00317A9D">
              <w:rPr>
                <w:color w:val="000000"/>
                <w:sz w:val="21"/>
                <w:szCs w:val="21"/>
                <w:lang w:eastAsia="ru-RU"/>
              </w:rPr>
              <w:t>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11"/>
            </w:tblGrid>
            <w:tr w:rsidR="00F01EB4" w:rsidRPr="00317A9D">
              <w:trPr>
                <w:trHeight w:val="960"/>
              </w:trPr>
              <w:tc>
                <w:tcPr>
                  <w:tcW w:w="5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317A9D" w:rsidRDefault="00F01EB4" w:rsidP="00317A9D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01EB4" w:rsidRDefault="00F01EB4" w:rsidP="00317A9D">
            <w:pPr>
              <w:pStyle w:val="Default"/>
            </w:pPr>
          </w:p>
        </w:tc>
        <w:tc>
          <w:tcPr>
            <w:tcW w:w="1843" w:type="dxa"/>
          </w:tcPr>
          <w:p w:rsidR="00F01EB4" w:rsidRDefault="00F01EB4">
            <w:pPr>
              <w:pStyle w:val="TableParagraph"/>
              <w:ind w:left="357" w:right="349" w:firstLine="4"/>
              <w:jc w:val="center"/>
            </w:pPr>
            <w:r>
              <w:t>постоянно</w:t>
            </w:r>
          </w:p>
          <w:p w:rsidR="00F01EB4" w:rsidRPr="00317A9D" w:rsidRDefault="00F01EB4" w:rsidP="00317A9D"/>
          <w:p w:rsidR="00F01EB4" w:rsidRPr="00317A9D" w:rsidRDefault="00F01EB4" w:rsidP="00317A9D"/>
          <w:p w:rsidR="00F01EB4" w:rsidRPr="00317A9D" w:rsidRDefault="00F01EB4" w:rsidP="00317A9D"/>
          <w:p w:rsidR="00F01EB4" w:rsidRPr="00317A9D" w:rsidRDefault="00F01EB4" w:rsidP="00317A9D"/>
        </w:tc>
        <w:tc>
          <w:tcPr>
            <w:tcW w:w="2267" w:type="dxa"/>
          </w:tcPr>
          <w:p w:rsidR="00F01EB4" w:rsidRDefault="00F01EB4">
            <w:pPr>
              <w:pStyle w:val="TableParagraph"/>
              <w:ind w:left="144" w:right="133" w:firstLine="1"/>
              <w:jc w:val="center"/>
            </w:pPr>
            <w:r>
              <w:t>Руководители ОО</w:t>
            </w:r>
          </w:p>
        </w:tc>
        <w:tc>
          <w:tcPr>
            <w:tcW w:w="4613" w:type="dxa"/>
          </w:tcPr>
          <w:p w:rsidR="00F01EB4" w:rsidRDefault="00F01EB4">
            <w:pPr>
              <w:pStyle w:val="TableParagraph"/>
              <w:tabs>
                <w:tab w:val="left" w:pos="2652"/>
              </w:tabs>
              <w:ind w:left="109" w:right="98"/>
            </w:pPr>
            <w:r>
              <w:t>План работы специалистов</w:t>
            </w:r>
          </w:p>
        </w:tc>
      </w:tr>
      <w:tr w:rsidR="00F01EB4" w:rsidRPr="00BC28F6">
        <w:trPr>
          <w:trHeight w:val="149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4.4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2191"/>
                <w:tab w:val="left" w:pos="5189"/>
              </w:tabs>
              <w:ind w:right="96"/>
              <w:jc w:val="both"/>
            </w:pPr>
            <w:r w:rsidRPr="00BC28F6">
              <w:t>Мониторинг</w:t>
            </w:r>
            <w:r w:rsidRPr="00BC28F6">
              <w:tab/>
              <w:t>укомплектованности</w:t>
            </w:r>
            <w:r w:rsidRPr="00BC28F6">
              <w:tab/>
            </w:r>
            <w:r w:rsidRPr="00BC28F6">
              <w:rPr>
                <w:spacing w:val="-3"/>
              </w:rPr>
              <w:t>ОО</w:t>
            </w:r>
            <w:r w:rsidRPr="00BC28F6">
              <w:rPr>
                <w:spacing w:val="-63"/>
              </w:rPr>
              <w:t xml:space="preserve"> </w:t>
            </w:r>
            <w:r w:rsidRPr="00BC28F6">
              <w:t>квалифицированными</w:t>
            </w:r>
            <w:r w:rsidRPr="00BC28F6">
              <w:rPr>
                <w:spacing w:val="1"/>
              </w:rPr>
              <w:t xml:space="preserve"> </w:t>
            </w:r>
            <w:r w:rsidRPr="00BC28F6">
              <w:t>кадрами для работы по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1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2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310"/>
            </w:pPr>
            <w:r w:rsidRPr="00BC28F6">
              <w:t>Июнь</w:t>
            </w:r>
            <w:r w:rsidRPr="00BC28F6">
              <w:rPr>
                <w:spacing w:val="-4"/>
              </w:rPr>
              <w:t xml:space="preserve"> </w:t>
            </w:r>
          </w:p>
          <w:p w:rsidR="00F01EB4" w:rsidRPr="00BC28F6" w:rsidRDefault="00F01EB4">
            <w:pPr>
              <w:pStyle w:val="TableParagraph"/>
              <w:spacing w:before="1"/>
              <w:ind w:left="240"/>
            </w:pPr>
            <w:r w:rsidRPr="00BC28F6">
              <w:t>Август</w:t>
            </w:r>
            <w:r w:rsidRPr="00BC28F6">
              <w:rPr>
                <w:spacing w:val="-3"/>
              </w:rPr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4" w:right="133" w:firstLine="1"/>
              <w:jc w:val="center"/>
            </w:pPr>
            <w:r w:rsidRPr="00BC28F6">
              <w:t xml:space="preserve"> Отдел образования,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4130"/>
              </w:tabs>
              <w:ind w:left="109" w:right="96"/>
              <w:jc w:val="both"/>
            </w:pPr>
            <w:r w:rsidRPr="00BC28F6">
              <w:t>Наличие объективной информации об</w:t>
            </w:r>
            <w:r w:rsidRPr="00BC28F6">
              <w:rPr>
                <w:spacing w:val="1"/>
              </w:rPr>
              <w:t xml:space="preserve"> </w:t>
            </w:r>
            <w:r w:rsidRPr="00BC28F6">
              <w:t>укомплектованности</w:t>
            </w:r>
            <w:r w:rsidRPr="00BC28F6">
              <w:tab/>
            </w:r>
            <w:r w:rsidRPr="00BC28F6">
              <w:rPr>
                <w:spacing w:val="-3"/>
              </w:rPr>
              <w:t>ОО</w:t>
            </w:r>
            <w:r w:rsidRPr="00BC28F6">
              <w:rPr>
                <w:spacing w:val="-63"/>
              </w:rPr>
              <w:t xml:space="preserve"> </w:t>
            </w:r>
            <w:r w:rsidRPr="00BC28F6">
              <w:t>квалифицированными</w:t>
            </w:r>
            <w:r w:rsidRPr="00BC28F6">
              <w:rPr>
                <w:spacing w:val="1"/>
              </w:rPr>
              <w:t xml:space="preserve"> </w:t>
            </w:r>
            <w:r w:rsidRPr="00BC28F6">
              <w:t>кадрами</w:t>
            </w:r>
            <w:r w:rsidRPr="00BC28F6">
              <w:rPr>
                <w:spacing w:val="1"/>
              </w:rPr>
              <w:t xml:space="preserve"> </w:t>
            </w:r>
            <w:r w:rsidRPr="00BC28F6">
              <w:t>для</w:t>
            </w:r>
            <w:r w:rsidRPr="00BC28F6">
              <w:rPr>
                <w:spacing w:val="1"/>
              </w:rPr>
              <w:t xml:space="preserve"> </w:t>
            </w:r>
            <w:r w:rsidRPr="00BC28F6">
              <w:t>реализации</w:t>
            </w:r>
            <w:r w:rsidRPr="00BC28F6">
              <w:rPr>
                <w:spacing w:val="35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35"/>
              </w:rPr>
              <w:t xml:space="preserve"> </w:t>
            </w:r>
            <w:r w:rsidRPr="00BC28F6">
              <w:t>ФГОС,</w:t>
            </w:r>
          </w:p>
          <w:p w:rsidR="00F01EB4" w:rsidRPr="00BC28F6" w:rsidRDefault="00F01EB4">
            <w:pPr>
              <w:pStyle w:val="TableParagraph"/>
              <w:spacing w:line="285" w:lineRule="exact"/>
              <w:ind w:left="109"/>
              <w:jc w:val="both"/>
            </w:pPr>
            <w:r w:rsidRPr="00BC28F6">
              <w:t>принятие</w:t>
            </w:r>
            <w:r w:rsidRPr="00BC28F6">
              <w:rPr>
                <w:spacing w:val="-3"/>
              </w:rPr>
              <w:t xml:space="preserve"> </w:t>
            </w:r>
            <w:r w:rsidRPr="00BC28F6">
              <w:t>управленческих</w:t>
            </w:r>
            <w:r w:rsidRPr="00BC28F6">
              <w:rPr>
                <w:spacing w:val="-6"/>
              </w:rPr>
              <w:t xml:space="preserve"> </w:t>
            </w:r>
            <w:r w:rsidRPr="00BC28F6">
              <w:t>решений</w:t>
            </w:r>
          </w:p>
        </w:tc>
      </w:tr>
      <w:tr w:rsidR="00F01EB4" w:rsidRPr="00BC28F6" w:rsidTr="00E74088">
        <w:trPr>
          <w:trHeight w:val="1268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4.5</w:t>
            </w:r>
          </w:p>
        </w:tc>
        <w:tc>
          <w:tcPr>
            <w:tcW w:w="5672" w:type="dxa"/>
          </w:tcPr>
          <w:p w:rsidR="00F01EB4" w:rsidRPr="00317A9D" w:rsidRDefault="00F01EB4" w:rsidP="00317A9D">
            <w:pPr>
              <w:pStyle w:val="Default"/>
            </w:pPr>
            <w:r>
              <w:t xml:space="preserve">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05"/>
            </w:tblGrid>
            <w:tr w:rsidR="00F01EB4" w:rsidRPr="00317A9D">
              <w:trPr>
                <w:trHeight w:val="555"/>
              </w:trPr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317A9D" w:rsidRDefault="00F01EB4" w:rsidP="00317A9D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317A9D">
                    <w:rPr>
                      <w:color w:val="000000"/>
                      <w:sz w:val="21"/>
                      <w:szCs w:val="21"/>
                      <w:lang w:eastAsia="ru-RU"/>
                    </w:rPr>
                    <w:t>Обеспечение поэтапного повышения квалификации всех учителей начальной и основной школы и членов администрации по вопросам новых ФГОС</w:t>
                  </w:r>
                </w:p>
              </w:tc>
            </w:tr>
          </w:tbl>
          <w:p w:rsidR="00F01EB4" w:rsidRPr="00317A9D" w:rsidRDefault="00F01EB4" w:rsidP="00317A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01EB4" w:rsidRPr="00BC28F6" w:rsidRDefault="00F01EB4">
            <w:pPr>
              <w:pStyle w:val="TableParagraph"/>
              <w:tabs>
                <w:tab w:val="left" w:pos="2191"/>
                <w:tab w:val="left" w:pos="5189"/>
              </w:tabs>
              <w:ind w:right="96"/>
              <w:jc w:val="both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1" w:lineRule="exact"/>
              <w:ind w:left="310"/>
            </w:pPr>
            <w:r>
              <w:t>В течение всего периода 2021-2026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144" w:right="133" w:firstLine="1"/>
              <w:jc w:val="center"/>
            </w:pPr>
            <w:r>
              <w:t>РМК, руководители ОО</w:t>
            </w:r>
          </w:p>
        </w:tc>
        <w:tc>
          <w:tcPr>
            <w:tcW w:w="4613" w:type="dxa"/>
          </w:tcPr>
          <w:p w:rsidR="00F01EB4" w:rsidRPr="00317A9D" w:rsidRDefault="00F01EB4" w:rsidP="00317A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335"/>
            </w:tblGrid>
            <w:tr w:rsidR="00F01EB4" w:rsidRPr="00317A9D">
              <w:trPr>
                <w:trHeight w:val="418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317A9D" w:rsidRDefault="00F01EB4" w:rsidP="00317A9D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317A9D">
                    <w:rPr>
                      <w:color w:val="000000"/>
                      <w:sz w:val="21"/>
                      <w:szCs w:val="21"/>
                      <w:lang w:eastAsia="ru-RU"/>
                    </w:rPr>
                    <w:t>Подготовка педагогических и управленческих кадров к введению ФГОС НОО и ООО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tabs>
                <w:tab w:val="left" w:pos="4130"/>
              </w:tabs>
              <w:ind w:left="109" w:right="96"/>
              <w:jc w:val="both"/>
            </w:pPr>
          </w:p>
        </w:tc>
      </w:tr>
      <w:tr w:rsidR="00F01EB4" w:rsidRPr="00BC28F6">
        <w:trPr>
          <w:trHeight w:val="1494"/>
        </w:trPr>
        <w:tc>
          <w:tcPr>
            <w:tcW w:w="674" w:type="dxa"/>
          </w:tcPr>
          <w:p w:rsidR="00F01EB4" w:rsidRDefault="00F01EB4">
            <w:pPr>
              <w:pStyle w:val="TableParagraph"/>
              <w:spacing w:line="291" w:lineRule="exact"/>
              <w:ind w:left="107"/>
            </w:pPr>
            <w:r>
              <w:t>4.6</w:t>
            </w:r>
          </w:p>
        </w:tc>
        <w:tc>
          <w:tcPr>
            <w:tcW w:w="5672" w:type="dxa"/>
          </w:tcPr>
          <w:p w:rsidR="00F01EB4" w:rsidRPr="000B6B47" w:rsidRDefault="00F01EB4" w:rsidP="000B6B47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302"/>
            </w:tblGrid>
            <w:tr w:rsidR="00F01EB4" w:rsidRPr="000B6B47">
              <w:trPr>
                <w:trHeight w:val="554"/>
              </w:trPr>
              <w:tc>
                <w:tcPr>
                  <w:tcW w:w="5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0B6B47" w:rsidRDefault="00F01EB4" w:rsidP="000B6B47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0B6B47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учет внеучебных 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достижений обучающихся</w:t>
                  </w:r>
                </w:p>
              </w:tc>
            </w:tr>
          </w:tbl>
          <w:p w:rsidR="00F01EB4" w:rsidRDefault="00F01EB4" w:rsidP="00317A9D">
            <w:pPr>
              <w:pStyle w:val="Default"/>
            </w:pPr>
          </w:p>
        </w:tc>
        <w:tc>
          <w:tcPr>
            <w:tcW w:w="1843" w:type="dxa"/>
          </w:tcPr>
          <w:p w:rsidR="00F01EB4" w:rsidRDefault="00F01EB4">
            <w:pPr>
              <w:pStyle w:val="TableParagraph"/>
              <w:spacing w:line="291" w:lineRule="exact"/>
              <w:ind w:left="310"/>
            </w:pPr>
            <w:r>
              <w:t>В течение всего периода 2021-2026</w:t>
            </w:r>
          </w:p>
        </w:tc>
        <w:tc>
          <w:tcPr>
            <w:tcW w:w="2267" w:type="dxa"/>
          </w:tcPr>
          <w:p w:rsidR="00F01EB4" w:rsidRDefault="00F01EB4">
            <w:pPr>
              <w:pStyle w:val="TableParagraph"/>
              <w:ind w:left="144" w:right="133" w:firstLine="1"/>
              <w:jc w:val="center"/>
            </w:pPr>
            <w:r>
              <w:t>Отдел образования , руководители ОО</w:t>
            </w:r>
          </w:p>
        </w:tc>
        <w:tc>
          <w:tcPr>
            <w:tcW w:w="4613" w:type="dxa"/>
          </w:tcPr>
          <w:p w:rsidR="00F01EB4" w:rsidRPr="000B6B47" w:rsidRDefault="00F01EB4" w:rsidP="000B6B47">
            <w:pPr>
              <w:pStyle w:val="Default"/>
            </w:pPr>
            <w:r>
              <w:t xml:space="preserve">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90"/>
            </w:tblGrid>
            <w:tr w:rsidR="00F01EB4" w:rsidRPr="000B6B47">
              <w:trPr>
                <w:trHeight w:val="418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0B6B47" w:rsidRDefault="00F01EB4" w:rsidP="000B6B47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0B6B47">
                    <w:rPr>
                      <w:color w:val="000000"/>
                      <w:sz w:val="21"/>
                      <w:szCs w:val="21"/>
                      <w:lang w:eastAsia="ru-RU"/>
                    </w:rPr>
                    <w:t>Вариативность внеучебной деятельности, создание оптимальной модели учета внеучебных достижений обучающихся</w:t>
                  </w:r>
                </w:p>
              </w:tc>
            </w:tr>
          </w:tbl>
          <w:p w:rsidR="00F01EB4" w:rsidRPr="00317A9D" w:rsidRDefault="00F01EB4" w:rsidP="00317A9D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1EB4" w:rsidRPr="00BC28F6">
        <w:trPr>
          <w:trHeight w:val="299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1711"/>
            </w:pPr>
            <w:r w:rsidRPr="00BC28F6">
              <w:t>5.</w:t>
            </w:r>
            <w:r w:rsidRPr="00BC28F6">
              <w:rPr>
                <w:spacing w:val="-6"/>
              </w:rPr>
              <w:t xml:space="preserve"> </w:t>
            </w:r>
            <w:r w:rsidRPr="00BC28F6">
              <w:t>Материально-техническое</w:t>
            </w:r>
            <w:r w:rsidRPr="00BC28F6">
              <w:rPr>
                <w:spacing w:val="-5"/>
              </w:rPr>
              <w:t xml:space="preserve"> </w:t>
            </w:r>
            <w:r w:rsidRPr="00BC28F6">
              <w:t>обеспечение,</w:t>
            </w:r>
            <w:r w:rsidRPr="00BC28F6">
              <w:rPr>
                <w:spacing w:val="-3"/>
              </w:rPr>
              <w:t xml:space="preserve"> </w:t>
            </w:r>
            <w:r w:rsidRPr="00BC28F6">
              <w:t>в</w:t>
            </w:r>
            <w:r w:rsidRPr="00BC28F6">
              <w:rPr>
                <w:spacing w:val="-6"/>
              </w:rPr>
              <w:t xml:space="preserve"> </w:t>
            </w:r>
            <w:r w:rsidRPr="00BC28F6">
              <w:t>том</w:t>
            </w:r>
            <w:r w:rsidRPr="00BC28F6">
              <w:rPr>
                <w:spacing w:val="-4"/>
              </w:rPr>
              <w:t xml:space="preserve"> </w:t>
            </w:r>
            <w:r w:rsidRPr="00BC28F6">
              <w:t>числе</w:t>
            </w:r>
            <w:r w:rsidRPr="00BC28F6">
              <w:rPr>
                <w:spacing w:val="-5"/>
              </w:rPr>
              <w:t xml:space="preserve"> </w:t>
            </w:r>
            <w:r w:rsidRPr="00BC28F6">
              <w:t>информационно-коммуникационное</w:t>
            </w:r>
            <w:r w:rsidRPr="00BC28F6">
              <w:rPr>
                <w:spacing w:val="-5"/>
              </w:rPr>
              <w:t xml:space="preserve"> </w:t>
            </w:r>
            <w:r w:rsidRPr="00BC28F6">
              <w:t>обеспечение</w:t>
            </w:r>
          </w:p>
        </w:tc>
      </w:tr>
      <w:tr w:rsidR="00F01EB4" w:rsidRPr="00BC28F6">
        <w:trPr>
          <w:trHeight w:val="1195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5.1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6"/>
              <w:jc w:val="both"/>
            </w:pPr>
            <w:r w:rsidRPr="00BC28F6">
              <w:t>Проведение анализа ресурсного обеспечения ОО</w:t>
            </w:r>
            <w:r w:rsidRPr="00BC28F6">
              <w:rPr>
                <w:spacing w:val="-63"/>
              </w:rPr>
              <w:t xml:space="preserve"> </w:t>
            </w:r>
            <w:r w:rsidRPr="00BC28F6">
              <w:t>в соответствии с</w:t>
            </w:r>
            <w:r w:rsidRPr="00BC28F6">
              <w:rPr>
                <w:spacing w:val="1"/>
              </w:rPr>
              <w:t xml:space="preserve"> </w:t>
            </w:r>
            <w:r w:rsidRPr="00BC28F6">
              <w:t>требованиями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 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10" w:right="294" w:firstLine="103"/>
            </w:pPr>
            <w:r w:rsidRPr="00BC28F6">
              <w:t>Октябрь-</w:t>
            </w:r>
            <w:r w:rsidRPr="00BC28F6">
              <w:rPr>
                <w:spacing w:val="1"/>
              </w:rPr>
              <w:t xml:space="preserve"> </w:t>
            </w:r>
            <w:r w:rsidRPr="00BC28F6">
              <w:t>ноябрь</w:t>
            </w:r>
            <w:r w:rsidRPr="00BC28F6">
              <w:rPr>
                <w:spacing w:val="-16"/>
              </w:rPr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1" w:lineRule="exact"/>
              <w:ind w:left="137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ind w:left="109" w:right="90"/>
            </w:pPr>
            <w:r w:rsidRPr="00BC28F6">
              <w:t>Наличие</w:t>
            </w:r>
            <w:r w:rsidRPr="00BC28F6">
              <w:rPr>
                <w:spacing w:val="46"/>
              </w:rPr>
              <w:t xml:space="preserve"> </w:t>
            </w:r>
            <w:r w:rsidRPr="00BC28F6">
              <w:t>объективной</w:t>
            </w:r>
            <w:r w:rsidRPr="00BC28F6">
              <w:rPr>
                <w:spacing w:val="47"/>
              </w:rPr>
              <w:t xml:space="preserve"> </w:t>
            </w:r>
            <w:r w:rsidRPr="00BC28F6">
              <w:t>информации</w:t>
            </w:r>
            <w:r w:rsidRPr="00BC28F6">
              <w:rPr>
                <w:spacing w:val="47"/>
              </w:rPr>
              <w:t xml:space="preserve"> </w:t>
            </w:r>
            <w:r w:rsidRPr="00BC28F6">
              <w:t>об</w:t>
            </w:r>
            <w:r w:rsidRPr="00BC28F6">
              <w:rPr>
                <w:spacing w:val="-62"/>
              </w:rPr>
              <w:t xml:space="preserve"> </w:t>
            </w:r>
            <w:r w:rsidRPr="00BC28F6">
              <w:t>уровне</w:t>
            </w:r>
            <w:r w:rsidRPr="00BC28F6">
              <w:rPr>
                <w:spacing w:val="56"/>
              </w:rPr>
              <w:t xml:space="preserve"> </w:t>
            </w:r>
            <w:r w:rsidRPr="00BC28F6">
              <w:t>ресурсного</w:t>
            </w:r>
            <w:r w:rsidRPr="00BC28F6">
              <w:rPr>
                <w:spacing w:val="55"/>
              </w:rPr>
              <w:t xml:space="preserve"> </w:t>
            </w:r>
            <w:r w:rsidRPr="00BC28F6">
              <w:t>обеспечения</w:t>
            </w:r>
            <w:r w:rsidRPr="00BC28F6">
              <w:rPr>
                <w:spacing w:val="57"/>
              </w:rPr>
              <w:t xml:space="preserve"> </w:t>
            </w:r>
            <w:r w:rsidRPr="00BC28F6">
              <w:t>ОО</w:t>
            </w:r>
            <w:r w:rsidRPr="00BC28F6">
              <w:rPr>
                <w:spacing w:val="56"/>
              </w:rPr>
              <w:t xml:space="preserve"> </w:t>
            </w:r>
            <w:r w:rsidRPr="00BC28F6">
              <w:t>в</w:t>
            </w:r>
          </w:p>
          <w:p w:rsidR="00F01EB4" w:rsidRPr="00BC28F6" w:rsidRDefault="00F01EB4">
            <w:pPr>
              <w:pStyle w:val="TableParagraph"/>
              <w:tabs>
                <w:tab w:val="left" w:pos="1964"/>
                <w:tab w:val="left" w:pos="2468"/>
                <w:tab w:val="left" w:pos="3723"/>
              </w:tabs>
              <w:spacing w:line="300" w:lineRule="exact"/>
              <w:ind w:left="109" w:right="95"/>
            </w:pPr>
            <w:r w:rsidRPr="00BC28F6">
              <w:t>соответствии</w:t>
            </w:r>
            <w:r w:rsidRPr="00BC28F6">
              <w:tab/>
              <w:t>с</w:t>
            </w:r>
            <w:r w:rsidRPr="00BC28F6">
              <w:tab/>
              <w:t>новыми</w:t>
            </w:r>
            <w:r w:rsidRPr="00BC28F6">
              <w:tab/>
            </w:r>
            <w:r w:rsidRPr="00BC28F6">
              <w:rPr>
                <w:spacing w:val="-1"/>
              </w:rPr>
              <w:t>ФГОС.</w:t>
            </w:r>
            <w:r w:rsidRPr="00BC28F6">
              <w:rPr>
                <w:spacing w:val="-62"/>
              </w:rPr>
              <w:t xml:space="preserve"> </w:t>
            </w:r>
            <w:r w:rsidRPr="00BC28F6">
              <w:t>Принятие</w:t>
            </w:r>
            <w:r w:rsidRPr="00BC28F6">
              <w:rPr>
                <w:spacing w:val="1"/>
              </w:rPr>
              <w:t xml:space="preserve"> </w:t>
            </w:r>
            <w:r w:rsidRPr="00BC28F6">
              <w:t>управленческих</w:t>
            </w:r>
            <w:r w:rsidRPr="00BC28F6">
              <w:rPr>
                <w:spacing w:val="-3"/>
              </w:rPr>
              <w:t xml:space="preserve"> </w:t>
            </w:r>
            <w:r w:rsidRPr="00BC28F6">
              <w:t>решений</w:t>
            </w:r>
          </w:p>
        </w:tc>
      </w:tr>
      <w:tr w:rsidR="00F01EB4" w:rsidRPr="00BC28F6">
        <w:trPr>
          <w:trHeight w:val="209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5.2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5"/>
              <w:jc w:val="both"/>
            </w:pPr>
            <w:r w:rsidRPr="00BC28F6">
              <w:t>Мероприятия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приведению</w:t>
            </w:r>
            <w:r w:rsidRPr="00BC28F6">
              <w:rPr>
                <w:spacing w:val="1"/>
              </w:rPr>
              <w:t xml:space="preserve"> </w:t>
            </w:r>
            <w:r w:rsidRPr="00BC28F6">
              <w:t>материально-</w:t>
            </w:r>
            <w:r w:rsidRPr="00BC28F6">
              <w:rPr>
                <w:spacing w:val="-62"/>
              </w:rPr>
              <w:t xml:space="preserve"> </w:t>
            </w:r>
            <w:r w:rsidRPr="00BC28F6">
              <w:t>технического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обеспечения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образовательных</w:t>
            </w:r>
            <w:r w:rsidRPr="00BC28F6">
              <w:rPr>
                <w:spacing w:val="-62"/>
              </w:rPr>
              <w:t xml:space="preserve"> </w:t>
            </w:r>
            <w:r w:rsidRPr="00BC28F6">
              <w:t>организаций</w:t>
            </w:r>
            <w:r w:rsidRPr="00BC28F6">
              <w:rPr>
                <w:spacing w:val="1"/>
              </w:rPr>
              <w:t xml:space="preserve"> </w:t>
            </w:r>
            <w:r w:rsidRPr="00BC28F6">
              <w:t>в</w:t>
            </w:r>
            <w:r w:rsidRPr="00BC28F6">
              <w:rPr>
                <w:spacing w:val="1"/>
              </w:rPr>
              <w:t xml:space="preserve"> </w:t>
            </w:r>
            <w:r w:rsidRPr="00BC28F6">
              <w:t>соответствие</w:t>
            </w:r>
            <w:r w:rsidRPr="00BC28F6">
              <w:rPr>
                <w:spacing w:val="1"/>
              </w:rPr>
              <w:t xml:space="preserve"> </w:t>
            </w:r>
            <w:r w:rsidRPr="00BC28F6">
              <w:t>с</w:t>
            </w:r>
            <w:r w:rsidRPr="00BC28F6">
              <w:rPr>
                <w:spacing w:val="1"/>
              </w:rPr>
              <w:t xml:space="preserve"> </w:t>
            </w:r>
            <w:r w:rsidRPr="00BC28F6">
              <w:t>требованиями</w:t>
            </w:r>
            <w:r w:rsidRPr="00BC28F6">
              <w:rPr>
                <w:spacing w:val="-6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2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1"/>
              </w:rPr>
              <w:t xml:space="preserve"> </w:t>
            </w:r>
            <w:r w:rsidRPr="00BC28F6">
              <w:t>и</w:t>
            </w:r>
            <w:r w:rsidRPr="00BC28F6">
              <w:rPr>
                <w:spacing w:val="-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2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>
              <w:t>2021-2027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before="1"/>
              <w:ind w:left="144" w:right="133" w:firstLine="1"/>
              <w:jc w:val="center"/>
            </w:pPr>
            <w:r w:rsidRPr="00BC28F6">
              <w:t xml:space="preserve"> Отдел образования,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926"/>
              </w:tabs>
              <w:ind w:left="109" w:right="97"/>
              <w:jc w:val="both"/>
            </w:pPr>
            <w:r w:rsidRPr="00BC28F6">
              <w:t>Приобретение</w:t>
            </w:r>
            <w:r w:rsidRPr="00BC28F6">
              <w:tab/>
            </w:r>
            <w:r w:rsidRPr="00BC28F6">
              <w:rPr>
                <w:spacing w:val="-1"/>
              </w:rPr>
              <w:t>необходимого</w:t>
            </w:r>
            <w:r w:rsidRPr="00BC28F6">
              <w:rPr>
                <w:spacing w:val="-63"/>
              </w:rPr>
              <w:t xml:space="preserve"> </w:t>
            </w:r>
            <w:r w:rsidRPr="00BC28F6">
              <w:t>оборудования</w:t>
            </w:r>
            <w:r w:rsidRPr="00BC28F6">
              <w:rPr>
                <w:spacing w:val="-2"/>
              </w:rPr>
              <w:t xml:space="preserve"> </w:t>
            </w:r>
            <w:r w:rsidRPr="00BC28F6">
              <w:t>и оснащения.</w:t>
            </w:r>
          </w:p>
          <w:p w:rsidR="00F01EB4" w:rsidRPr="00BC28F6" w:rsidRDefault="00F01EB4">
            <w:pPr>
              <w:pStyle w:val="TableParagraph"/>
              <w:tabs>
                <w:tab w:val="left" w:pos="2278"/>
                <w:tab w:val="left" w:pos="2864"/>
                <w:tab w:val="left" w:pos="3164"/>
                <w:tab w:val="left" w:pos="3283"/>
                <w:tab w:val="left" w:pos="4094"/>
              </w:tabs>
              <w:ind w:left="109" w:right="93"/>
              <w:jc w:val="both"/>
            </w:pPr>
            <w:r w:rsidRPr="00BC28F6">
              <w:t>Соблюдение</w:t>
            </w:r>
            <w:r w:rsidRPr="00BC28F6">
              <w:tab/>
            </w:r>
            <w:r w:rsidRPr="00BC28F6">
              <w:tab/>
            </w:r>
            <w:r w:rsidRPr="00BC28F6">
              <w:rPr>
                <w:spacing w:val="-1"/>
              </w:rPr>
              <w:t>гигиенических</w:t>
            </w:r>
            <w:r w:rsidRPr="00BC28F6">
              <w:rPr>
                <w:spacing w:val="-63"/>
              </w:rPr>
              <w:t xml:space="preserve"> </w:t>
            </w:r>
            <w:r w:rsidRPr="00BC28F6">
              <w:t>нормативов</w:t>
            </w:r>
            <w:r w:rsidRPr="00BC28F6">
              <w:tab/>
              <w:t>и</w:t>
            </w:r>
            <w:r w:rsidRPr="00BC28F6">
              <w:tab/>
            </w:r>
            <w:r w:rsidRPr="00BC28F6">
              <w:tab/>
            </w:r>
            <w:r w:rsidRPr="00BC28F6">
              <w:tab/>
            </w:r>
            <w:r w:rsidRPr="00BC28F6">
              <w:rPr>
                <w:spacing w:val="-1"/>
              </w:rPr>
              <w:t>санитарно-</w:t>
            </w:r>
            <w:r w:rsidRPr="00BC28F6">
              <w:rPr>
                <w:spacing w:val="-63"/>
              </w:rPr>
              <w:t xml:space="preserve"> </w:t>
            </w:r>
            <w:r w:rsidRPr="00BC28F6">
              <w:t>эпидемиологических</w:t>
            </w:r>
            <w:r w:rsidRPr="00BC28F6">
              <w:tab/>
            </w:r>
            <w:r w:rsidRPr="00BC28F6">
              <w:tab/>
              <w:t>требований,</w:t>
            </w:r>
            <w:r w:rsidRPr="00BC28F6">
              <w:rPr>
                <w:spacing w:val="-63"/>
              </w:rPr>
              <w:t xml:space="preserve"> </w:t>
            </w:r>
            <w:r w:rsidRPr="00BC28F6">
              <w:t xml:space="preserve">требований     </w:t>
            </w:r>
            <w:r w:rsidRPr="00BC28F6">
              <w:rPr>
                <w:spacing w:val="11"/>
              </w:rPr>
              <w:t xml:space="preserve"> </w:t>
            </w:r>
            <w:r w:rsidRPr="00BC28F6">
              <w:t>безопасности</w:t>
            </w:r>
            <w:r w:rsidRPr="00BC28F6">
              <w:tab/>
            </w:r>
            <w:r w:rsidRPr="00BC28F6">
              <w:tab/>
              <w:t>при</w:t>
            </w:r>
          </w:p>
          <w:p w:rsidR="00F01EB4" w:rsidRPr="00BC28F6" w:rsidRDefault="00F01EB4">
            <w:pPr>
              <w:pStyle w:val="TableParagraph"/>
              <w:spacing w:line="287" w:lineRule="exact"/>
              <w:ind w:left="109"/>
              <w:jc w:val="both"/>
            </w:pPr>
            <w:r w:rsidRPr="00BC28F6">
              <w:t>организации</w:t>
            </w:r>
            <w:r w:rsidRPr="00BC28F6">
              <w:rPr>
                <w:spacing w:val="-3"/>
              </w:rPr>
              <w:t xml:space="preserve"> </w:t>
            </w:r>
            <w:r w:rsidRPr="00BC28F6">
              <w:t>деятельности</w:t>
            </w:r>
            <w:r w:rsidRPr="00BC28F6">
              <w:rPr>
                <w:spacing w:val="-3"/>
              </w:rPr>
              <w:t xml:space="preserve"> </w:t>
            </w:r>
            <w:r w:rsidRPr="00BC28F6">
              <w:t>ОО</w:t>
            </w:r>
          </w:p>
        </w:tc>
      </w:tr>
      <w:tr w:rsidR="00F01EB4" w:rsidRPr="00BC28F6">
        <w:trPr>
          <w:trHeight w:val="179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 w:rsidRPr="00BC28F6">
              <w:t>5.3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7"/>
              <w:jc w:val="both"/>
            </w:pPr>
            <w:r w:rsidRPr="00BC28F6">
              <w:t>Обеспечение учебниками, учебными пособиями</w:t>
            </w:r>
            <w:r w:rsidRPr="00BC28F6">
              <w:rPr>
                <w:spacing w:val="1"/>
              </w:rPr>
              <w:t xml:space="preserve"> </w:t>
            </w:r>
            <w:r w:rsidRPr="00BC28F6">
              <w:t>и учебно-методическими пособиями, печатными</w:t>
            </w:r>
            <w:r w:rsidRPr="00BC28F6">
              <w:rPr>
                <w:spacing w:val="-62"/>
              </w:rPr>
              <w:t xml:space="preserve"> </w:t>
            </w:r>
            <w:r w:rsidRPr="00BC28F6">
              <w:t>ресурсами,</w:t>
            </w:r>
            <w:r w:rsidRPr="00BC28F6">
              <w:rPr>
                <w:spacing w:val="1"/>
              </w:rPr>
              <w:t xml:space="preserve"> </w:t>
            </w:r>
            <w:r w:rsidRPr="00BC28F6">
              <w:t>электронными</w:t>
            </w:r>
            <w:r w:rsidRPr="00BC28F6">
              <w:rPr>
                <w:spacing w:val="1"/>
              </w:rPr>
              <w:t xml:space="preserve"> </w:t>
            </w:r>
            <w:r w:rsidRPr="00BC28F6">
              <w:t>образовательными</w:t>
            </w:r>
            <w:r w:rsidRPr="00BC28F6">
              <w:rPr>
                <w:spacing w:val="-62"/>
              </w:rPr>
              <w:t xml:space="preserve"> </w:t>
            </w:r>
            <w:r w:rsidRPr="00BC28F6">
              <w:t>ресурсами, фондом дополнительной литературы</w:t>
            </w:r>
            <w:r w:rsidRPr="00BC28F6">
              <w:rPr>
                <w:spacing w:val="-62"/>
              </w:rPr>
              <w:t xml:space="preserve"> </w:t>
            </w:r>
            <w:r w:rsidRPr="00BC28F6">
              <w:t>в</w:t>
            </w:r>
            <w:r w:rsidRPr="00BC28F6">
              <w:rPr>
                <w:spacing w:val="58"/>
              </w:rPr>
              <w:t xml:space="preserve"> </w:t>
            </w:r>
            <w:r w:rsidRPr="00BC28F6">
              <w:t>соответствии</w:t>
            </w:r>
            <w:r w:rsidRPr="00BC28F6">
              <w:rPr>
                <w:spacing w:val="60"/>
              </w:rPr>
              <w:t xml:space="preserve"> </w:t>
            </w:r>
            <w:r w:rsidRPr="00BC28F6">
              <w:t>с</w:t>
            </w:r>
            <w:r w:rsidRPr="00BC28F6">
              <w:rPr>
                <w:spacing w:val="62"/>
              </w:rPr>
              <w:t xml:space="preserve"> </w:t>
            </w:r>
            <w:r w:rsidRPr="00BC28F6">
              <w:t>требованиями</w:t>
            </w:r>
            <w:r w:rsidRPr="00BC28F6">
              <w:rPr>
                <w:spacing w:val="62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59"/>
              </w:rPr>
              <w:t xml:space="preserve"> </w:t>
            </w:r>
            <w:r w:rsidRPr="00BC28F6">
              <w:t>НОО</w:t>
            </w:r>
            <w:r w:rsidRPr="00BC28F6">
              <w:rPr>
                <w:spacing w:val="58"/>
              </w:rPr>
              <w:t xml:space="preserve"> </w:t>
            </w:r>
            <w:r w:rsidRPr="00BC28F6">
              <w:t>и</w:t>
            </w:r>
          </w:p>
          <w:p w:rsidR="00F01EB4" w:rsidRPr="00BC28F6" w:rsidRDefault="00F01EB4">
            <w:pPr>
              <w:pStyle w:val="TableParagraph"/>
              <w:spacing w:line="285" w:lineRule="exact"/>
              <w:jc w:val="both"/>
            </w:pPr>
            <w:r w:rsidRPr="00BC28F6">
              <w:t>ФГОС</w:t>
            </w:r>
            <w:r w:rsidRPr="00BC28F6">
              <w:rPr>
                <w:spacing w:val="-3"/>
              </w:rPr>
              <w:t xml:space="preserve"> </w:t>
            </w:r>
            <w:r w:rsidRPr="00BC28F6">
              <w:t>ООО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2021-2027</w:t>
            </w:r>
          </w:p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before="1"/>
              <w:ind w:left="144" w:right="133" w:firstLine="1"/>
              <w:jc w:val="center"/>
            </w:pPr>
            <w:r w:rsidRPr="00BC28F6">
              <w:t xml:space="preserve">  РМК,</w:t>
            </w:r>
            <w:r w:rsidRPr="00BC28F6">
              <w:rPr>
                <w:spacing w:val="1"/>
              </w:rPr>
              <w:t xml:space="preserve"> </w:t>
            </w:r>
            <w:r w:rsidRPr="00BC28F6">
              <w:rPr>
                <w:spacing w:val="-1"/>
              </w:rPr>
              <w:t>руководители</w:t>
            </w:r>
            <w:r w:rsidRPr="00BC28F6">
              <w:rPr>
                <w:spacing w:val="-7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986"/>
                <w:tab w:val="left" w:pos="3066"/>
                <w:tab w:val="left" w:pos="3451"/>
              </w:tabs>
              <w:ind w:left="109" w:right="94"/>
              <w:jc w:val="both"/>
            </w:pPr>
            <w:r w:rsidRPr="00BC28F6">
              <w:t>Приобретение</w:t>
            </w:r>
            <w:r w:rsidRPr="00BC28F6">
              <w:tab/>
              <w:t>необходимых</w:t>
            </w:r>
            <w:r w:rsidRPr="00BC28F6">
              <w:rPr>
                <w:spacing w:val="-63"/>
              </w:rPr>
              <w:t xml:space="preserve"> </w:t>
            </w:r>
            <w:r w:rsidRPr="00BC28F6">
              <w:t>учебников, учебных пособий и учебно-</w:t>
            </w:r>
            <w:r w:rsidRPr="00BC28F6">
              <w:rPr>
                <w:spacing w:val="-62"/>
              </w:rPr>
              <w:t xml:space="preserve"> </w:t>
            </w:r>
            <w:r w:rsidRPr="00BC28F6">
              <w:t>методических</w:t>
            </w:r>
            <w:r w:rsidRPr="00BC28F6">
              <w:rPr>
                <w:spacing w:val="1"/>
              </w:rPr>
              <w:t xml:space="preserve"> </w:t>
            </w:r>
            <w:r w:rsidRPr="00BC28F6">
              <w:t>пособий,</w:t>
            </w:r>
            <w:r w:rsidRPr="00BC28F6">
              <w:rPr>
                <w:spacing w:val="1"/>
              </w:rPr>
              <w:t xml:space="preserve"> </w:t>
            </w:r>
            <w:r w:rsidRPr="00BC28F6">
              <w:t>печатных</w:t>
            </w:r>
            <w:r w:rsidRPr="00BC28F6">
              <w:rPr>
                <w:spacing w:val="-62"/>
              </w:rPr>
              <w:t xml:space="preserve"> </w:t>
            </w:r>
            <w:r>
              <w:t xml:space="preserve">ресурсов, </w:t>
            </w:r>
            <w:r w:rsidRPr="00BC28F6">
              <w:rPr>
                <w:spacing w:val="-1"/>
              </w:rPr>
              <w:t>электронных</w:t>
            </w:r>
            <w:r>
              <w:rPr>
                <w:spacing w:val="-1"/>
              </w:rPr>
              <w:t xml:space="preserve">  </w:t>
            </w:r>
            <w:r w:rsidRPr="00BC28F6">
              <w:rPr>
                <w:spacing w:val="-63"/>
              </w:rPr>
              <w:t xml:space="preserve"> </w:t>
            </w:r>
            <w:r>
              <w:rPr>
                <w:spacing w:val="-63"/>
              </w:rPr>
              <w:t xml:space="preserve">                   </w:t>
            </w:r>
            <w:r>
              <w:t>образовательных</w:t>
            </w:r>
            <w:r w:rsidRPr="00BC28F6">
              <w:tab/>
            </w:r>
            <w:r>
              <w:t xml:space="preserve">    </w:t>
            </w:r>
            <w:r w:rsidRPr="00BC28F6">
              <w:rPr>
                <w:spacing w:val="-1"/>
              </w:rPr>
              <w:t>ресурсов,</w:t>
            </w:r>
          </w:p>
          <w:p w:rsidR="00F01EB4" w:rsidRDefault="00F01EB4">
            <w:pPr>
              <w:pStyle w:val="TableParagraph"/>
              <w:spacing w:line="285" w:lineRule="exact"/>
              <w:ind w:left="109"/>
              <w:jc w:val="both"/>
            </w:pPr>
            <w:r w:rsidRPr="00BC28F6">
              <w:t xml:space="preserve">дополнительной       </w:t>
            </w:r>
            <w:r w:rsidRPr="00BC28F6">
              <w:rPr>
                <w:spacing w:val="55"/>
              </w:rPr>
              <w:t xml:space="preserve"> </w:t>
            </w:r>
            <w:r w:rsidRPr="00BC28F6">
              <w:t xml:space="preserve">литературы       </w:t>
            </w:r>
            <w:r w:rsidRPr="00BC28F6">
              <w:rPr>
                <w:spacing w:val="56"/>
              </w:rPr>
              <w:t xml:space="preserve"> </w:t>
            </w:r>
            <w:r w:rsidRPr="00BC28F6">
              <w:t>в</w:t>
            </w:r>
          </w:p>
          <w:p w:rsidR="00F01EB4" w:rsidRPr="00BC28F6" w:rsidRDefault="00F01EB4" w:rsidP="000B6B47">
            <w:pPr>
              <w:pStyle w:val="TableParagraph"/>
              <w:ind w:left="109" w:right="98"/>
              <w:jc w:val="both"/>
            </w:pPr>
            <w:r w:rsidRPr="00BC28F6">
              <w:t>соответствии</w:t>
            </w:r>
            <w:r w:rsidRPr="00BC28F6">
              <w:rPr>
                <w:spacing w:val="1"/>
              </w:rPr>
              <w:t xml:space="preserve"> </w:t>
            </w:r>
            <w:r w:rsidRPr="00BC28F6">
              <w:t>с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62"/>
              </w:rPr>
              <w:t xml:space="preserve"> </w:t>
            </w:r>
            <w:r w:rsidRPr="00BC28F6">
              <w:t>ООО.</w:t>
            </w:r>
          </w:p>
          <w:p w:rsidR="00F01EB4" w:rsidRPr="00BC28F6" w:rsidRDefault="00F01EB4" w:rsidP="000B6B47">
            <w:pPr>
              <w:pStyle w:val="TableParagraph"/>
              <w:ind w:left="109" w:right="93"/>
              <w:jc w:val="both"/>
            </w:pPr>
            <w:r w:rsidRPr="00BC28F6">
              <w:t>Наличие</w:t>
            </w:r>
            <w:r w:rsidRPr="00BC28F6">
              <w:rPr>
                <w:spacing w:val="1"/>
              </w:rPr>
              <w:t xml:space="preserve"> </w:t>
            </w:r>
            <w:r w:rsidRPr="00BC28F6">
              <w:t>утвержденного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списка</w:t>
            </w:r>
            <w:r w:rsidRPr="00BC28F6">
              <w:rPr>
                <w:spacing w:val="1"/>
              </w:rPr>
              <w:t xml:space="preserve"> </w:t>
            </w:r>
            <w:r w:rsidRPr="00BC28F6">
              <w:t>учебников и учебных пособий на 2022-</w:t>
            </w:r>
            <w:r w:rsidRPr="00BC28F6">
              <w:rPr>
                <w:spacing w:val="-62"/>
              </w:rPr>
              <w:t xml:space="preserve"> </w:t>
            </w:r>
            <w:r w:rsidRPr="00BC28F6">
              <w:t>2023</w:t>
            </w:r>
            <w:r w:rsidRPr="00BC28F6">
              <w:rPr>
                <w:spacing w:val="40"/>
              </w:rPr>
              <w:t xml:space="preserve"> </w:t>
            </w:r>
            <w:r w:rsidRPr="00BC28F6">
              <w:t>учебный</w:t>
            </w:r>
            <w:r w:rsidRPr="00BC28F6">
              <w:rPr>
                <w:spacing w:val="36"/>
              </w:rPr>
              <w:t xml:space="preserve"> </w:t>
            </w:r>
            <w:r w:rsidRPr="00BC28F6">
              <w:t>год</w:t>
            </w:r>
            <w:r w:rsidRPr="00BC28F6">
              <w:rPr>
                <w:spacing w:val="35"/>
              </w:rPr>
              <w:t xml:space="preserve"> </w:t>
            </w:r>
            <w:r w:rsidRPr="00BC28F6">
              <w:t>в</w:t>
            </w:r>
            <w:r w:rsidRPr="00BC28F6">
              <w:rPr>
                <w:spacing w:val="35"/>
              </w:rPr>
              <w:t xml:space="preserve"> </w:t>
            </w:r>
            <w:r w:rsidRPr="00BC28F6">
              <w:t>соответствии</w:t>
            </w:r>
            <w:r w:rsidRPr="00BC28F6">
              <w:rPr>
                <w:spacing w:val="36"/>
              </w:rPr>
              <w:t xml:space="preserve"> </w:t>
            </w:r>
            <w:r w:rsidRPr="00BC28F6">
              <w:t>с</w:t>
            </w:r>
          </w:p>
          <w:p w:rsidR="00F01EB4" w:rsidRPr="00BC28F6" w:rsidRDefault="00F01EB4" w:rsidP="000B6B47">
            <w:pPr>
              <w:pStyle w:val="TableParagraph"/>
              <w:spacing w:line="285" w:lineRule="exact"/>
              <w:ind w:left="109"/>
              <w:jc w:val="both"/>
            </w:pPr>
            <w:r w:rsidRPr="00BC28F6">
              <w:t>новыми</w:t>
            </w:r>
            <w:r w:rsidRPr="00BC28F6">
              <w:rPr>
                <w:spacing w:val="-6"/>
              </w:rPr>
              <w:t xml:space="preserve"> </w:t>
            </w:r>
            <w:r w:rsidRPr="00BC28F6">
              <w:t>ФГОС</w:t>
            </w:r>
          </w:p>
        </w:tc>
      </w:tr>
      <w:tr w:rsidR="00F01EB4" w:rsidRPr="00BC28F6">
        <w:trPr>
          <w:trHeight w:val="179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5.4</w:t>
            </w:r>
          </w:p>
        </w:tc>
        <w:tc>
          <w:tcPr>
            <w:tcW w:w="5672" w:type="dxa"/>
          </w:tcPr>
          <w:p w:rsidR="00F01EB4" w:rsidRPr="00BC28F6" w:rsidRDefault="00F01EB4" w:rsidP="000B6B47">
            <w:pPr>
              <w:pStyle w:val="TableParagraph"/>
              <w:ind w:right="97"/>
              <w:jc w:val="both"/>
            </w:pPr>
            <w:r w:rsidRPr="00BC28F6">
              <w:t>Обеспечение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возможности</w:t>
            </w:r>
            <w:r w:rsidRPr="00BC28F6">
              <w:rPr>
                <w:spacing w:val="1"/>
              </w:rPr>
              <w:t xml:space="preserve"> </w:t>
            </w:r>
            <w:r w:rsidRPr="00BC28F6">
              <w:t>использования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педагогами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обучающимися</w:t>
            </w:r>
            <w:r w:rsidRPr="00BC28F6">
              <w:rPr>
                <w:spacing w:val="1"/>
              </w:rPr>
              <w:t xml:space="preserve"> </w:t>
            </w:r>
            <w:r w:rsidRPr="00BC28F6">
              <w:t>ресурсов</w:t>
            </w:r>
            <w:r w:rsidRPr="00BC28F6">
              <w:rPr>
                <w:spacing w:val="1"/>
              </w:rPr>
              <w:t xml:space="preserve"> Центров «Точка роста», </w:t>
            </w:r>
            <w:r w:rsidRPr="00BC28F6">
              <w:t xml:space="preserve"> </w:t>
            </w:r>
            <w:r w:rsidRPr="00BC28F6">
              <w:rPr>
                <w:spacing w:val="1"/>
              </w:rPr>
              <w:t xml:space="preserve"> </w:t>
            </w:r>
            <w:r w:rsidRPr="00BC28F6">
              <w:t>цифровой</w:t>
            </w:r>
            <w:r w:rsidRPr="00BC28F6">
              <w:rPr>
                <w:spacing w:val="1"/>
              </w:rPr>
              <w:t xml:space="preserve"> </w:t>
            </w:r>
            <w:r w:rsidRPr="00BC28F6">
              <w:t>образовательной</w:t>
            </w:r>
            <w:r w:rsidRPr="00BC28F6">
              <w:rPr>
                <w:spacing w:val="1"/>
              </w:rPr>
              <w:t xml:space="preserve"> </w:t>
            </w:r>
            <w:r w:rsidRPr="00BC28F6">
              <w:t>среды</w:t>
            </w:r>
            <w:r w:rsidRPr="00BC28F6">
              <w:rPr>
                <w:spacing w:val="-62"/>
              </w:rPr>
              <w:t xml:space="preserve"> </w:t>
            </w:r>
            <w:r w:rsidRPr="00BC28F6">
              <w:t>(ЦОС),</w:t>
            </w:r>
            <w:r w:rsidRPr="00BC28F6">
              <w:rPr>
                <w:spacing w:val="45"/>
              </w:rPr>
              <w:t xml:space="preserve"> </w:t>
            </w:r>
            <w:r w:rsidRPr="00BC28F6">
              <w:t>электронных</w:t>
            </w:r>
            <w:r w:rsidRPr="00BC28F6">
              <w:rPr>
                <w:spacing w:val="45"/>
              </w:rPr>
              <w:t xml:space="preserve"> </w:t>
            </w:r>
            <w:r w:rsidRPr="00BC28F6">
              <w:t>образовательных</w:t>
            </w:r>
            <w:r w:rsidRPr="00BC28F6">
              <w:rPr>
                <w:spacing w:val="42"/>
              </w:rPr>
              <w:t xml:space="preserve"> </w:t>
            </w:r>
            <w:r w:rsidRPr="00BC28F6">
              <w:t>ресурсов (ЭОР)</w:t>
            </w:r>
          </w:p>
        </w:tc>
        <w:tc>
          <w:tcPr>
            <w:tcW w:w="1843" w:type="dxa"/>
          </w:tcPr>
          <w:p w:rsidR="00F01EB4" w:rsidRPr="00BC28F6" w:rsidRDefault="00F01EB4" w:rsidP="000B6B47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2022-2026</w:t>
            </w:r>
          </w:p>
          <w:p w:rsidR="00F01EB4" w:rsidRPr="00BC28F6" w:rsidRDefault="00F01EB4" w:rsidP="000B6B47">
            <w:pPr>
              <w:pStyle w:val="TableParagraph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 w:rsidP="000B6B47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 w:rsidP="000B6B47">
            <w:pPr>
              <w:pStyle w:val="TableParagraph"/>
              <w:tabs>
                <w:tab w:val="left" w:pos="2933"/>
              </w:tabs>
              <w:ind w:left="109" w:right="97"/>
              <w:jc w:val="both"/>
            </w:pPr>
            <w:r w:rsidRPr="00BC28F6">
              <w:t>Обеспечение</w:t>
            </w:r>
            <w:r w:rsidRPr="00BC28F6">
              <w:tab/>
            </w:r>
            <w:r w:rsidRPr="00BC28F6">
              <w:rPr>
                <w:spacing w:val="-1"/>
              </w:rPr>
              <w:t>эффективного</w:t>
            </w:r>
            <w:r w:rsidRPr="00BC28F6">
              <w:rPr>
                <w:spacing w:val="-63"/>
              </w:rPr>
              <w:t xml:space="preserve"> </w:t>
            </w:r>
            <w:r w:rsidRPr="00BC28F6">
              <w:t>использования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ЦОС,</w:t>
            </w:r>
            <w:r w:rsidRPr="00BC28F6">
              <w:rPr>
                <w:spacing w:val="1"/>
              </w:rPr>
              <w:t xml:space="preserve"> </w:t>
            </w:r>
            <w:r w:rsidRPr="00BC28F6">
              <w:t>ЭОР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</w:t>
            </w:r>
            <w:r w:rsidRPr="00BC28F6">
              <w:rPr>
                <w:spacing w:val="1"/>
              </w:rPr>
              <w:t xml:space="preserve"> </w:t>
            </w:r>
            <w:r w:rsidRPr="00BC28F6">
              <w:t>реализации</w:t>
            </w:r>
            <w:r w:rsidRPr="00BC28F6">
              <w:rPr>
                <w:spacing w:val="-4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3"/>
              </w:rPr>
              <w:t xml:space="preserve"> </w:t>
            </w:r>
            <w:r w:rsidRPr="00BC28F6">
              <w:t>НОО</w:t>
            </w:r>
            <w:r w:rsidRPr="00BC28F6">
              <w:rPr>
                <w:spacing w:val="-3"/>
              </w:rPr>
              <w:t xml:space="preserve"> </w:t>
            </w:r>
            <w:r w:rsidRPr="00BC28F6">
              <w:t>и</w:t>
            </w:r>
            <w:r w:rsidRPr="00BC28F6">
              <w:rPr>
                <w:spacing w:val="-4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-1"/>
              </w:rPr>
              <w:t xml:space="preserve"> </w:t>
            </w:r>
            <w:r w:rsidRPr="00BC28F6">
              <w:t>ООО</w:t>
            </w:r>
          </w:p>
        </w:tc>
      </w:tr>
      <w:tr w:rsidR="00F01EB4" w:rsidRPr="00BC28F6">
        <w:trPr>
          <w:trHeight w:val="1792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5.5</w:t>
            </w:r>
          </w:p>
        </w:tc>
        <w:tc>
          <w:tcPr>
            <w:tcW w:w="5672" w:type="dxa"/>
          </w:tcPr>
          <w:p w:rsidR="00F01EB4" w:rsidRPr="00BC28F6" w:rsidRDefault="00F01EB4" w:rsidP="000B6B47">
            <w:pPr>
              <w:pStyle w:val="TableParagraph"/>
              <w:tabs>
                <w:tab w:val="left" w:pos="2105"/>
                <w:tab w:val="left" w:pos="4007"/>
                <w:tab w:val="left" w:pos="5434"/>
              </w:tabs>
              <w:spacing w:line="291" w:lineRule="exact"/>
            </w:pPr>
            <w:r w:rsidRPr="00BC28F6">
              <w:t>Обеспечение</w:t>
            </w:r>
            <w:r w:rsidRPr="00BC28F6">
              <w:tab/>
              <w:t>безопасного</w:t>
            </w:r>
            <w:r w:rsidRPr="00BC28F6">
              <w:tab/>
              <w:t>доступа</w:t>
            </w:r>
            <w:r w:rsidRPr="00BC28F6">
              <w:tab/>
              <w:t>к</w:t>
            </w:r>
          </w:p>
          <w:p w:rsidR="00F01EB4" w:rsidRPr="00BC28F6" w:rsidRDefault="00F01EB4" w:rsidP="000B6B47">
            <w:pPr>
              <w:pStyle w:val="TableParagraph"/>
              <w:spacing w:line="298" w:lineRule="exact"/>
              <w:ind w:right="95"/>
            </w:pPr>
            <w:r w:rsidRPr="00BC28F6">
              <w:t>образовательным</w:t>
            </w:r>
            <w:r w:rsidRPr="00BC28F6">
              <w:rPr>
                <w:spacing w:val="9"/>
              </w:rPr>
              <w:t xml:space="preserve"> </w:t>
            </w:r>
            <w:r w:rsidRPr="00BC28F6">
              <w:t xml:space="preserve">ресурсам </w:t>
            </w:r>
            <w:r w:rsidRPr="00BC28F6">
              <w:rPr>
                <w:spacing w:val="-62"/>
              </w:rPr>
              <w:t xml:space="preserve"> </w:t>
            </w:r>
            <w:r w:rsidRPr="00BC28F6">
              <w:t>ЦОС</w:t>
            </w:r>
          </w:p>
        </w:tc>
        <w:tc>
          <w:tcPr>
            <w:tcW w:w="1843" w:type="dxa"/>
          </w:tcPr>
          <w:p w:rsidR="00F01EB4" w:rsidRPr="00BC28F6" w:rsidRDefault="00F01EB4" w:rsidP="000B6B47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2022-2026</w:t>
            </w:r>
          </w:p>
          <w:p w:rsidR="00F01EB4" w:rsidRPr="00BC28F6" w:rsidRDefault="00F01EB4" w:rsidP="000B6B47">
            <w:pPr>
              <w:pStyle w:val="TableParagraph"/>
              <w:spacing w:line="287" w:lineRule="exact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 w:rsidP="000B6B47">
            <w:pPr>
              <w:pStyle w:val="TableParagraph"/>
              <w:spacing w:line="291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 w:rsidP="000B6B47">
            <w:pPr>
              <w:pStyle w:val="TableParagraph"/>
              <w:spacing w:line="291" w:lineRule="exact"/>
              <w:ind w:left="109"/>
            </w:pPr>
            <w:r w:rsidRPr="00BC28F6">
              <w:t>Ограничение</w:t>
            </w:r>
            <w:r w:rsidRPr="00BC28F6">
              <w:rPr>
                <w:spacing w:val="21"/>
              </w:rPr>
              <w:t xml:space="preserve"> </w:t>
            </w:r>
            <w:r w:rsidRPr="00BC28F6">
              <w:t>доступа</w:t>
            </w:r>
            <w:r w:rsidRPr="00BC28F6">
              <w:rPr>
                <w:spacing w:val="84"/>
              </w:rPr>
              <w:t xml:space="preserve"> </w:t>
            </w:r>
            <w:r w:rsidRPr="00BC28F6">
              <w:t>к</w:t>
            </w:r>
            <w:r w:rsidRPr="00BC28F6">
              <w:rPr>
                <w:spacing w:val="84"/>
              </w:rPr>
              <w:t xml:space="preserve"> </w:t>
            </w:r>
            <w:r w:rsidRPr="00BC28F6">
              <w:t>информации,</w:t>
            </w:r>
          </w:p>
          <w:p w:rsidR="00F01EB4" w:rsidRPr="00BC28F6" w:rsidRDefault="00F01EB4" w:rsidP="000B6B47">
            <w:pPr>
              <w:pStyle w:val="TableParagraph"/>
              <w:spacing w:line="298" w:lineRule="exact"/>
              <w:ind w:left="109" w:right="93"/>
            </w:pPr>
            <w:r w:rsidRPr="00BC28F6">
              <w:t>несовместимой</w:t>
            </w:r>
            <w:r w:rsidRPr="00BC28F6">
              <w:rPr>
                <w:spacing w:val="28"/>
              </w:rPr>
              <w:t xml:space="preserve"> </w:t>
            </w:r>
            <w:r w:rsidRPr="00BC28F6">
              <w:t>с</w:t>
            </w:r>
            <w:r w:rsidRPr="00BC28F6">
              <w:rPr>
                <w:spacing w:val="26"/>
              </w:rPr>
              <w:t xml:space="preserve"> </w:t>
            </w:r>
            <w:r w:rsidRPr="00BC28F6">
              <w:t>задачами</w:t>
            </w:r>
            <w:r w:rsidRPr="00BC28F6">
              <w:rPr>
                <w:spacing w:val="29"/>
              </w:rPr>
              <w:t xml:space="preserve"> </w:t>
            </w:r>
            <w:r w:rsidRPr="00BC28F6">
              <w:t>обучения</w:t>
            </w:r>
            <w:r w:rsidRPr="00BC28F6">
              <w:rPr>
                <w:spacing w:val="27"/>
              </w:rPr>
              <w:t xml:space="preserve"> </w:t>
            </w:r>
            <w:r w:rsidRPr="00BC28F6">
              <w:t>и</w:t>
            </w:r>
            <w:r w:rsidRPr="00BC28F6">
              <w:rPr>
                <w:spacing w:val="-62"/>
              </w:rPr>
              <w:t xml:space="preserve"> </w:t>
            </w:r>
            <w:r w:rsidRPr="00BC28F6">
              <w:t>воспитания</w:t>
            </w:r>
          </w:p>
        </w:tc>
      </w:tr>
    </w:tbl>
    <w:p w:rsidR="00F01EB4" w:rsidRPr="00BC28F6" w:rsidRDefault="00F01EB4">
      <w:pPr>
        <w:spacing w:line="285" w:lineRule="exact"/>
        <w:jc w:val="both"/>
        <w:sectPr w:rsidR="00F01EB4" w:rsidRPr="00BC28F6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F01EB4" w:rsidRPr="00BC28F6" w:rsidRDefault="00F01EB4">
      <w:pPr>
        <w:pStyle w:val="BodyText"/>
        <w:rPr>
          <w:sz w:val="22"/>
          <w:szCs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90.5pt;margin-top:495.8pt;width:14.15pt;height:31.8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672"/>
        <w:gridCol w:w="1843"/>
        <w:gridCol w:w="2267"/>
        <w:gridCol w:w="4613"/>
      </w:tblGrid>
      <w:tr w:rsidR="00F01EB4" w:rsidRPr="00BC28F6">
        <w:trPr>
          <w:trHeight w:val="299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5830"/>
            </w:pPr>
            <w:r>
              <w:t>6</w:t>
            </w:r>
            <w:r w:rsidRPr="00BC28F6">
              <w:t>.</w:t>
            </w:r>
            <w:r w:rsidRPr="00BC28F6">
              <w:rPr>
                <w:spacing w:val="17"/>
              </w:rPr>
              <w:t xml:space="preserve"> </w:t>
            </w:r>
            <w:r w:rsidRPr="00BC28F6">
              <w:t>Информационное</w:t>
            </w:r>
            <w:r w:rsidRPr="00BC28F6">
              <w:rPr>
                <w:spacing w:val="-4"/>
              </w:rPr>
              <w:t xml:space="preserve"> </w:t>
            </w:r>
            <w:r w:rsidRPr="00BC28F6">
              <w:t>обеспечение</w:t>
            </w:r>
          </w:p>
        </w:tc>
      </w:tr>
      <w:tr w:rsidR="00F01EB4" w:rsidRPr="00BC28F6" w:rsidTr="006C0F02">
        <w:trPr>
          <w:trHeight w:val="2297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1" w:lineRule="exact"/>
              <w:ind w:left="107"/>
            </w:pPr>
            <w:r>
              <w:t>6</w:t>
            </w:r>
            <w:r w:rsidRPr="00BC28F6">
              <w:t>.1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6"/>
              <w:jc w:val="both"/>
            </w:pPr>
            <w:r w:rsidRPr="00BC28F6">
              <w:t>Информирование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1"/>
              </w:rPr>
              <w:t xml:space="preserve"> </w:t>
            </w:r>
            <w:r w:rsidRPr="00BC28F6">
              <w:t>новых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НОО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</w:t>
            </w:r>
            <w:r w:rsidRPr="00BC28F6">
              <w:rPr>
                <w:spacing w:val="1"/>
              </w:rPr>
              <w:t xml:space="preserve"> </w:t>
            </w:r>
            <w:r w:rsidRPr="00BC28F6">
              <w:t>в</w:t>
            </w:r>
            <w:r w:rsidRPr="00BC28F6">
              <w:rPr>
                <w:spacing w:val="1"/>
              </w:rPr>
              <w:t xml:space="preserve"> </w:t>
            </w:r>
            <w:r w:rsidRPr="00BC28F6">
              <w:t>общеобразовательных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организациях</w:t>
            </w:r>
            <w:r w:rsidRPr="00BC28F6">
              <w:rPr>
                <w:spacing w:val="1"/>
              </w:rPr>
              <w:t xml:space="preserve"> </w:t>
            </w:r>
            <w:r w:rsidRPr="00BC28F6">
              <w:t>района</w:t>
            </w:r>
            <w:r w:rsidRPr="00BC28F6">
              <w:rPr>
                <w:spacing w:val="1"/>
              </w:rPr>
              <w:t xml:space="preserve"> </w:t>
            </w:r>
            <w:r w:rsidRPr="00BC28F6">
              <w:t>с</w:t>
            </w:r>
            <w:r w:rsidRPr="00BC28F6">
              <w:rPr>
                <w:spacing w:val="-62"/>
              </w:rPr>
              <w:t xml:space="preserve"> </w:t>
            </w:r>
            <w:r w:rsidRPr="00BC28F6">
              <w:t>01.09.2022</w:t>
            </w:r>
            <w:r w:rsidRPr="00BC28F6">
              <w:rPr>
                <w:spacing w:val="-2"/>
              </w:rPr>
              <w:t xml:space="preserve"> </w:t>
            </w:r>
            <w:r w:rsidRPr="00BC28F6">
              <w:t>г.:</w:t>
            </w:r>
          </w:p>
          <w:p w:rsidR="00F01EB4" w:rsidRPr="00BC28F6" w:rsidRDefault="00F01EB4">
            <w:pPr>
              <w:pStyle w:val="TableParagraph"/>
              <w:ind w:left="470" w:right="96" w:hanging="360"/>
              <w:jc w:val="both"/>
            </w:pPr>
            <w:r w:rsidRPr="004A6979">
              <w:rPr>
                <w:noProof/>
                <w:position w:val="-5"/>
                <w:lang w:eastAsia="ru-RU"/>
              </w:rPr>
              <w:pict>
                <v:shape id="image2.png" o:spid="_x0000_i1025" type="#_x0000_t75" style="width:14.25pt;height:15pt;visibility:visible">
                  <v:imagedata r:id="rId5" o:title=""/>
                </v:shape>
              </w:pict>
            </w:r>
            <w:r w:rsidRPr="00BC28F6">
              <w:t xml:space="preserve"> </w:t>
            </w:r>
            <w:r w:rsidRPr="00BC28F6">
              <w:rPr>
                <w:spacing w:val="-24"/>
              </w:rPr>
              <w:t xml:space="preserve"> </w:t>
            </w:r>
            <w:r w:rsidRPr="00BC28F6">
              <w:t>размещение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на</w:t>
            </w:r>
            <w:r w:rsidRPr="00BC28F6">
              <w:rPr>
                <w:spacing w:val="1"/>
              </w:rPr>
              <w:t xml:space="preserve"> </w:t>
            </w:r>
            <w:r w:rsidRPr="00BC28F6">
              <w:t>сайте</w:t>
            </w:r>
            <w:r w:rsidRPr="00BC28F6">
              <w:rPr>
                <w:spacing w:val="1"/>
              </w:rPr>
              <w:t xml:space="preserve"> </w:t>
            </w:r>
            <w:r w:rsidRPr="00BC28F6">
              <w:t>отдела образования</w:t>
            </w:r>
            <w:r w:rsidRPr="00BC28F6">
              <w:rPr>
                <w:spacing w:val="1"/>
              </w:rPr>
              <w:t xml:space="preserve"> </w:t>
            </w:r>
            <w:r w:rsidRPr="00BC28F6">
              <w:t>нормативных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правовых</w:t>
            </w:r>
            <w:r w:rsidRPr="00BC28F6">
              <w:rPr>
                <w:spacing w:val="1"/>
              </w:rPr>
              <w:t xml:space="preserve"> </w:t>
            </w:r>
            <w:r w:rsidRPr="00BC28F6">
              <w:t>актов,</w:t>
            </w:r>
            <w:r w:rsidRPr="00BC28F6">
              <w:rPr>
                <w:spacing w:val="66"/>
              </w:rPr>
              <w:t xml:space="preserve"> </w:t>
            </w:r>
            <w:r w:rsidRPr="00BC28F6">
              <w:t>регламентирующих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введение</w:t>
            </w:r>
            <w:r w:rsidRPr="00BC28F6">
              <w:rPr>
                <w:spacing w:val="-2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</w:t>
            </w:r>
          </w:p>
          <w:p w:rsidR="00F01EB4" w:rsidRPr="00BC28F6" w:rsidRDefault="00F01EB4">
            <w:pPr>
              <w:pStyle w:val="TableParagraph"/>
              <w:spacing w:before="2" w:line="298" w:lineRule="exact"/>
              <w:ind w:left="470" w:right="100" w:hanging="360"/>
              <w:jc w:val="both"/>
            </w:pPr>
            <w:r w:rsidRPr="004A6979">
              <w:rPr>
                <w:noProof/>
                <w:position w:val="-5"/>
                <w:lang w:eastAsia="ru-RU"/>
              </w:rPr>
              <w:pict>
                <v:shape id="_x0000_i1026" type="#_x0000_t75" style="width:14.25pt;height:15pt;visibility:visible">
                  <v:imagedata r:id="rId5" o:title=""/>
                </v:shape>
              </w:pict>
            </w:r>
            <w:r w:rsidRPr="00BC28F6">
              <w:t xml:space="preserve"> </w:t>
            </w:r>
            <w:r w:rsidRPr="00BC28F6">
              <w:rPr>
                <w:spacing w:val="-24"/>
              </w:rPr>
              <w:t xml:space="preserve"> </w:t>
            </w:r>
            <w:r w:rsidRPr="00BC28F6">
              <w:t>размещение информации в новостной строке</w:t>
            </w:r>
            <w:r w:rsidRPr="00BC28F6">
              <w:rPr>
                <w:spacing w:val="1"/>
              </w:rPr>
              <w:t xml:space="preserve"> </w:t>
            </w:r>
            <w:r w:rsidRPr="00BC28F6">
              <w:t>сайта</w:t>
            </w:r>
            <w:r w:rsidRPr="00BC28F6">
              <w:rPr>
                <w:spacing w:val="-2"/>
              </w:rPr>
              <w:t xml:space="preserve"> </w:t>
            </w:r>
            <w:r w:rsidRPr="00BC28F6">
              <w:t>и Инстаграм</w:t>
            </w:r>
            <w:r w:rsidRPr="00BC28F6">
              <w:rPr>
                <w:spacing w:val="-1"/>
              </w:rPr>
              <w:t xml:space="preserve"> </w:t>
            </w:r>
            <w:r w:rsidRPr="00BC28F6">
              <w:t xml:space="preserve"> ОО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120" w:right="113"/>
              <w:jc w:val="center"/>
            </w:pPr>
            <w:r w:rsidRPr="00BC28F6">
              <w:t xml:space="preserve"> ежегодно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ind w:left="274" w:right="262"/>
              <w:jc w:val="center"/>
            </w:pPr>
            <w:r w:rsidRPr="00BC28F6">
              <w:t xml:space="preserve"> Отдел образования , </w:t>
            </w:r>
          </w:p>
          <w:p w:rsidR="00F01EB4" w:rsidRPr="00BC28F6" w:rsidRDefault="00F01EB4">
            <w:pPr>
              <w:pStyle w:val="TableParagraph"/>
              <w:ind w:left="274" w:right="262"/>
              <w:jc w:val="center"/>
            </w:pPr>
            <w:r>
              <w:t>р</w:t>
            </w:r>
            <w:r w:rsidRPr="00BC28F6">
              <w:t>уководители ОО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F01EB4" w:rsidRPr="00BC28F6" w:rsidRDefault="00F01EB4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  <w:r w:rsidRPr="00BC28F6">
              <w:t>Наличие</w:t>
            </w:r>
            <w:r w:rsidRPr="00BC28F6">
              <w:rPr>
                <w:spacing w:val="1"/>
              </w:rPr>
              <w:t xml:space="preserve"> </w:t>
            </w:r>
            <w:r w:rsidRPr="00BC28F6">
              <w:t>постоянного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и</w:t>
            </w:r>
            <w:r w:rsidRPr="00BC28F6">
              <w:rPr>
                <w:spacing w:val="1"/>
              </w:rPr>
              <w:t xml:space="preserve"> </w:t>
            </w:r>
            <w:r w:rsidRPr="00BC28F6">
              <w:t>устойчивого</w:t>
            </w:r>
            <w:r w:rsidRPr="00BC28F6">
              <w:rPr>
                <w:spacing w:val="1"/>
              </w:rPr>
              <w:t xml:space="preserve"> </w:t>
            </w:r>
            <w:r w:rsidRPr="00BC28F6">
              <w:t>доступа</w:t>
            </w:r>
            <w:r w:rsidRPr="00BC28F6">
              <w:tab/>
              <w:t>всех</w:t>
            </w:r>
            <w:r w:rsidRPr="00BC28F6">
              <w:tab/>
            </w:r>
            <w:r w:rsidRPr="00BC28F6">
              <w:rPr>
                <w:spacing w:val="-1"/>
              </w:rPr>
              <w:t>участников</w:t>
            </w:r>
            <w:r w:rsidRPr="00BC28F6">
              <w:rPr>
                <w:spacing w:val="-63"/>
              </w:rPr>
              <w:t xml:space="preserve"> </w:t>
            </w:r>
            <w:r w:rsidRPr="00BC28F6">
              <w:t>образовательных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отношений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информации, связанной с введением в</w:t>
            </w:r>
            <w:r w:rsidRPr="00BC28F6">
              <w:rPr>
                <w:spacing w:val="1"/>
              </w:rPr>
              <w:t xml:space="preserve"> </w:t>
            </w:r>
            <w:r w:rsidRPr="00BC28F6">
              <w:t>общеобразовательных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организациях</w:t>
            </w:r>
            <w:r w:rsidRPr="00BC28F6">
              <w:rPr>
                <w:spacing w:val="-62"/>
              </w:rPr>
              <w:t xml:space="preserve"> </w:t>
            </w:r>
            <w:r w:rsidRPr="00BC28F6">
              <w:t>города с 01.09.2022 года обновленных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образовательных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стандартов</w:t>
            </w:r>
          </w:p>
          <w:p w:rsidR="00F01EB4" w:rsidRPr="00BC28F6" w:rsidRDefault="00F01EB4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</w:p>
          <w:p w:rsidR="00F01EB4" w:rsidRPr="00BC28F6" w:rsidRDefault="00F01EB4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</w:p>
        </w:tc>
      </w:tr>
      <w:tr w:rsidR="00F01EB4" w:rsidRPr="00BC28F6" w:rsidTr="006C0F02">
        <w:trPr>
          <w:trHeight w:val="1533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2" w:lineRule="exact"/>
              <w:ind w:left="107"/>
            </w:pPr>
            <w:r>
              <w:t>6</w:t>
            </w:r>
            <w:r w:rsidRPr="00BC28F6">
              <w:t>.2</w:t>
            </w: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ind w:right="98"/>
              <w:jc w:val="both"/>
            </w:pPr>
            <w:r w:rsidRPr="00BC28F6">
              <w:t>Информирование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подготовке</w:t>
            </w:r>
            <w:r w:rsidRPr="00BC28F6">
              <w:rPr>
                <w:spacing w:val="1"/>
              </w:rPr>
              <w:t xml:space="preserve"> </w:t>
            </w:r>
            <w:r w:rsidRPr="00BC28F6">
              <w:t>к</w:t>
            </w:r>
            <w:r w:rsidRPr="00BC28F6">
              <w:rPr>
                <w:spacing w:val="1"/>
              </w:rPr>
              <w:t xml:space="preserve"> </w:t>
            </w:r>
            <w:r w:rsidRPr="00BC28F6">
              <w:t>введению</w:t>
            </w:r>
            <w:r w:rsidRPr="00BC28F6">
              <w:rPr>
                <w:spacing w:val="1"/>
              </w:rPr>
              <w:t xml:space="preserve"> </w:t>
            </w:r>
            <w:r w:rsidRPr="00BC28F6">
              <w:t>обновленных</w:t>
            </w:r>
            <w:r w:rsidRPr="00BC28F6">
              <w:rPr>
                <w:spacing w:val="-2"/>
              </w:rPr>
              <w:t xml:space="preserve"> </w:t>
            </w:r>
            <w:r w:rsidRPr="00BC28F6">
              <w:t>ФГОС:</w:t>
            </w:r>
          </w:p>
          <w:p w:rsidR="00F01EB4" w:rsidRPr="00BC28F6" w:rsidRDefault="00F01EB4">
            <w:pPr>
              <w:pStyle w:val="TableParagraph"/>
              <w:ind w:left="470" w:right="96" w:hanging="360"/>
              <w:jc w:val="both"/>
            </w:pPr>
            <w:r w:rsidRPr="004A6979">
              <w:rPr>
                <w:noProof/>
                <w:position w:val="-5"/>
                <w:lang w:eastAsia="ru-RU"/>
              </w:rPr>
              <w:pict>
                <v:shape id="_x0000_i1027" type="#_x0000_t75" style="width:14.25pt;height:15pt;visibility:visible">
                  <v:imagedata r:id="rId5" o:title=""/>
                </v:shape>
              </w:pict>
            </w:r>
            <w:r w:rsidRPr="00BC28F6">
              <w:t xml:space="preserve"> </w:t>
            </w:r>
            <w:r w:rsidRPr="00BC28F6">
              <w:rPr>
                <w:spacing w:val="-24"/>
              </w:rPr>
              <w:t xml:space="preserve"> </w:t>
            </w:r>
            <w:r w:rsidRPr="00BC28F6">
              <w:t>размещение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на</w:t>
            </w:r>
            <w:r w:rsidRPr="00BC28F6">
              <w:rPr>
                <w:spacing w:val="1"/>
              </w:rPr>
              <w:t xml:space="preserve"> </w:t>
            </w:r>
            <w:r w:rsidRPr="00BC28F6">
              <w:t>сайтах</w:t>
            </w:r>
            <w:r w:rsidRPr="00BC28F6">
              <w:rPr>
                <w:spacing w:val="1"/>
              </w:rPr>
              <w:t xml:space="preserve"> </w:t>
            </w:r>
            <w:r w:rsidRPr="00BC28F6">
              <w:t>ОО</w:t>
            </w:r>
            <w:r w:rsidRPr="00BC28F6">
              <w:rPr>
                <w:spacing w:val="1"/>
              </w:rPr>
              <w:t xml:space="preserve"> </w:t>
            </w:r>
            <w:r w:rsidRPr="00BC28F6">
              <w:t>информации</w:t>
            </w:r>
            <w:r w:rsidRPr="00BC28F6">
              <w:rPr>
                <w:spacing w:val="1"/>
              </w:rPr>
              <w:t xml:space="preserve"> </w:t>
            </w:r>
            <w:r w:rsidRPr="00BC28F6">
              <w:t>о</w:t>
            </w:r>
            <w:r w:rsidRPr="00BC28F6">
              <w:rPr>
                <w:spacing w:val="1"/>
              </w:rPr>
              <w:t xml:space="preserve"> </w:t>
            </w:r>
            <w:r w:rsidRPr="00BC28F6">
              <w:t>подготовке к введению ФГОС НОО и ФГОС</w:t>
            </w:r>
            <w:r w:rsidRPr="00BC28F6">
              <w:rPr>
                <w:spacing w:val="1"/>
              </w:rPr>
              <w:t xml:space="preserve"> </w:t>
            </w:r>
            <w:r w:rsidRPr="00BC28F6">
              <w:t>ООО</w:t>
            </w:r>
            <w:r w:rsidRPr="00BC28F6">
              <w:rPr>
                <w:spacing w:val="-2"/>
              </w:rPr>
              <w:t xml:space="preserve"> </w:t>
            </w:r>
            <w:r w:rsidRPr="00BC28F6">
              <w:t>с 01.09.2022</w:t>
            </w:r>
          </w:p>
          <w:p w:rsidR="00F01EB4" w:rsidRPr="00BC28F6" w:rsidRDefault="00F01EB4">
            <w:pPr>
              <w:pStyle w:val="TableParagraph"/>
              <w:spacing w:before="11"/>
              <w:ind w:left="470"/>
              <w:jc w:val="both"/>
            </w:pPr>
            <w:r w:rsidRPr="00BC28F6">
              <w:t>проведение</w:t>
            </w:r>
            <w:r w:rsidRPr="00BC28F6">
              <w:rPr>
                <w:spacing w:val="-6"/>
              </w:rPr>
              <w:t xml:space="preserve"> </w:t>
            </w:r>
            <w:r w:rsidRPr="00BC28F6">
              <w:t>родительских</w:t>
            </w:r>
            <w:r w:rsidRPr="00BC28F6">
              <w:rPr>
                <w:spacing w:val="-5"/>
              </w:rPr>
              <w:t xml:space="preserve"> </w:t>
            </w:r>
            <w:r w:rsidRPr="00BC28F6">
              <w:t>собраний</w:t>
            </w:r>
          </w:p>
          <w:p w:rsidR="00F01EB4" w:rsidRDefault="00F01EB4">
            <w:pPr>
              <w:pStyle w:val="TableParagraph"/>
              <w:spacing w:before="10" w:line="298" w:lineRule="exact"/>
              <w:ind w:left="470" w:right="95"/>
              <w:jc w:val="both"/>
            </w:pPr>
            <w:r w:rsidRPr="00BC28F6">
              <w:t>реализация различных форм взаимодействия</w:t>
            </w:r>
            <w:r w:rsidRPr="00BC28F6">
              <w:rPr>
                <w:spacing w:val="1"/>
              </w:rPr>
              <w:t xml:space="preserve"> </w:t>
            </w:r>
            <w:r w:rsidRPr="00BC28F6">
              <w:t>со</w:t>
            </w:r>
            <w:r w:rsidRPr="00BC28F6">
              <w:rPr>
                <w:spacing w:val="-2"/>
              </w:rPr>
              <w:t xml:space="preserve"> </w:t>
            </w:r>
            <w:r w:rsidRPr="00BC28F6">
              <w:t>СМИ</w:t>
            </w:r>
          </w:p>
          <w:p w:rsidR="00F01EB4" w:rsidRPr="00CE2AB6" w:rsidRDefault="00F01EB4" w:rsidP="00CE2AB6"/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 w:rsidRPr="00BC28F6">
              <w:t xml:space="preserve"> постоянно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line="292" w:lineRule="exact"/>
              <w:ind w:left="117" w:right="108"/>
              <w:jc w:val="center"/>
            </w:pPr>
            <w:r w:rsidRPr="00BC28F6">
              <w:t>Руководители</w:t>
            </w:r>
            <w:r w:rsidRPr="00BC28F6">
              <w:rPr>
                <w:spacing w:val="-2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F01EB4" w:rsidRPr="00BC28F6" w:rsidRDefault="00F01EB4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</w:p>
          <w:p w:rsidR="00F01EB4" w:rsidRPr="00BC28F6" w:rsidRDefault="00F01EB4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</w:p>
          <w:p w:rsidR="00F01EB4" w:rsidRPr="00BC28F6" w:rsidRDefault="00F01EB4" w:rsidP="00461754">
            <w:pPr>
              <w:widowControl/>
              <w:adjustRightInd w:val="0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78"/>
            </w:tblGrid>
            <w:tr w:rsidR="00F01EB4" w:rsidRPr="00BC28F6">
              <w:trPr>
                <w:trHeight w:val="413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BC28F6" w:rsidRDefault="00F01EB4" w:rsidP="00461754">
                  <w:pPr>
                    <w:widowControl/>
                    <w:adjustRightInd w:val="0"/>
                    <w:rPr>
                      <w:color w:val="000000"/>
                      <w:lang w:eastAsia="ru-RU"/>
                    </w:rPr>
                  </w:pPr>
                  <w:r w:rsidRPr="00BC28F6">
                    <w:rPr>
                      <w:color w:val="000000"/>
                      <w:lang w:eastAsia="ru-RU"/>
                    </w:rPr>
                    <w:t>Обеспечение публичной отчетности о ходе и результатах внедрения обновленных ФГОС НОО и ФГОС ООО.</w:t>
                  </w:r>
                </w:p>
              </w:tc>
            </w:tr>
          </w:tbl>
          <w:p w:rsidR="00F01EB4" w:rsidRPr="00BC28F6" w:rsidRDefault="00F01EB4" w:rsidP="006C0F02">
            <w:pPr>
              <w:pStyle w:val="TableParagraph"/>
              <w:tabs>
                <w:tab w:val="left" w:pos="1870"/>
                <w:tab w:val="left" w:pos="3244"/>
              </w:tabs>
              <w:ind w:left="109" w:right="95"/>
              <w:jc w:val="both"/>
            </w:pPr>
          </w:p>
        </w:tc>
      </w:tr>
      <w:tr w:rsidR="00F01EB4" w:rsidRPr="00BC28F6" w:rsidTr="0055056E">
        <w:trPr>
          <w:trHeight w:val="108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2" w:lineRule="exact"/>
              <w:ind w:left="107"/>
            </w:pPr>
            <w:r>
              <w:t>6.3</w:t>
            </w:r>
          </w:p>
        </w:tc>
        <w:tc>
          <w:tcPr>
            <w:tcW w:w="5672" w:type="dxa"/>
          </w:tcPr>
          <w:p w:rsidR="00F01EB4" w:rsidRPr="00CE2AB6" w:rsidRDefault="00F01EB4" w:rsidP="00CE2AB6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563"/>
              <w:gridCol w:w="3563"/>
              <w:gridCol w:w="3563"/>
              <w:gridCol w:w="3563"/>
            </w:tblGrid>
            <w:tr w:rsidR="00F01EB4" w:rsidRPr="00CE2AB6">
              <w:trPr>
                <w:trHeight w:val="564"/>
              </w:trPr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Обеспечение доступа к информационным ресурсам посредством сети Интернет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Размещенные на сайте 00 и УО информации по новым ФГОС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Управление</w:t>
                  </w:r>
                </w:p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образования,</w:t>
                  </w:r>
                </w:p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руководитель</w:t>
                  </w:r>
                </w:p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00</w:t>
                  </w:r>
                </w:p>
              </w:tc>
            </w:tr>
            <w:tr w:rsidR="00F01EB4" w:rsidRPr="00CE2AB6">
              <w:trPr>
                <w:trHeight w:val="140"/>
              </w:trPr>
              <w:tc>
                <w:tcPr>
                  <w:tcW w:w="7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Обеспечение возможности реализации </w:t>
                  </w:r>
                </w:p>
              </w:tc>
            </w:tr>
          </w:tbl>
          <w:p w:rsidR="00F01EB4" w:rsidRPr="00BC28F6" w:rsidRDefault="00F01EB4">
            <w:pPr>
              <w:pStyle w:val="TableParagraph"/>
              <w:ind w:right="98"/>
              <w:jc w:val="both"/>
            </w:pP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>
              <w:t>постоянно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01EB4" w:rsidRDefault="00F01EB4">
            <w:pPr>
              <w:pStyle w:val="TableParagraph"/>
              <w:spacing w:line="292" w:lineRule="exact"/>
              <w:ind w:left="117" w:right="108"/>
              <w:jc w:val="center"/>
            </w:pPr>
            <w:r>
              <w:t>Отдел образования,</w:t>
            </w:r>
          </w:p>
          <w:p w:rsidR="00F01EB4" w:rsidRPr="00BC28F6" w:rsidRDefault="00F01EB4">
            <w:pPr>
              <w:pStyle w:val="TableParagraph"/>
              <w:spacing w:line="292" w:lineRule="exact"/>
              <w:ind w:left="117" w:right="108"/>
              <w:jc w:val="center"/>
            </w:pPr>
            <w:r>
              <w:t>руководители ОО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:rsidR="00F01EB4" w:rsidRPr="00CE2AB6" w:rsidRDefault="00F01EB4" w:rsidP="00CE2AB6">
            <w:pPr>
              <w:pStyle w:val="Default"/>
            </w:pPr>
            <w:r>
              <w:t xml:space="preserve">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70"/>
            </w:tblGrid>
            <w:tr w:rsidR="00F01EB4" w:rsidRPr="00CE2AB6">
              <w:trPr>
                <w:trHeight w:val="274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Размещенные на сайте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ОО</w:t>
                  </w: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и 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отдела образования</w:t>
                  </w: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информации по новым ФГОС</w:t>
                  </w:r>
                </w:p>
              </w:tc>
            </w:tr>
          </w:tbl>
          <w:p w:rsidR="00F01EB4" w:rsidRPr="00BC28F6" w:rsidRDefault="00F01EB4"/>
        </w:tc>
      </w:tr>
      <w:tr w:rsidR="00F01EB4" w:rsidRPr="00BC28F6" w:rsidTr="00CE2AB6">
        <w:trPr>
          <w:trHeight w:val="1084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spacing w:line="292" w:lineRule="exact"/>
              <w:ind w:left="107"/>
            </w:pPr>
            <w:r>
              <w:t>6.4</w:t>
            </w:r>
          </w:p>
        </w:tc>
        <w:tc>
          <w:tcPr>
            <w:tcW w:w="5672" w:type="dxa"/>
          </w:tcPr>
          <w:p w:rsidR="00F01EB4" w:rsidRPr="00CE2AB6" w:rsidRDefault="00F01EB4" w:rsidP="00CE2AB6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89"/>
            </w:tblGrid>
            <w:tr w:rsidR="00F01EB4" w:rsidRPr="00CE2AB6">
              <w:trPr>
                <w:trHeight w:val="550"/>
              </w:trPr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CE2AB6" w:rsidRDefault="00F01EB4" w:rsidP="00CE2AB6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по вопросам введени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я обновленных ФГОС</w:t>
                  </w:r>
                  <w:r w:rsidRPr="00CE2AB6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F01EB4" w:rsidRPr="00CE2AB6" w:rsidRDefault="00F01EB4" w:rsidP="00CE2AB6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1EB4" w:rsidRDefault="00F01EB4">
            <w:pPr>
              <w:pStyle w:val="TableParagraph"/>
              <w:spacing w:line="299" w:lineRule="exact"/>
              <w:ind w:left="120" w:right="113"/>
              <w:jc w:val="center"/>
            </w:pPr>
            <w:r>
              <w:t>постоянно</w:t>
            </w:r>
          </w:p>
        </w:tc>
        <w:tc>
          <w:tcPr>
            <w:tcW w:w="2267" w:type="dxa"/>
          </w:tcPr>
          <w:p w:rsidR="00F01EB4" w:rsidRDefault="00F01EB4">
            <w:pPr>
              <w:pStyle w:val="TableParagraph"/>
              <w:spacing w:line="292" w:lineRule="exact"/>
              <w:ind w:left="117" w:right="108"/>
              <w:jc w:val="center"/>
            </w:pPr>
            <w:r>
              <w:t>Отдел образования,</w:t>
            </w:r>
          </w:p>
          <w:p w:rsidR="00F01EB4" w:rsidRDefault="00F01EB4">
            <w:pPr>
              <w:pStyle w:val="TableParagraph"/>
              <w:spacing w:line="292" w:lineRule="exact"/>
              <w:ind w:left="117" w:right="108"/>
              <w:jc w:val="center"/>
            </w:pPr>
            <w:r>
              <w:t xml:space="preserve">руководители ОО </w:t>
            </w:r>
          </w:p>
        </w:tc>
        <w:tc>
          <w:tcPr>
            <w:tcW w:w="4613" w:type="dxa"/>
            <w:tcBorders>
              <w:top w:val="nil"/>
            </w:tcBorders>
          </w:tcPr>
          <w:p w:rsidR="00F01EB4" w:rsidRPr="006C0F02" w:rsidRDefault="00F01EB4" w:rsidP="006C0F02">
            <w:pPr>
              <w:pStyle w:val="Default"/>
            </w:pPr>
            <w:r>
              <w:t xml:space="preserve">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88"/>
            </w:tblGrid>
            <w:tr w:rsidR="00F01EB4" w:rsidRPr="006C0F02">
              <w:trPr>
                <w:trHeight w:val="411"/>
              </w:trPr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EB4" w:rsidRPr="006C0F02" w:rsidRDefault="00F01EB4" w:rsidP="006C0F02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F02">
                    <w:rPr>
                      <w:color w:val="000000"/>
                      <w:sz w:val="21"/>
                      <w:szCs w:val="21"/>
                      <w:lang w:eastAsia="ru-RU"/>
                    </w:rPr>
                    <w:t>Пакет информационно-методических материалов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F01EB4" w:rsidRPr="006C0F02" w:rsidRDefault="00F01EB4" w:rsidP="006C0F02">
                  <w:pPr>
                    <w:widowControl/>
                    <w:adjustRightInd w:val="0"/>
                    <w:rPr>
                      <w:color w:val="000000"/>
                      <w:sz w:val="21"/>
                      <w:szCs w:val="21"/>
                      <w:lang w:eastAsia="ru-RU"/>
                    </w:rPr>
                  </w:pPr>
                  <w:r w:rsidRPr="006C0F02">
                    <w:rPr>
                      <w:color w:val="000000"/>
                      <w:sz w:val="21"/>
                      <w:szCs w:val="21"/>
                      <w:lang w:eastAsia="ru-RU"/>
                    </w:rPr>
                    <w:t xml:space="preserve">Разделы на сайте </w:t>
                  </w:r>
                  <w:r>
                    <w:rPr>
                      <w:color w:val="000000"/>
                      <w:sz w:val="21"/>
                      <w:szCs w:val="21"/>
                      <w:lang w:eastAsia="ru-RU"/>
                    </w:rPr>
                    <w:t>ОО и отдела образования</w:t>
                  </w:r>
                </w:p>
              </w:tc>
            </w:tr>
          </w:tbl>
          <w:p w:rsidR="00F01EB4" w:rsidRDefault="00F01EB4" w:rsidP="00CE2AB6">
            <w:pPr>
              <w:pStyle w:val="Default"/>
            </w:pPr>
          </w:p>
        </w:tc>
      </w:tr>
    </w:tbl>
    <w:p w:rsidR="00F01EB4" w:rsidRPr="00BC28F6" w:rsidRDefault="00F01EB4">
      <w:pPr>
        <w:sectPr w:rsidR="00F01EB4" w:rsidRPr="00BC28F6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F01EB4" w:rsidRPr="00BC28F6" w:rsidRDefault="00F01EB4">
      <w:pPr>
        <w:pStyle w:val="BodyText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5672"/>
        <w:gridCol w:w="1843"/>
        <w:gridCol w:w="2267"/>
        <w:gridCol w:w="4613"/>
      </w:tblGrid>
      <w:tr w:rsidR="00F01EB4" w:rsidRPr="00BC28F6">
        <w:trPr>
          <w:trHeight w:val="300"/>
        </w:trPr>
        <w:tc>
          <w:tcPr>
            <w:tcW w:w="15069" w:type="dxa"/>
            <w:gridSpan w:val="5"/>
          </w:tcPr>
          <w:p w:rsidR="00F01EB4" w:rsidRPr="00BC28F6" w:rsidRDefault="00F01EB4">
            <w:pPr>
              <w:pStyle w:val="TableParagraph"/>
              <w:spacing w:line="280" w:lineRule="exact"/>
              <w:ind w:left="6140"/>
            </w:pPr>
            <w:r>
              <w:t>7</w:t>
            </w:r>
            <w:r w:rsidRPr="00BC28F6">
              <w:t>.</w:t>
            </w:r>
            <w:r w:rsidRPr="00BC28F6">
              <w:rPr>
                <w:spacing w:val="17"/>
              </w:rPr>
              <w:t xml:space="preserve"> </w:t>
            </w:r>
            <w:r w:rsidRPr="00BC28F6">
              <w:t>Финансовое</w:t>
            </w:r>
            <w:r w:rsidRPr="00BC28F6">
              <w:rPr>
                <w:spacing w:val="-1"/>
              </w:rPr>
              <w:t xml:space="preserve"> </w:t>
            </w:r>
            <w:r w:rsidRPr="00BC28F6">
              <w:t>обеспечение</w:t>
            </w:r>
          </w:p>
        </w:tc>
      </w:tr>
      <w:tr w:rsidR="00F01EB4" w:rsidRPr="00BC28F6">
        <w:trPr>
          <w:trHeight w:val="2990"/>
        </w:trPr>
        <w:tc>
          <w:tcPr>
            <w:tcW w:w="674" w:type="dxa"/>
          </w:tcPr>
          <w:p w:rsidR="00F01EB4" w:rsidRPr="00BC28F6" w:rsidRDefault="00F01EB4">
            <w:pPr>
              <w:pStyle w:val="TableParagraph"/>
              <w:ind w:left="0"/>
            </w:pPr>
          </w:p>
        </w:tc>
        <w:tc>
          <w:tcPr>
            <w:tcW w:w="5672" w:type="dxa"/>
          </w:tcPr>
          <w:p w:rsidR="00F01EB4" w:rsidRPr="00BC28F6" w:rsidRDefault="00F01EB4">
            <w:pPr>
              <w:pStyle w:val="TableParagraph"/>
              <w:tabs>
                <w:tab w:val="left" w:pos="3316"/>
                <w:tab w:val="left" w:pos="3713"/>
                <w:tab w:val="left" w:pos="5442"/>
              </w:tabs>
              <w:ind w:right="95"/>
              <w:jc w:val="both"/>
            </w:pPr>
            <w:r w:rsidRPr="00BC28F6">
              <w:t>Обеспечение</w:t>
            </w:r>
            <w:r w:rsidRPr="00BC28F6">
              <w:tab/>
            </w:r>
            <w:r w:rsidRPr="00BC28F6">
              <w:tab/>
            </w:r>
            <w:r w:rsidRPr="00BC28F6">
              <w:rPr>
                <w:spacing w:val="-1"/>
              </w:rPr>
              <w:t>финансирования</w:t>
            </w:r>
            <w:r w:rsidRPr="00BC28F6">
              <w:rPr>
                <w:spacing w:val="-63"/>
              </w:rPr>
              <w:t xml:space="preserve"> </w:t>
            </w:r>
            <w:r w:rsidRPr="00BC28F6">
              <w:t>общеобразовательных</w:t>
            </w:r>
            <w:r w:rsidRPr="00BC28F6">
              <w:tab/>
              <w:t>организаций</w:t>
            </w:r>
            <w:r w:rsidRPr="00BC28F6">
              <w:tab/>
            </w:r>
            <w:r w:rsidRPr="00BC28F6">
              <w:rPr>
                <w:spacing w:val="-5"/>
              </w:rPr>
              <w:t>в</w:t>
            </w:r>
            <w:r w:rsidRPr="00BC28F6">
              <w:rPr>
                <w:spacing w:val="-63"/>
              </w:rPr>
              <w:t xml:space="preserve"> </w:t>
            </w:r>
            <w:r w:rsidRPr="00BC28F6">
              <w:t>соответствии</w:t>
            </w:r>
            <w:r w:rsidRPr="00BC28F6">
              <w:rPr>
                <w:spacing w:val="1"/>
              </w:rPr>
              <w:t xml:space="preserve"> </w:t>
            </w:r>
            <w:r w:rsidRPr="00BC28F6">
              <w:t>с</w:t>
            </w:r>
            <w:r w:rsidRPr="00BC28F6">
              <w:rPr>
                <w:spacing w:val="1"/>
              </w:rPr>
              <w:t xml:space="preserve"> </w:t>
            </w:r>
            <w:r w:rsidRPr="00BC28F6">
              <w:t>планами</w:t>
            </w:r>
            <w:r w:rsidRPr="00BC28F6">
              <w:rPr>
                <w:spacing w:val="1"/>
              </w:rPr>
              <w:t xml:space="preserve"> </w:t>
            </w:r>
            <w:r w:rsidRPr="00BC28F6">
              <w:t>финансово-</w:t>
            </w:r>
            <w:r w:rsidRPr="00BC28F6">
              <w:rPr>
                <w:spacing w:val="1"/>
              </w:rPr>
              <w:t xml:space="preserve"> </w:t>
            </w:r>
            <w:r w:rsidRPr="00BC28F6">
              <w:t>хозяйственной</w:t>
            </w:r>
            <w:r w:rsidRPr="00BC28F6">
              <w:rPr>
                <w:spacing w:val="-2"/>
              </w:rPr>
              <w:t xml:space="preserve"> </w:t>
            </w:r>
            <w:r w:rsidRPr="00BC28F6">
              <w:t>деятельности.</w:t>
            </w:r>
          </w:p>
          <w:p w:rsidR="00F01EB4" w:rsidRPr="00BC28F6" w:rsidRDefault="00F01EB4">
            <w:pPr>
              <w:pStyle w:val="TableParagraph"/>
              <w:ind w:right="97"/>
              <w:jc w:val="both"/>
            </w:pPr>
            <w:r w:rsidRPr="00BC28F6">
              <w:t>Обеспечение</w:t>
            </w:r>
            <w:r w:rsidRPr="00BC28F6">
              <w:rPr>
                <w:spacing w:val="1"/>
              </w:rPr>
              <w:t xml:space="preserve"> </w:t>
            </w:r>
            <w:r w:rsidRPr="00BC28F6">
              <w:t>учебным</w:t>
            </w:r>
            <w:r w:rsidRPr="00BC28F6">
              <w:rPr>
                <w:spacing w:val="1"/>
              </w:rPr>
              <w:t xml:space="preserve"> </w:t>
            </w:r>
            <w:r w:rsidRPr="00BC28F6">
              <w:t>оборудованием,</w:t>
            </w:r>
            <w:r w:rsidRPr="00BC28F6">
              <w:rPr>
                <w:spacing w:val="1"/>
              </w:rPr>
              <w:t xml:space="preserve"> </w:t>
            </w:r>
            <w:r w:rsidRPr="00BC28F6">
              <w:t>учебниками</w:t>
            </w:r>
            <w:r w:rsidRPr="00BC28F6">
              <w:rPr>
                <w:spacing w:val="-4"/>
              </w:rPr>
              <w:t xml:space="preserve"> </w:t>
            </w:r>
            <w:r w:rsidRPr="00BC28F6">
              <w:t>за</w:t>
            </w:r>
            <w:r w:rsidRPr="00BC28F6">
              <w:rPr>
                <w:spacing w:val="-3"/>
              </w:rPr>
              <w:t xml:space="preserve"> </w:t>
            </w:r>
            <w:r w:rsidRPr="00BC28F6">
              <w:t>счет</w:t>
            </w:r>
            <w:r w:rsidRPr="00BC28F6">
              <w:rPr>
                <w:spacing w:val="-3"/>
              </w:rPr>
              <w:t xml:space="preserve"> </w:t>
            </w:r>
            <w:r w:rsidRPr="00BC28F6">
              <w:t>бюджетных</w:t>
            </w:r>
            <w:r w:rsidRPr="00BC28F6">
              <w:rPr>
                <w:spacing w:val="-4"/>
              </w:rPr>
              <w:t xml:space="preserve"> </w:t>
            </w:r>
            <w:r w:rsidRPr="00BC28F6">
              <w:t>ассигнований.</w:t>
            </w:r>
          </w:p>
          <w:p w:rsidR="00F01EB4" w:rsidRPr="00BC28F6" w:rsidRDefault="00F01EB4" w:rsidP="00E112FA">
            <w:pPr>
              <w:pStyle w:val="TableParagraph"/>
              <w:ind w:right="96"/>
              <w:jc w:val="both"/>
            </w:pPr>
            <w:r w:rsidRPr="00BC28F6">
              <w:t>Организация</w:t>
            </w:r>
            <w:r w:rsidRPr="00BC28F6">
              <w:rPr>
                <w:spacing w:val="1"/>
              </w:rPr>
              <w:t xml:space="preserve"> </w:t>
            </w:r>
            <w:r w:rsidRPr="00BC28F6">
              <w:t>деятельности</w:t>
            </w:r>
            <w:r w:rsidRPr="00BC28F6">
              <w:rPr>
                <w:spacing w:val="1"/>
              </w:rPr>
              <w:t xml:space="preserve"> </w:t>
            </w:r>
            <w:r w:rsidRPr="00BC28F6">
              <w:t>по</w:t>
            </w:r>
            <w:r w:rsidRPr="00BC28F6">
              <w:rPr>
                <w:spacing w:val="1"/>
              </w:rPr>
              <w:t xml:space="preserve"> </w:t>
            </w:r>
            <w:r w:rsidRPr="00BC28F6">
              <w:t>привлечению</w:t>
            </w:r>
            <w:r w:rsidRPr="00BC28F6">
              <w:rPr>
                <w:spacing w:val="1"/>
              </w:rPr>
              <w:t xml:space="preserve"> </w:t>
            </w:r>
            <w:r w:rsidRPr="00BC28F6">
              <w:t>дополнительных</w:t>
            </w:r>
            <w:r w:rsidRPr="00BC28F6">
              <w:rPr>
                <w:spacing w:val="1"/>
              </w:rPr>
              <w:t xml:space="preserve"> </w:t>
            </w:r>
            <w:r w:rsidRPr="00BC28F6">
              <w:t>средств</w:t>
            </w:r>
            <w:r w:rsidRPr="00BC28F6">
              <w:rPr>
                <w:spacing w:val="1"/>
              </w:rPr>
              <w:t xml:space="preserve"> </w:t>
            </w:r>
            <w:r w:rsidRPr="00BC28F6">
              <w:t>из</w:t>
            </w:r>
            <w:r w:rsidRPr="00BC28F6">
              <w:rPr>
                <w:spacing w:val="1"/>
              </w:rPr>
              <w:t xml:space="preserve"> </w:t>
            </w:r>
            <w:r w:rsidRPr="00BC28F6">
              <w:t>внебюджетных</w:t>
            </w:r>
            <w:r>
              <w:t xml:space="preserve"> </w:t>
            </w:r>
            <w:r w:rsidRPr="00BC28F6">
              <w:rPr>
                <w:spacing w:val="-62"/>
              </w:rPr>
              <w:t xml:space="preserve"> </w:t>
            </w:r>
            <w:r w:rsidRPr="00BC28F6">
              <w:t>источников</w:t>
            </w:r>
          </w:p>
        </w:tc>
        <w:tc>
          <w:tcPr>
            <w:tcW w:w="1843" w:type="dxa"/>
          </w:tcPr>
          <w:p w:rsidR="00F01EB4" w:rsidRPr="00BC28F6" w:rsidRDefault="00F01EB4">
            <w:pPr>
              <w:pStyle w:val="TableParagraph"/>
              <w:ind w:left="357" w:right="349" w:firstLine="4"/>
              <w:jc w:val="center"/>
            </w:pPr>
            <w:r w:rsidRPr="00BC28F6">
              <w:t>В течение</w:t>
            </w:r>
            <w:r w:rsidRPr="00BC28F6">
              <w:rPr>
                <w:spacing w:val="-62"/>
              </w:rPr>
              <w:t xml:space="preserve"> </w:t>
            </w:r>
            <w:r>
              <w:rPr>
                <w:w w:val="95"/>
              </w:rPr>
              <w:t>2022-2026</w:t>
            </w:r>
          </w:p>
          <w:p w:rsidR="00F01EB4" w:rsidRPr="00BC28F6" w:rsidRDefault="00F01EB4">
            <w:pPr>
              <w:pStyle w:val="TableParagraph"/>
              <w:ind w:left="120" w:right="113"/>
              <w:jc w:val="center"/>
            </w:pPr>
            <w:r w:rsidRPr="00BC28F6">
              <w:t xml:space="preserve"> </w:t>
            </w:r>
          </w:p>
        </w:tc>
        <w:tc>
          <w:tcPr>
            <w:tcW w:w="2267" w:type="dxa"/>
          </w:tcPr>
          <w:p w:rsidR="00F01EB4" w:rsidRPr="00BC28F6" w:rsidRDefault="00F01EB4">
            <w:pPr>
              <w:pStyle w:val="TableParagraph"/>
              <w:spacing w:before="1"/>
              <w:ind w:left="144" w:right="133" w:firstLine="129"/>
              <w:jc w:val="both"/>
            </w:pPr>
            <w:r w:rsidRPr="00BC28F6">
              <w:t xml:space="preserve"> Отдел образования, руководители</w:t>
            </w:r>
            <w:r w:rsidRPr="00BC28F6">
              <w:rPr>
                <w:spacing w:val="-15"/>
              </w:rPr>
              <w:t xml:space="preserve"> </w:t>
            </w:r>
            <w:r w:rsidRPr="00BC28F6">
              <w:t>ОО</w:t>
            </w:r>
          </w:p>
        </w:tc>
        <w:tc>
          <w:tcPr>
            <w:tcW w:w="4613" w:type="dxa"/>
          </w:tcPr>
          <w:p w:rsidR="00F01EB4" w:rsidRPr="00BC28F6" w:rsidRDefault="00F01EB4">
            <w:pPr>
              <w:pStyle w:val="TableParagraph"/>
              <w:tabs>
                <w:tab w:val="left" w:pos="2218"/>
                <w:tab w:val="left" w:pos="4375"/>
              </w:tabs>
              <w:ind w:left="109" w:right="95"/>
            </w:pPr>
            <w:r w:rsidRPr="00BC28F6">
              <w:t>Пополнение</w:t>
            </w:r>
            <w:r w:rsidRPr="00BC28F6">
              <w:tab/>
              <w:t>материально</w:t>
            </w:r>
            <w:r w:rsidRPr="00BC28F6">
              <w:tab/>
            </w:r>
            <w:r w:rsidRPr="00BC28F6">
              <w:rPr>
                <w:spacing w:val="-4"/>
              </w:rPr>
              <w:t>–</w:t>
            </w:r>
            <w:r w:rsidRPr="00BC28F6">
              <w:rPr>
                <w:spacing w:val="-62"/>
              </w:rPr>
              <w:t xml:space="preserve"> </w:t>
            </w:r>
            <w:r w:rsidRPr="00BC28F6">
              <w:t>технической</w:t>
            </w:r>
            <w:r w:rsidRPr="00BC28F6">
              <w:rPr>
                <w:spacing w:val="-2"/>
              </w:rPr>
              <w:t xml:space="preserve"> </w:t>
            </w:r>
            <w:r w:rsidRPr="00BC28F6">
              <w:t>базы школы</w:t>
            </w:r>
          </w:p>
        </w:tc>
      </w:tr>
    </w:tbl>
    <w:p w:rsidR="00F01EB4" w:rsidRPr="00BC28F6" w:rsidRDefault="00F01EB4"/>
    <w:sectPr w:rsidR="00F01EB4" w:rsidRPr="00BC28F6" w:rsidSect="002F31CD">
      <w:pgSz w:w="16840" w:h="11910" w:orient="landscape"/>
      <w:pgMar w:top="110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CD"/>
    <w:rsid w:val="00010A59"/>
    <w:rsid w:val="0002038D"/>
    <w:rsid w:val="000315C1"/>
    <w:rsid w:val="00063984"/>
    <w:rsid w:val="000710EF"/>
    <w:rsid w:val="00077EBB"/>
    <w:rsid w:val="000A4D4E"/>
    <w:rsid w:val="000B6B47"/>
    <w:rsid w:val="000D4303"/>
    <w:rsid w:val="000F1101"/>
    <w:rsid w:val="000F250F"/>
    <w:rsid w:val="00106B47"/>
    <w:rsid w:val="00184623"/>
    <w:rsid w:val="001A771E"/>
    <w:rsid w:val="001B4424"/>
    <w:rsid w:val="001C7355"/>
    <w:rsid w:val="001D3DE3"/>
    <w:rsid w:val="001F0E7A"/>
    <w:rsid w:val="0020388E"/>
    <w:rsid w:val="002240B5"/>
    <w:rsid w:val="002503EB"/>
    <w:rsid w:val="00251FB2"/>
    <w:rsid w:val="00263F6B"/>
    <w:rsid w:val="002834E6"/>
    <w:rsid w:val="002942F9"/>
    <w:rsid w:val="00297812"/>
    <w:rsid w:val="002A1669"/>
    <w:rsid w:val="002F31CD"/>
    <w:rsid w:val="00317A9D"/>
    <w:rsid w:val="00356854"/>
    <w:rsid w:val="00377D69"/>
    <w:rsid w:val="00387F48"/>
    <w:rsid w:val="00393A9C"/>
    <w:rsid w:val="003A6BA1"/>
    <w:rsid w:val="003B74EE"/>
    <w:rsid w:val="00425D4C"/>
    <w:rsid w:val="00445586"/>
    <w:rsid w:val="00461754"/>
    <w:rsid w:val="00462C0F"/>
    <w:rsid w:val="00477C3E"/>
    <w:rsid w:val="004A6979"/>
    <w:rsid w:val="004B6201"/>
    <w:rsid w:val="004F79F3"/>
    <w:rsid w:val="005248EC"/>
    <w:rsid w:val="0055056E"/>
    <w:rsid w:val="0057282C"/>
    <w:rsid w:val="005E3A9F"/>
    <w:rsid w:val="005F14B7"/>
    <w:rsid w:val="005F49E4"/>
    <w:rsid w:val="006056F6"/>
    <w:rsid w:val="00644867"/>
    <w:rsid w:val="006679D0"/>
    <w:rsid w:val="00687458"/>
    <w:rsid w:val="006A1577"/>
    <w:rsid w:val="006C0F02"/>
    <w:rsid w:val="006C1815"/>
    <w:rsid w:val="00730C74"/>
    <w:rsid w:val="0078092A"/>
    <w:rsid w:val="007A1AD6"/>
    <w:rsid w:val="007A7E7E"/>
    <w:rsid w:val="007D4E99"/>
    <w:rsid w:val="007D778A"/>
    <w:rsid w:val="007E008C"/>
    <w:rsid w:val="00807D81"/>
    <w:rsid w:val="008118A9"/>
    <w:rsid w:val="008161FC"/>
    <w:rsid w:val="00830218"/>
    <w:rsid w:val="008B6CD7"/>
    <w:rsid w:val="008E1543"/>
    <w:rsid w:val="009112D9"/>
    <w:rsid w:val="00925273"/>
    <w:rsid w:val="00930318"/>
    <w:rsid w:val="009527BB"/>
    <w:rsid w:val="009948EE"/>
    <w:rsid w:val="009C7249"/>
    <w:rsid w:val="009D5214"/>
    <w:rsid w:val="009E423A"/>
    <w:rsid w:val="009F71A9"/>
    <w:rsid w:val="00A06A03"/>
    <w:rsid w:val="00A47709"/>
    <w:rsid w:val="00A9195D"/>
    <w:rsid w:val="00A9422D"/>
    <w:rsid w:val="00A95D19"/>
    <w:rsid w:val="00B55BD5"/>
    <w:rsid w:val="00B80D42"/>
    <w:rsid w:val="00BC187C"/>
    <w:rsid w:val="00BC28F6"/>
    <w:rsid w:val="00BD4139"/>
    <w:rsid w:val="00BE6E70"/>
    <w:rsid w:val="00C01B43"/>
    <w:rsid w:val="00C05892"/>
    <w:rsid w:val="00C17993"/>
    <w:rsid w:val="00C4323D"/>
    <w:rsid w:val="00C604F7"/>
    <w:rsid w:val="00C807F7"/>
    <w:rsid w:val="00C82C36"/>
    <w:rsid w:val="00C84A97"/>
    <w:rsid w:val="00CA194C"/>
    <w:rsid w:val="00CE2AB6"/>
    <w:rsid w:val="00CF0B90"/>
    <w:rsid w:val="00D82D14"/>
    <w:rsid w:val="00D96735"/>
    <w:rsid w:val="00DA165F"/>
    <w:rsid w:val="00E112FA"/>
    <w:rsid w:val="00E23633"/>
    <w:rsid w:val="00E71898"/>
    <w:rsid w:val="00E74088"/>
    <w:rsid w:val="00E74A7A"/>
    <w:rsid w:val="00EE6794"/>
    <w:rsid w:val="00F01EB4"/>
    <w:rsid w:val="00F22E55"/>
    <w:rsid w:val="00F6601E"/>
    <w:rsid w:val="00F95BE9"/>
    <w:rsid w:val="00F968FC"/>
    <w:rsid w:val="00FC7866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31CD"/>
    <w:pPr>
      <w:ind w:left="2437" w:right="245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6C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F31CD"/>
    <w:pPr>
      <w:spacing w:before="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6CD7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F31CD"/>
  </w:style>
  <w:style w:type="paragraph" w:customStyle="1" w:styleId="TableParagraph">
    <w:name w:val="Table Paragraph"/>
    <w:basedOn w:val="Normal"/>
    <w:uiPriority w:val="99"/>
    <w:rsid w:val="002F31CD"/>
    <w:pPr>
      <w:ind w:left="111"/>
    </w:pPr>
  </w:style>
  <w:style w:type="paragraph" w:customStyle="1" w:styleId="Default">
    <w:name w:val="Default"/>
    <w:uiPriority w:val="99"/>
    <w:rsid w:val="007D77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9</Pages>
  <Words>2403</Words>
  <Characters>13701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Админ</cp:lastModifiedBy>
  <cp:revision>42</cp:revision>
  <cp:lastPrinted>2022-03-02T08:19:00Z</cp:lastPrinted>
  <dcterms:created xsi:type="dcterms:W3CDTF">2022-02-24T12:48:00Z</dcterms:created>
  <dcterms:modified xsi:type="dcterms:W3CDTF">2022-03-03T10:01:00Z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