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9" w:type="dxa"/>
        <w:jc w:val="center"/>
        <w:tblLook w:val="04A0" w:firstRow="1" w:lastRow="0" w:firstColumn="1" w:lastColumn="0" w:noHBand="0" w:noVBand="1"/>
      </w:tblPr>
      <w:tblGrid>
        <w:gridCol w:w="540"/>
        <w:gridCol w:w="1883"/>
        <w:gridCol w:w="2455"/>
        <w:gridCol w:w="2284"/>
        <w:gridCol w:w="1652"/>
        <w:gridCol w:w="1381"/>
        <w:gridCol w:w="1661"/>
        <w:gridCol w:w="2217"/>
        <w:gridCol w:w="1527"/>
        <w:gridCol w:w="9"/>
      </w:tblGrid>
      <w:tr w:rsidR="00FF0CD3" w:rsidRPr="00B45BCB" w:rsidTr="00D35877">
        <w:trPr>
          <w:trHeight w:val="1402"/>
          <w:jc w:val="center"/>
        </w:trPr>
        <w:tc>
          <w:tcPr>
            <w:tcW w:w="15609" w:type="dxa"/>
            <w:gridSpan w:val="10"/>
          </w:tcPr>
          <w:p w:rsidR="00FF0CD3" w:rsidRPr="002760B7" w:rsidRDefault="00FF0CD3" w:rsidP="00F23DDC">
            <w:pPr>
              <w:rPr>
                <w:bCs/>
                <w:sz w:val="28"/>
                <w:szCs w:val="28"/>
                <w:vertAlign w:val="subscript"/>
              </w:rPr>
            </w:pPr>
            <w:bookmarkStart w:id="0" w:name="_GoBack"/>
            <w:bookmarkEnd w:id="0"/>
          </w:p>
        </w:tc>
      </w:tr>
      <w:tr w:rsidR="00FF0CD3" w:rsidRPr="00B45BCB" w:rsidTr="00D35877">
        <w:trPr>
          <w:trHeight w:val="20"/>
          <w:jc w:val="center"/>
        </w:trPr>
        <w:tc>
          <w:tcPr>
            <w:tcW w:w="15609" w:type="dxa"/>
            <w:gridSpan w:val="10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 xml:space="preserve">участие в </w:t>
            </w:r>
            <w:r w:rsidR="00A707AD">
              <w:rPr>
                <w:b/>
                <w:bCs/>
                <w:sz w:val="28"/>
                <w:szCs w:val="28"/>
              </w:rPr>
              <w:t>ЕГЭ</w:t>
            </w:r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F5" w:rsidRPr="00B45BCB" w:rsidTr="00D35877">
        <w:trPr>
          <w:gridAfter w:val="1"/>
          <w:wAfter w:w="9" w:type="dxa"/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A707AD" w:rsidRDefault="009F4307" w:rsidP="008E64A1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 </w:t>
            </w:r>
            <w:r w:rsidRPr="008E64A1">
              <w:rPr>
                <w:bCs/>
                <w:iCs/>
                <w:sz w:val="24"/>
                <w:szCs w:val="24"/>
              </w:rPr>
              <w:t xml:space="preserve">на </w:t>
            </w:r>
            <w:r w:rsidR="00A707AD">
              <w:rPr>
                <w:bCs/>
                <w:iCs/>
                <w:sz w:val="24"/>
                <w:szCs w:val="24"/>
              </w:rPr>
              <w:t>сдачу ЕГЭ</w:t>
            </w:r>
            <w:r w:rsidR="00A707AD" w:rsidRPr="00A707AD">
              <w:rPr>
                <w:b/>
                <w:bCs/>
                <w:iCs/>
                <w:color w:val="FF0000"/>
                <w:sz w:val="24"/>
                <w:szCs w:val="24"/>
              </w:rPr>
              <w:t>*</w:t>
            </w:r>
          </w:p>
          <w:p w:rsidR="00C00272" w:rsidRPr="008E64A1" w:rsidRDefault="00C00272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44BB">
              <w:rPr>
                <w:bCs/>
                <w:i/>
                <w:i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с </w:t>
            </w:r>
            <w:r w:rsidR="00936322">
              <w:rPr>
                <w:bCs/>
                <w:i/>
                <w:iCs/>
                <w:sz w:val="24"/>
                <w:szCs w:val="24"/>
                <w:u w:val="single"/>
              </w:rPr>
              <w:t xml:space="preserve">обязательным 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указанием номера/наименования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A1" w:rsidRPr="00C00272" w:rsidRDefault="009F4307" w:rsidP="00A707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Pr="008E64A1">
              <w:rPr>
                <w:bCs/>
                <w:iCs/>
                <w:sz w:val="24"/>
                <w:szCs w:val="24"/>
              </w:rPr>
              <w:t xml:space="preserve"> на </w:t>
            </w:r>
            <w:r w:rsidR="00A707AD">
              <w:rPr>
                <w:bCs/>
                <w:iCs/>
                <w:sz w:val="24"/>
                <w:szCs w:val="24"/>
              </w:rPr>
              <w:t>сдачу ЕГЭ</w:t>
            </w:r>
            <w:r w:rsidR="00A707AD" w:rsidRPr="00A707AD">
              <w:rPr>
                <w:b/>
                <w:bCs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C00272" w:rsidRPr="00B45BCB" w:rsidTr="00D35877">
        <w:trPr>
          <w:gridAfter w:val="1"/>
          <w:wAfter w:w="9" w:type="dxa"/>
          <w:trHeight w:val="154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72A4F" w:rsidRDefault="00872A4F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36322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Контактный т</w:t>
            </w:r>
            <w:r w:rsidR="009F4307" w:rsidRPr="008E64A1">
              <w:rPr>
                <w:bCs/>
                <w:sz w:val="24"/>
                <w:szCs w:val="24"/>
              </w:rPr>
              <w:t>елефон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6101F5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Адрес э</w:t>
            </w:r>
            <w:r w:rsidR="008C1C7B" w:rsidRPr="008E64A1">
              <w:rPr>
                <w:bCs/>
                <w:iCs/>
                <w:sz w:val="24"/>
                <w:szCs w:val="24"/>
              </w:rPr>
              <w:t>лектронн</w:t>
            </w:r>
            <w:r>
              <w:rPr>
                <w:bCs/>
                <w:iCs/>
                <w:sz w:val="24"/>
                <w:szCs w:val="24"/>
              </w:rPr>
              <w:t>ой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почты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с указанием </w:t>
            </w:r>
            <w:r w:rsidR="006101F5">
              <w:rPr>
                <w:bCs/>
                <w:i/>
                <w:iCs/>
                <w:sz w:val="24"/>
                <w:szCs w:val="24"/>
                <w:u w:val="single"/>
              </w:rPr>
              <w:t xml:space="preserve">перерыва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00272" w:rsidRPr="00B45BCB" w:rsidTr="00D35877">
        <w:trPr>
          <w:gridAfter w:val="1"/>
          <w:wAfter w:w="9" w:type="dxa"/>
          <w:trHeight w:val="2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03AC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03AC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Цимлянский район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C00272" w:rsidRDefault="00903AC4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 образования Администрации Цимлянского района</w:t>
            </w:r>
            <w:r w:rsidR="00C00272">
              <w:rPr>
                <w:i/>
                <w:sz w:val="24"/>
                <w:szCs w:val="24"/>
              </w:rPr>
              <w:t>,</w:t>
            </w:r>
          </w:p>
          <w:p w:rsidR="00C00272" w:rsidRPr="006101F5" w:rsidRDefault="00903AC4" w:rsidP="006101F5">
            <w:pPr>
              <w:jc w:val="center"/>
              <w:rPr>
                <w:i/>
                <w:sz w:val="24"/>
                <w:szCs w:val="24"/>
              </w:rPr>
            </w:pPr>
            <w:r w:rsidRPr="00903AC4">
              <w:rPr>
                <w:i/>
                <w:sz w:val="24"/>
                <w:szCs w:val="24"/>
              </w:rPr>
              <w:t>каб. 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F5" w:rsidRPr="006101F5" w:rsidRDefault="00903AC4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347320</w:t>
            </w:r>
            <w:r w:rsidR="00480685">
              <w:rPr>
                <w:i/>
                <w:sz w:val="24"/>
                <w:szCs w:val="24"/>
              </w:rPr>
              <w:t>,</w:t>
            </w:r>
          </w:p>
          <w:p w:rsidR="006101F5" w:rsidRPr="006101F5" w:rsidRDefault="006101F5" w:rsidP="006101F5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Ростовская область,</w:t>
            </w:r>
          </w:p>
          <w:p w:rsidR="006101F5" w:rsidRPr="006101F5" w:rsidRDefault="00903AC4" w:rsidP="00903A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Цимлянский </w:t>
            </w:r>
            <w:r w:rsidR="00D35877">
              <w:rPr>
                <w:i/>
                <w:sz w:val="24"/>
                <w:szCs w:val="24"/>
              </w:rPr>
              <w:t>р</w:t>
            </w:r>
            <w:r w:rsidR="006101F5" w:rsidRPr="006101F5">
              <w:rPr>
                <w:i/>
                <w:sz w:val="24"/>
                <w:szCs w:val="24"/>
              </w:rPr>
              <w:t>айон,</w:t>
            </w:r>
          </w:p>
          <w:p w:rsidR="00903AC4" w:rsidRDefault="00480685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</w:t>
            </w:r>
            <w:r w:rsidR="00903AC4">
              <w:rPr>
                <w:i/>
                <w:sz w:val="24"/>
                <w:szCs w:val="24"/>
              </w:rPr>
              <w:t xml:space="preserve"> Цимлянск,</w:t>
            </w:r>
          </w:p>
          <w:p w:rsidR="006101F5" w:rsidRPr="00C00272" w:rsidRDefault="00903AC4" w:rsidP="00480685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 xml:space="preserve"> </w:t>
            </w:r>
            <w:r w:rsidR="00480685">
              <w:rPr>
                <w:i/>
                <w:sz w:val="24"/>
                <w:szCs w:val="24"/>
              </w:rPr>
              <w:t xml:space="preserve">ул. </w:t>
            </w:r>
            <w:r>
              <w:rPr>
                <w:i/>
                <w:sz w:val="24"/>
                <w:szCs w:val="24"/>
              </w:rPr>
              <w:t>Ленина</w:t>
            </w:r>
            <w:r w:rsidR="00480685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03AC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Гребейникова Юлия Петровна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03AC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77" w:rsidRDefault="00903AC4" w:rsidP="0090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8(86391</w:t>
            </w:r>
            <w:r w:rsidR="008455E9">
              <w:rPr>
                <w:sz w:val="24"/>
                <w:szCs w:val="24"/>
              </w:rPr>
              <w:t>)</w:t>
            </w:r>
          </w:p>
          <w:p w:rsidR="009F4307" w:rsidRPr="008E64A1" w:rsidRDefault="008455E9" w:rsidP="0090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903AC4">
              <w:rPr>
                <w:sz w:val="24"/>
                <w:szCs w:val="24"/>
              </w:rPr>
              <w:t>2</w:t>
            </w:r>
            <w:r w:rsidR="006101F5" w:rsidRPr="006101F5">
              <w:rPr>
                <w:sz w:val="24"/>
                <w:szCs w:val="24"/>
              </w:rPr>
              <w:t>-</w:t>
            </w:r>
            <w:r w:rsidR="00903AC4">
              <w:rPr>
                <w:sz w:val="24"/>
                <w:szCs w:val="24"/>
              </w:rPr>
              <w:t>23</w:t>
            </w:r>
            <w:r w:rsidR="006101F5" w:rsidRPr="006101F5">
              <w:rPr>
                <w:sz w:val="24"/>
                <w:szCs w:val="24"/>
              </w:rPr>
              <w:t>-</w:t>
            </w:r>
            <w:r w:rsidR="00903AC4">
              <w:rPr>
                <w:sz w:val="24"/>
                <w:szCs w:val="24"/>
              </w:rPr>
              <w:t>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903AC4" w:rsidRDefault="00903AC4" w:rsidP="008E64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nadzor_roo@mail.ru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F5" w:rsidRPr="006101F5" w:rsidRDefault="006101F5" w:rsidP="008E64A1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понедельник – пятница:</w:t>
            </w:r>
          </w:p>
          <w:p w:rsidR="006101F5" w:rsidRPr="006101F5" w:rsidRDefault="00903AC4" w:rsidP="008E6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09.00 – 16</w:t>
            </w:r>
            <w:r w:rsidR="006101F5" w:rsidRPr="006101F5">
              <w:rPr>
                <w:i/>
                <w:sz w:val="24"/>
                <w:szCs w:val="24"/>
              </w:rPr>
              <w:t>.00,</w:t>
            </w:r>
          </w:p>
          <w:p w:rsidR="006101F5" w:rsidRPr="008E64A1" w:rsidRDefault="00903AC4" w:rsidP="008E64A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перерыв: 12.00 – 13</w:t>
            </w:r>
            <w:r w:rsidR="006101F5" w:rsidRPr="006101F5">
              <w:rPr>
                <w:i/>
                <w:sz w:val="24"/>
                <w:szCs w:val="24"/>
              </w:rPr>
              <w:t>.00</w:t>
            </w:r>
          </w:p>
        </w:tc>
      </w:tr>
      <w:tr w:rsidR="00A707AD" w:rsidRPr="00B45BCB" w:rsidTr="00D35877">
        <w:trPr>
          <w:trHeight w:val="1100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7AD" w:rsidRPr="00A707AD" w:rsidRDefault="00A707AD" w:rsidP="00A707AD">
            <w:pPr>
              <w:jc w:val="both"/>
              <w:rPr>
                <w:b/>
                <w:sz w:val="24"/>
                <w:szCs w:val="24"/>
              </w:rPr>
            </w:pPr>
            <w:r w:rsidRPr="00A707AD">
              <w:rPr>
                <w:b/>
                <w:color w:val="FF0000"/>
                <w:sz w:val="24"/>
                <w:szCs w:val="24"/>
              </w:rPr>
              <w:t>*</w:t>
            </w:r>
            <w:r w:rsidRPr="00A707AD">
              <w:rPr>
                <w:b/>
                <w:sz w:val="24"/>
                <w:szCs w:val="24"/>
              </w:rPr>
              <w:t xml:space="preserve"> </w:t>
            </w:r>
            <w:r w:rsidR="00480685">
              <w:rPr>
                <w:b/>
                <w:sz w:val="24"/>
                <w:szCs w:val="24"/>
              </w:rPr>
              <w:t xml:space="preserve">Наименование места регистрации и адрес указывается </w:t>
            </w:r>
            <w:r w:rsidR="00480685">
              <w:rPr>
                <w:b/>
                <w:sz w:val="24"/>
                <w:szCs w:val="24"/>
                <w:u w:val="single"/>
              </w:rPr>
              <w:t>строго в соответствии с постановлением минобразования Ростовской области</w:t>
            </w:r>
            <w:r w:rsidR="00480685">
              <w:rPr>
                <w:b/>
                <w:sz w:val="24"/>
                <w:szCs w:val="24"/>
              </w:rPr>
              <w:br/>
            </w:r>
            <w:r w:rsidR="00480685">
              <w:rPr>
                <w:sz w:val="24"/>
                <w:szCs w:val="24"/>
              </w:rPr>
              <w:t>от 11.08.2023 № 10 «Об утверждении мест регистрации заявлений на сдачу единого государственного экзамена на территории Ростовской области в 2024 году»</w:t>
            </w:r>
          </w:p>
        </w:tc>
      </w:tr>
    </w:tbl>
    <w:p w:rsidR="00B45BCB" w:rsidRPr="006101F5" w:rsidRDefault="00B45BCB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sectPr w:rsidR="00B45BCB" w:rsidRPr="006101F5" w:rsidSect="008455E9">
      <w:headerReference w:type="default" r:id="rId7"/>
      <w:pgSz w:w="16840" w:h="11907" w:orient="landscape" w:code="9"/>
      <w:pgMar w:top="1474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43" w:rsidRDefault="00010F43">
      <w:r>
        <w:separator/>
      </w:r>
    </w:p>
  </w:endnote>
  <w:endnote w:type="continuationSeparator" w:id="0">
    <w:p w:rsidR="00010F43" w:rsidRDefault="0001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43" w:rsidRDefault="00010F43">
      <w:r>
        <w:separator/>
      </w:r>
    </w:p>
  </w:footnote>
  <w:footnote w:type="continuationSeparator" w:id="0">
    <w:p w:rsidR="00010F43" w:rsidRDefault="0001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E00A91">
      <w:rPr>
        <w:rStyle w:val="a5"/>
      </w:rPr>
      <w:fldChar w:fldCharType="begin"/>
    </w:r>
    <w:r>
      <w:rPr>
        <w:rStyle w:val="a5"/>
      </w:rPr>
      <w:instrText xml:space="preserve"> PAGE </w:instrText>
    </w:r>
    <w:r w:rsidR="00E00A91">
      <w:rPr>
        <w:rStyle w:val="a5"/>
      </w:rPr>
      <w:fldChar w:fldCharType="separate"/>
    </w:r>
    <w:r w:rsidR="00507633">
      <w:rPr>
        <w:rStyle w:val="a5"/>
        <w:noProof/>
      </w:rPr>
      <w:t>6</w:t>
    </w:r>
    <w:r w:rsidR="00E00A91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619F"/>
    <w:multiLevelType w:val="hybridMultilevel"/>
    <w:tmpl w:val="F9A61F0C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0F43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C4675"/>
    <w:rsid w:val="003F644B"/>
    <w:rsid w:val="00410C73"/>
    <w:rsid w:val="00465969"/>
    <w:rsid w:val="00480357"/>
    <w:rsid w:val="00480685"/>
    <w:rsid w:val="00490D67"/>
    <w:rsid w:val="004944BB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412E"/>
    <w:rsid w:val="00565578"/>
    <w:rsid w:val="00566E31"/>
    <w:rsid w:val="00583370"/>
    <w:rsid w:val="005A53DF"/>
    <w:rsid w:val="005D23E4"/>
    <w:rsid w:val="005E156A"/>
    <w:rsid w:val="005F5F4E"/>
    <w:rsid w:val="005F6B79"/>
    <w:rsid w:val="006101F5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455E9"/>
    <w:rsid w:val="00851066"/>
    <w:rsid w:val="00863B71"/>
    <w:rsid w:val="00872A4F"/>
    <w:rsid w:val="00895855"/>
    <w:rsid w:val="00895A77"/>
    <w:rsid w:val="008A03D0"/>
    <w:rsid w:val="008A23C6"/>
    <w:rsid w:val="008B50AC"/>
    <w:rsid w:val="008C08E7"/>
    <w:rsid w:val="008C1C7B"/>
    <w:rsid w:val="008D3B84"/>
    <w:rsid w:val="008D6ADC"/>
    <w:rsid w:val="008E54FD"/>
    <w:rsid w:val="008E64A1"/>
    <w:rsid w:val="008F5499"/>
    <w:rsid w:val="008F5905"/>
    <w:rsid w:val="00903AC4"/>
    <w:rsid w:val="009058FF"/>
    <w:rsid w:val="009121F9"/>
    <w:rsid w:val="00922452"/>
    <w:rsid w:val="0093632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07AD"/>
    <w:rsid w:val="00A714F4"/>
    <w:rsid w:val="00A77AF2"/>
    <w:rsid w:val="00A81A0C"/>
    <w:rsid w:val="00A90E2F"/>
    <w:rsid w:val="00A95150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0272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877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B463C"/>
    <w:rsid w:val="00EC20AC"/>
    <w:rsid w:val="00EC41F0"/>
    <w:rsid w:val="00EC69D7"/>
    <w:rsid w:val="00EE0CF3"/>
    <w:rsid w:val="00EE6324"/>
    <w:rsid w:val="00F173AD"/>
    <w:rsid w:val="00F23DDC"/>
    <w:rsid w:val="00F72167"/>
    <w:rsid w:val="00F777AD"/>
    <w:rsid w:val="00F84C01"/>
    <w:rsid w:val="00FA03FD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5DC2E8-7112-4838-BD2B-83F1A6B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459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hp</cp:lastModifiedBy>
  <cp:revision>52</cp:revision>
  <cp:lastPrinted>2022-11-01T11:06:00Z</cp:lastPrinted>
  <dcterms:created xsi:type="dcterms:W3CDTF">2014-09-08T10:01:00Z</dcterms:created>
  <dcterms:modified xsi:type="dcterms:W3CDTF">2023-10-30T07:28:00Z</dcterms:modified>
</cp:coreProperties>
</file>