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26" w:rsidRPr="00835206" w:rsidRDefault="00204C26" w:rsidP="0083520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04C26" w:rsidRPr="00835206" w:rsidRDefault="00204C26" w:rsidP="005B63F9">
      <w:pPr>
        <w:pStyle w:val="Heading1"/>
        <w:shd w:val="clear" w:color="auto" w:fill="FFFFFF"/>
        <w:spacing w:before="105" w:beforeAutospacing="0" w:after="0" w:afterAutospacing="0"/>
        <w:jc w:val="center"/>
        <w:textAlignment w:val="baseline"/>
        <w:rPr>
          <w:color w:val="000000"/>
          <w:sz w:val="24"/>
          <w:szCs w:val="24"/>
          <w:shd w:val="clear" w:color="auto" w:fill="FFFFFF"/>
        </w:rPr>
      </w:pPr>
      <w:r w:rsidRPr="00835206">
        <w:rPr>
          <w:color w:val="000000"/>
          <w:sz w:val="24"/>
          <w:szCs w:val="24"/>
          <w:shd w:val="clear" w:color="auto" w:fill="FFFFFF"/>
        </w:rPr>
        <w:t xml:space="preserve">Информационно-методический семинар </w:t>
      </w:r>
    </w:p>
    <w:p w:rsidR="00204C26" w:rsidRPr="00835206" w:rsidRDefault="00204C26" w:rsidP="005B63F9">
      <w:pPr>
        <w:pStyle w:val="Heading1"/>
        <w:shd w:val="clear" w:color="auto" w:fill="FFFFFF"/>
        <w:spacing w:before="105" w:beforeAutospacing="0" w:after="0" w:afterAutospacing="0"/>
        <w:jc w:val="center"/>
        <w:textAlignment w:val="baseline"/>
        <w:rPr>
          <w:color w:val="000000"/>
          <w:sz w:val="24"/>
          <w:szCs w:val="24"/>
          <w:shd w:val="clear" w:color="auto" w:fill="FFFFFF"/>
        </w:rPr>
      </w:pPr>
      <w:r w:rsidRPr="00835206">
        <w:rPr>
          <w:color w:val="000000"/>
          <w:sz w:val="24"/>
          <w:szCs w:val="24"/>
          <w:shd w:val="clear" w:color="auto" w:fill="FFFFFF"/>
        </w:rPr>
        <w:t xml:space="preserve">для заместителей директоров школ по учебной работе </w:t>
      </w:r>
    </w:p>
    <w:p w:rsidR="00204C26" w:rsidRPr="00835206" w:rsidRDefault="00204C26" w:rsidP="000531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206">
        <w:rPr>
          <w:rFonts w:ascii="Times New Roman" w:hAnsi="Times New Roman"/>
          <w:sz w:val="24"/>
          <w:szCs w:val="24"/>
        </w:rPr>
        <w:t xml:space="preserve"> </w:t>
      </w:r>
      <w:r w:rsidRPr="00835206">
        <w:rPr>
          <w:rFonts w:ascii="Times New Roman" w:hAnsi="Times New Roman"/>
          <w:sz w:val="28"/>
          <w:szCs w:val="28"/>
        </w:rPr>
        <w:t>ТЕМА: Тенденции развития современного образования и воспитания в 2023-2024учебном году».</w:t>
      </w:r>
    </w:p>
    <w:p w:rsidR="00204C26" w:rsidRPr="00835206" w:rsidRDefault="00204C26" w:rsidP="00835206">
      <w:pPr>
        <w:pStyle w:val="Heading1"/>
        <w:shd w:val="clear" w:color="auto" w:fill="FFFFFF"/>
        <w:spacing w:before="105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35206">
        <w:rPr>
          <w:color w:val="000000"/>
          <w:sz w:val="28"/>
          <w:szCs w:val="28"/>
          <w:shd w:val="clear" w:color="auto" w:fill="FFFFFF"/>
        </w:rPr>
        <w:t xml:space="preserve">24 августа 2023 год. 10.00ч МБОУ СОШ №3 </w:t>
      </w:r>
    </w:p>
    <w:p w:rsidR="00204C26" w:rsidRPr="00835206" w:rsidRDefault="00204C26" w:rsidP="00057101">
      <w:pPr>
        <w:pStyle w:val="Heading1"/>
        <w:shd w:val="clear" w:color="auto" w:fill="FFFFFF"/>
        <w:spacing w:before="105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p w:rsidR="00204C26" w:rsidRPr="00835206" w:rsidRDefault="00204C26" w:rsidP="00835206">
      <w:pP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520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  <w:r w:rsidRPr="008352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 РАБОТЫ СЕМИНАРА</w:t>
      </w:r>
    </w:p>
    <w:p w:rsidR="00204C26" w:rsidRPr="00835206" w:rsidRDefault="00204C26" w:rsidP="00F43E29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8"/>
          <w:szCs w:val="28"/>
        </w:rPr>
      </w:pPr>
      <w:r w:rsidRPr="00835206">
        <w:rPr>
          <w:color w:val="000000"/>
          <w:sz w:val="28"/>
          <w:szCs w:val="28"/>
        </w:rPr>
        <w:br/>
      </w:r>
      <w:r w:rsidRPr="00835206">
        <w:rPr>
          <w:b w:val="0"/>
          <w:color w:val="000000"/>
          <w:sz w:val="28"/>
          <w:szCs w:val="28"/>
          <w:shd w:val="clear" w:color="auto" w:fill="FFFFFF"/>
        </w:rPr>
        <w:t>10.00 - 10.05       Регистрация участников семинара. </w:t>
      </w:r>
      <w:r w:rsidRPr="00835206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Pr="00835206">
        <w:rPr>
          <w:b w:val="0"/>
          <w:color w:val="000000"/>
          <w:sz w:val="28"/>
          <w:szCs w:val="28"/>
        </w:rPr>
        <w:br/>
      </w:r>
      <w:r w:rsidRPr="00835206">
        <w:rPr>
          <w:b w:val="0"/>
          <w:color w:val="000000"/>
          <w:sz w:val="28"/>
          <w:szCs w:val="28"/>
          <w:shd w:val="clear" w:color="auto" w:fill="FFFFFF"/>
        </w:rPr>
        <w:t>10.05 - 10.10       Открытие семинара.  </w:t>
      </w:r>
      <w:r w:rsidRPr="00835206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Pr="00835206">
        <w:rPr>
          <w:b w:val="0"/>
          <w:color w:val="000000"/>
          <w:sz w:val="28"/>
          <w:szCs w:val="28"/>
        </w:rPr>
        <w:br/>
      </w:r>
      <w:r w:rsidRPr="00835206">
        <w:rPr>
          <w:b w:val="0"/>
          <w:color w:val="000000"/>
          <w:sz w:val="28"/>
          <w:szCs w:val="28"/>
          <w:shd w:val="clear" w:color="auto" w:fill="FFFFFF"/>
        </w:rPr>
        <w:t>10.10 - 11.00       Выступления участников семинара.</w:t>
      </w:r>
    </w:p>
    <w:p w:rsidR="00204C26" w:rsidRPr="00835206" w:rsidRDefault="00204C26" w:rsidP="00F43E29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8"/>
          <w:szCs w:val="28"/>
        </w:rPr>
      </w:pPr>
      <w:r w:rsidRPr="00835206">
        <w:rPr>
          <w:b w:val="0"/>
          <w:color w:val="000000"/>
          <w:sz w:val="28"/>
          <w:szCs w:val="28"/>
          <w:shd w:val="clear" w:color="auto" w:fill="FFFFFF"/>
        </w:rPr>
        <w:t>11.00</w:t>
      </w:r>
      <w:r w:rsidRPr="00835206">
        <w:rPr>
          <w:color w:val="000000"/>
          <w:sz w:val="28"/>
          <w:szCs w:val="28"/>
          <w:shd w:val="clear" w:color="auto" w:fill="FFFFFF"/>
        </w:rPr>
        <w:t xml:space="preserve"> -</w:t>
      </w:r>
      <w:r w:rsidRPr="00835206">
        <w:rPr>
          <w:b w:val="0"/>
          <w:color w:val="000000"/>
          <w:sz w:val="28"/>
          <w:szCs w:val="28"/>
          <w:shd w:val="clear" w:color="auto" w:fill="FFFFFF"/>
        </w:rPr>
        <w:t>11.30</w:t>
      </w:r>
      <w:r w:rsidRPr="00835206">
        <w:rPr>
          <w:color w:val="000000"/>
          <w:sz w:val="28"/>
          <w:szCs w:val="28"/>
          <w:shd w:val="clear" w:color="auto" w:fill="FFFFFF"/>
        </w:rPr>
        <w:t xml:space="preserve">   </w:t>
      </w:r>
      <w:r w:rsidRPr="00835206">
        <w:rPr>
          <w:b w:val="0"/>
          <w:color w:val="000000"/>
          <w:sz w:val="28"/>
          <w:szCs w:val="28"/>
          <w:shd w:val="clear" w:color="auto" w:fill="FFFFFF"/>
        </w:rPr>
        <w:t xml:space="preserve">     Обсуждение выступлений и ответы на вопросы</w:t>
      </w:r>
      <w:r w:rsidRPr="00835206">
        <w:rPr>
          <w:b w:val="0"/>
          <w:bCs w:val="0"/>
          <w:color w:val="000000"/>
          <w:sz w:val="28"/>
          <w:szCs w:val="28"/>
        </w:rPr>
        <w:t>.</w:t>
      </w:r>
    </w:p>
    <w:p w:rsidR="00204C26" w:rsidRPr="00835206" w:rsidRDefault="00204C26" w:rsidP="00F43E29">
      <w:pPr>
        <w:rPr>
          <w:rFonts w:ascii="Times New Roman" w:hAnsi="Times New Roman"/>
          <w:sz w:val="28"/>
          <w:szCs w:val="28"/>
        </w:rPr>
      </w:pPr>
      <w:r w:rsidRPr="00835206">
        <w:rPr>
          <w:rFonts w:ascii="Times New Roman" w:hAnsi="Times New Roman"/>
          <w:sz w:val="28"/>
          <w:szCs w:val="28"/>
        </w:rPr>
        <w:t xml:space="preserve"> </w:t>
      </w:r>
    </w:p>
    <w:p w:rsidR="00204C26" w:rsidRPr="00835206" w:rsidRDefault="00204C26">
      <w:pPr>
        <w:rPr>
          <w:rFonts w:ascii="Times New Roman" w:hAnsi="Times New Roman"/>
          <w:b/>
          <w:sz w:val="28"/>
          <w:szCs w:val="28"/>
        </w:rPr>
      </w:pPr>
      <w:r w:rsidRPr="00835206">
        <w:rPr>
          <w:rFonts w:ascii="Times New Roman" w:hAnsi="Times New Roman"/>
          <w:b/>
          <w:sz w:val="28"/>
          <w:szCs w:val="28"/>
        </w:rPr>
        <w:t xml:space="preserve">     Вопросы для обсуждения:</w:t>
      </w:r>
    </w:p>
    <w:p w:rsidR="00204C26" w:rsidRDefault="00204C26" w:rsidP="005E7E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5206">
        <w:rPr>
          <w:rFonts w:ascii="Times New Roman" w:hAnsi="Times New Roman"/>
          <w:sz w:val="28"/>
          <w:szCs w:val="28"/>
        </w:rPr>
        <w:t>Тема: «Новый порядок аттестации»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04C26" w:rsidRPr="00835206" w:rsidRDefault="00204C26" w:rsidP="005870B7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Быченко Я. О., методист РМК</w:t>
      </w:r>
      <w:r w:rsidRPr="00835206">
        <w:rPr>
          <w:rFonts w:ascii="Times New Roman" w:hAnsi="Times New Roman"/>
          <w:sz w:val="28"/>
          <w:szCs w:val="28"/>
        </w:rPr>
        <w:t>.</w:t>
      </w:r>
    </w:p>
    <w:p w:rsidR="00204C26" w:rsidRPr="00835206" w:rsidRDefault="00204C26" w:rsidP="005E7E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5206">
        <w:rPr>
          <w:rFonts w:ascii="Times New Roman" w:hAnsi="Times New Roman"/>
          <w:sz w:val="28"/>
          <w:szCs w:val="28"/>
        </w:rPr>
        <w:t xml:space="preserve">Тема: «Специфика учебного плана на 2023-2024 учебный год в условиях обновленных ФГОС в соответствии с ФООП». </w:t>
      </w:r>
    </w:p>
    <w:p w:rsidR="00204C26" w:rsidRPr="00835206" w:rsidRDefault="00204C26" w:rsidP="009A79F2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Горук Н. А.</w:t>
      </w:r>
      <w:r w:rsidRPr="00835206">
        <w:rPr>
          <w:rFonts w:ascii="Times New Roman" w:hAnsi="Times New Roman"/>
          <w:sz w:val="28"/>
          <w:szCs w:val="28"/>
        </w:rPr>
        <w:t xml:space="preserve">, старший инспектор отдела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</w:p>
    <w:p w:rsidR="00204C26" w:rsidRPr="00835206" w:rsidRDefault="00204C26" w:rsidP="005E7E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5206">
        <w:rPr>
          <w:rFonts w:ascii="Times New Roman" w:hAnsi="Times New Roman"/>
          <w:sz w:val="28"/>
          <w:szCs w:val="28"/>
        </w:rPr>
        <w:t>Тема: «Организация внеурочной деятельности в ОУ». Егорова О.В., заместитель директора по УВР МБОУ Лозновской СОШ им.Т.А. Аббясева.</w:t>
      </w:r>
    </w:p>
    <w:p w:rsidR="00204C26" w:rsidRPr="00835206" w:rsidRDefault="00204C26" w:rsidP="005E7E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5206">
        <w:rPr>
          <w:rFonts w:ascii="Times New Roman" w:hAnsi="Times New Roman"/>
          <w:sz w:val="28"/>
          <w:szCs w:val="28"/>
        </w:rPr>
        <w:t>Модель реализации проекта «Школы минпросвещения России</w:t>
      </w:r>
      <w:r>
        <w:rPr>
          <w:rFonts w:ascii="Times New Roman" w:hAnsi="Times New Roman"/>
          <w:sz w:val="28"/>
          <w:szCs w:val="28"/>
        </w:rPr>
        <w:t>». Герасимчук Н. А.</w:t>
      </w:r>
      <w:r w:rsidRPr="00835206">
        <w:rPr>
          <w:rFonts w:ascii="Times New Roman" w:hAnsi="Times New Roman"/>
          <w:sz w:val="28"/>
          <w:szCs w:val="28"/>
        </w:rPr>
        <w:t>, учитель истории МБОУ Дубравненской ООШ, куратор проекта «Школы Минпросвещения России» в 2022/23 учебном году (опыт работы).</w:t>
      </w:r>
    </w:p>
    <w:p w:rsidR="00204C26" w:rsidRPr="00835206" w:rsidRDefault="00204C26" w:rsidP="005E7E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5206">
        <w:rPr>
          <w:rFonts w:ascii="Times New Roman" w:hAnsi="Times New Roman"/>
          <w:sz w:val="28"/>
          <w:szCs w:val="28"/>
        </w:rPr>
        <w:t>Разное.</w:t>
      </w:r>
    </w:p>
    <w:p w:rsidR="00204C26" w:rsidRPr="00835206" w:rsidRDefault="00204C26">
      <w:pPr>
        <w:rPr>
          <w:rFonts w:ascii="Times New Roman" w:hAnsi="Times New Roman"/>
          <w:sz w:val="28"/>
          <w:szCs w:val="28"/>
        </w:rPr>
      </w:pPr>
    </w:p>
    <w:p w:rsidR="00204C26" w:rsidRPr="00835206" w:rsidRDefault="00204C26">
      <w:pPr>
        <w:rPr>
          <w:rFonts w:ascii="Times New Roman" w:hAnsi="Times New Roman"/>
          <w:sz w:val="28"/>
          <w:szCs w:val="28"/>
        </w:rPr>
      </w:pPr>
    </w:p>
    <w:p w:rsidR="00204C26" w:rsidRDefault="00204C26">
      <w:pPr>
        <w:rPr>
          <w:rFonts w:ascii="Times New Roman" w:hAnsi="Times New Roman"/>
          <w:b/>
          <w:sz w:val="28"/>
          <w:szCs w:val="28"/>
        </w:rPr>
      </w:pPr>
    </w:p>
    <w:sectPr w:rsidR="00204C26" w:rsidSect="007E1CD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37A79"/>
    <w:multiLevelType w:val="hybridMultilevel"/>
    <w:tmpl w:val="CE868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B86"/>
    <w:rsid w:val="00014367"/>
    <w:rsid w:val="00043ABF"/>
    <w:rsid w:val="00053126"/>
    <w:rsid w:val="00057101"/>
    <w:rsid w:val="000C1F80"/>
    <w:rsid w:val="000E6A60"/>
    <w:rsid w:val="000F73C2"/>
    <w:rsid w:val="00123A1B"/>
    <w:rsid w:val="001731B2"/>
    <w:rsid w:val="00173731"/>
    <w:rsid w:val="00180441"/>
    <w:rsid w:val="001874DE"/>
    <w:rsid w:val="001C029C"/>
    <w:rsid w:val="00204C26"/>
    <w:rsid w:val="00234161"/>
    <w:rsid w:val="002D53B9"/>
    <w:rsid w:val="002E4F3D"/>
    <w:rsid w:val="00344350"/>
    <w:rsid w:val="003B094D"/>
    <w:rsid w:val="003E0855"/>
    <w:rsid w:val="004F2E95"/>
    <w:rsid w:val="00523701"/>
    <w:rsid w:val="005870B7"/>
    <w:rsid w:val="005B63F9"/>
    <w:rsid w:val="005C5D9F"/>
    <w:rsid w:val="005C62BD"/>
    <w:rsid w:val="005E7ED3"/>
    <w:rsid w:val="00615935"/>
    <w:rsid w:val="00684F3B"/>
    <w:rsid w:val="006B06DB"/>
    <w:rsid w:val="006B2B5B"/>
    <w:rsid w:val="006B42D2"/>
    <w:rsid w:val="006C5FBE"/>
    <w:rsid w:val="00776514"/>
    <w:rsid w:val="00791B0A"/>
    <w:rsid w:val="0079710E"/>
    <w:rsid w:val="007A1FA0"/>
    <w:rsid w:val="007D1E09"/>
    <w:rsid w:val="007E1CDB"/>
    <w:rsid w:val="007F3FCA"/>
    <w:rsid w:val="0082498B"/>
    <w:rsid w:val="00835206"/>
    <w:rsid w:val="008C175A"/>
    <w:rsid w:val="008C3453"/>
    <w:rsid w:val="00935C7E"/>
    <w:rsid w:val="0096201B"/>
    <w:rsid w:val="009A79F2"/>
    <w:rsid w:val="009B4D14"/>
    <w:rsid w:val="009B6903"/>
    <w:rsid w:val="009E50DB"/>
    <w:rsid w:val="009F568B"/>
    <w:rsid w:val="00AB7A91"/>
    <w:rsid w:val="00AC33A0"/>
    <w:rsid w:val="00AC5B86"/>
    <w:rsid w:val="00AF6EA3"/>
    <w:rsid w:val="00B2110B"/>
    <w:rsid w:val="00BB5B59"/>
    <w:rsid w:val="00BC09AC"/>
    <w:rsid w:val="00C012BD"/>
    <w:rsid w:val="00C05E27"/>
    <w:rsid w:val="00C67613"/>
    <w:rsid w:val="00CA5156"/>
    <w:rsid w:val="00CA74F2"/>
    <w:rsid w:val="00CC1BCB"/>
    <w:rsid w:val="00CC7D66"/>
    <w:rsid w:val="00CD0FA8"/>
    <w:rsid w:val="00CD141A"/>
    <w:rsid w:val="00D30789"/>
    <w:rsid w:val="00D458BA"/>
    <w:rsid w:val="00D479EA"/>
    <w:rsid w:val="00DD5D03"/>
    <w:rsid w:val="00DE6633"/>
    <w:rsid w:val="00DF3C74"/>
    <w:rsid w:val="00E86E10"/>
    <w:rsid w:val="00EE5BBB"/>
    <w:rsid w:val="00F31316"/>
    <w:rsid w:val="00F43E29"/>
    <w:rsid w:val="00F4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A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E085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085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uiPriority w:val="99"/>
    <w:rsid w:val="00AB7A91"/>
    <w:rPr>
      <w:rFonts w:cs="Times New Roman"/>
    </w:rPr>
  </w:style>
  <w:style w:type="paragraph" w:styleId="ListParagraph">
    <w:name w:val="List Paragraph"/>
    <w:basedOn w:val="Normal"/>
    <w:uiPriority w:val="99"/>
    <w:qFormat/>
    <w:rsid w:val="009A79F2"/>
    <w:pPr>
      <w:ind w:left="720"/>
      <w:contextualSpacing/>
    </w:pPr>
  </w:style>
  <w:style w:type="paragraph" w:customStyle="1" w:styleId="Default">
    <w:name w:val="Default"/>
    <w:uiPriority w:val="99"/>
    <w:rsid w:val="007971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3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3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1</Pages>
  <Words>170</Words>
  <Characters>970</Characters>
  <Application>Microsoft Office Outlook</Application>
  <DocSecurity>0</DocSecurity>
  <Lines>0</Lines>
  <Paragraphs>0</Paragraphs>
  <ScaleCrop>false</ScaleCrop>
  <Company>Метод.кабинет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Нрина Михайловна 2</dc:creator>
  <cp:keywords/>
  <dc:description/>
  <cp:lastModifiedBy>Админ</cp:lastModifiedBy>
  <cp:revision>36</cp:revision>
  <cp:lastPrinted>2002-01-02T11:26:00Z</cp:lastPrinted>
  <dcterms:created xsi:type="dcterms:W3CDTF">2020-08-12T10:59:00Z</dcterms:created>
  <dcterms:modified xsi:type="dcterms:W3CDTF">2023-10-03T10:46:00Z</dcterms:modified>
</cp:coreProperties>
</file>