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2B" w:rsidRPr="005555CD" w:rsidRDefault="00DE6B2B" w:rsidP="00DE6B2B">
      <w:pPr>
        <w:jc w:val="center"/>
        <w:rPr>
          <w:rFonts w:cs="Times New Roman"/>
          <w:sz w:val="26"/>
          <w:szCs w:val="26"/>
        </w:rPr>
      </w:pPr>
      <w:r w:rsidRPr="005555CD">
        <w:rPr>
          <w:rFonts w:cs="Times New Roman"/>
          <w:sz w:val="26"/>
          <w:szCs w:val="26"/>
        </w:rPr>
        <w:t>Отдел образования Администрации Цимлянского района</w:t>
      </w:r>
    </w:p>
    <w:p w:rsidR="00DE6B2B" w:rsidRDefault="00DE6B2B" w:rsidP="00DE6B2B">
      <w:pPr>
        <w:jc w:val="center"/>
        <w:rPr>
          <w:rFonts w:cs="Times New Roman"/>
          <w:sz w:val="26"/>
          <w:szCs w:val="26"/>
        </w:rPr>
      </w:pPr>
    </w:p>
    <w:p w:rsidR="00DE6B2B" w:rsidRPr="005555CD" w:rsidRDefault="00DE6B2B" w:rsidP="00DE6B2B">
      <w:pPr>
        <w:jc w:val="center"/>
        <w:rPr>
          <w:rFonts w:cs="Times New Roman"/>
          <w:sz w:val="26"/>
          <w:szCs w:val="26"/>
        </w:rPr>
      </w:pPr>
      <w:r w:rsidRPr="005555CD">
        <w:rPr>
          <w:rFonts w:cs="Times New Roman"/>
          <w:sz w:val="26"/>
          <w:szCs w:val="26"/>
        </w:rPr>
        <w:t>ПРИКАЗ</w:t>
      </w:r>
    </w:p>
    <w:p w:rsidR="00DE6B2B" w:rsidRPr="00274F4A" w:rsidRDefault="00656275" w:rsidP="00DE6B2B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14.12.2022</w:t>
      </w:r>
      <w:r w:rsidR="0050045F">
        <w:rPr>
          <w:rFonts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="00DE6B2B">
        <w:rPr>
          <w:rFonts w:cs="Times New Roman"/>
          <w:sz w:val="26"/>
          <w:szCs w:val="26"/>
        </w:rPr>
        <w:t xml:space="preserve">№ </w:t>
      </w:r>
      <w:r>
        <w:rPr>
          <w:rFonts w:cs="Times New Roman"/>
          <w:sz w:val="26"/>
          <w:szCs w:val="26"/>
        </w:rPr>
        <w:t>545</w:t>
      </w:r>
    </w:p>
    <w:p w:rsidR="00DE6B2B" w:rsidRDefault="00DE6B2B" w:rsidP="00DE6B2B">
      <w:pPr>
        <w:jc w:val="both"/>
        <w:rPr>
          <w:rFonts w:cs="Times New Roman"/>
          <w:sz w:val="26"/>
          <w:szCs w:val="26"/>
        </w:rPr>
      </w:pPr>
    </w:p>
    <w:p w:rsidR="00DE6B2B" w:rsidRPr="002A51B9" w:rsidRDefault="00DE6B2B" w:rsidP="00DE6B2B">
      <w:pPr>
        <w:jc w:val="both"/>
        <w:rPr>
          <w:rFonts w:cs="Times New Roman"/>
          <w:sz w:val="28"/>
          <w:szCs w:val="28"/>
        </w:rPr>
      </w:pPr>
      <w:r w:rsidRPr="002A51B9">
        <w:rPr>
          <w:rFonts w:cs="Times New Roman"/>
          <w:sz w:val="28"/>
          <w:szCs w:val="28"/>
        </w:rPr>
        <w:t xml:space="preserve">О мерах по противодействию </w:t>
      </w:r>
    </w:p>
    <w:p w:rsidR="0050045F" w:rsidRDefault="00DE6B2B" w:rsidP="00DE6B2B">
      <w:pPr>
        <w:jc w:val="both"/>
        <w:rPr>
          <w:rFonts w:cs="Times New Roman"/>
          <w:sz w:val="28"/>
          <w:szCs w:val="28"/>
        </w:rPr>
      </w:pPr>
      <w:r w:rsidRPr="002A51B9">
        <w:rPr>
          <w:rFonts w:cs="Times New Roman"/>
          <w:sz w:val="28"/>
          <w:szCs w:val="28"/>
        </w:rPr>
        <w:t>коррупции в сфере образования</w:t>
      </w:r>
    </w:p>
    <w:p w:rsidR="00DE6B2B" w:rsidRPr="002A51B9" w:rsidRDefault="0050045F" w:rsidP="00DE6B2B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</w:t>
      </w:r>
      <w:r w:rsidR="00305F78">
        <w:rPr>
          <w:rFonts w:cs="Times New Roman"/>
          <w:sz w:val="28"/>
          <w:szCs w:val="28"/>
        </w:rPr>
        <w:t>2023 году</w:t>
      </w:r>
    </w:p>
    <w:p w:rsidR="00305F78" w:rsidRDefault="00305F78" w:rsidP="00DE6B2B">
      <w:pPr>
        <w:ind w:firstLine="709"/>
        <w:jc w:val="both"/>
        <w:rPr>
          <w:sz w:val="28"/>
          <w:szCs w:val="28"/>
        </w:rPr>
      </w:pPr>
    </w:p>
    <w:p w:rsidR="00DE6B2B" w:rsidRPr="002A51B9" w:rsidRDefault="00DE6B2B" w:rsidP="00DE6B2B">
      <w:pPr>
        <w:ind w:firstLine="709"/>
        <w:jc w:val="both"/>
        <w:rPr>
          <w:sz w:val="28"/>
          <w:szCs w:val="28"/>
        </w:rPr>
      </w:pPr>
      <w:r w:rsidRPr="002A51B9">
        <w:rPr>
          <w:sz w:val="28"/>
          <w:szCs w:val="28"/>
        </w:rPr>
        <w:t xml:space="preserve">В целях исполнения Федерального закона </w:t>
      </w:r>
      <w:r w:rsidRPr="00946894">
        <w:rPr>
          <w:sz w:val="28"/>
          <w:szCs w:val="28"/>
        </w:rPr>
        <w:t xml:space="preserve">Российской Федерации от 25.12.2009г. № 273-ФЗ «О противодействии коррупции» </w:t>
      </w:r>
      <w:r w:rsidR="00305F78">
        <w:rPr>
          <w:sz w:val="28"/>
          <w:szCs w:val="28"/>
        </w:rPr>
        <w:t xml:space="preserve">и </w:t>
      </w:r>
      <w:r w:rsidRPr="00946894">
        <w:rPr>
          <w:rFonts w:cs="Times New Roman"/>
          <w:sz w:val="28"/>
          <w:szCs w:val="28"/>
        </w:rPr>
        <w:t>недопущения нарушений в сфере образования,</w:t>
      </w:r>
    </w:p>
    <w:p w:rsidR="00DE6B2B" w:rsidRPr="002A51B9" w:rsidRDefault="00DE6B2B" w:rsidP="00DE6B2B">
      <w:pPr>
        <w:jc w:val="center"/>
        <w:rPr>
          <w:rFonts w:cs="Times New Roman"/>
          <w:sz w:val="28"/>
          <w:szCs w:val="28"/>
        </w:rPr>
      </w:pPr>
    </w:p>
    <w:p w:rsidR="00DE6B2B" w:rsidRPr="002A51B9" w:rsidRDefault="00DE6B2B" w:rsidP="00DE6B2B">
      <w:pPr>
        <w:jc w:val="center"/>
        <w:rPr>
          <w:rFonts w:cs="Times New Roman"/>
          <w:sz w:val="28"/>
          <w:szCs w:val="28"/>
        </w:rPr>
      </w:pPr>
      <w:r w:rsidRPr="002A51B9">
        <w:rPr>
          <w:rFonts w:cs="Times New Roman"/>
          <w:sz w:val="28"/>
          <w:szCs w:val="28"/>
        </w:rPr>
        <w:t>ПРИКАЗЫВАЮ:</w:t>
      </w:r>
    </w:p>
    <w:p w:rsidR="00DE6B2B" w:rsidRPr="002A51B9" w:rsidRDefault="00DE6B2B" w:rsidP="00DE6B2B">
      <w:pPr>
        <w:jc w:val="center"/>
        <w:rPr>
          <w:rFonts w:cs="Times New Roman"/>
          <w:sz w:val="28"/>
          <w:szCs w:val="28"/>
        </w:rPr>
      </w:pPr>
    </w:p>
    <w:p w:rsidR="00DE6B2B" w:rsidRDefault="00DE6B2B" w:rsidP="00DE6B2B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2A51B9">
        <w:rPr>
          <w:sz w:val="28"/>
          <w:szCs w:val="28"/>
        </w:rPr>
        <w:t xml:space="preserve">Утвердить план противодействия коррупции в системе образования Цимлянского района на </w:t>
      </w:r>
      <w:r w:rsidR="00305F78">
        <w:rPr>
          <w:sz w:val="28"/>
          <w:szCs w:val="28"/>
        </w:rPr>
        <w:t>2023</w:t>
      </w:r>
      <w:r w:rsidRPr="002A51B9">
        <w:rPr>
          <w:sz w:val="28"/>
          <w:szCs w:val="28"/>
        </w:rPr>
        <w:t xml:space="preserve"> год, согласно </w:t>
      </w:r>
      <w:r w:rsidR="0050045F">
        <w:rPr>
          <w:sz w:val="28"/>
          <w:szCs w:val="28"/>
        </w:rPr>
        <w:t xml:space="preserve">                 </w:t>
      </w:r>
      <w:r w:rsidRPr="002A51B9">
        <w:rPr>
          <w:sz w:val="28"/>
          <w:szCs w:val="28"/>
        </w:rPr>
        <w:t>приложению № 1.</w:t>
      </w:r>
    </w:p>
    <w:p w:rsidR="00B02DA4" w:rsidRPr="00B02DA4" w:rsidRDefault="00B02DA4" w:rsidP="00B02DA4">
      <w:pPr>
        <w:pStyle w:val="ad"/>
        <w:widowControl/>
        <w:numPr>
          <w:ilvl w:val="0"/>
          <w:numId w:val="1"/>
        </w:numPr>
        <w:suppressAutoHyphens w:val="0"/>
        <w:ind w:left="0" w:firstLine="567"/>
        <w:jc w:val="both"/>
        <w:rPr>
          <w:sz w:val="28"/>
          <w:szCs w:val="28"/>
        </w:rPr>
      </w:pPr>
      <w:r w:rsidRPr="00B02DA4">
        <w:rPr>
          <w:sz w:val="28"/>
          <w:szCs w:val="28"/>
        </w:rPr>
        <w:t xml:space="preserve">Назначить ответственным за профилактику коррупционных </w:t>
      </w:r>
      <w:r>
        <w:rPr>
          <w:sz w:val="28"/>
          <w:szCs w:val="28"/>
        </w:rPr>
        <w:t xml:space="preserve">и иных </w:t>
      </w:r>
      <w:r w:rsidRPr="00B02DA4">
        <w:rPr>
          <w:sz w:val="28"/>
          <w:szCs w:val="28"/>
        </w:rPr>
        <w:t>правонарушений</w:t>
      </w:r>
      <w:r>
        <w:rPr>
          <w:sz w:val="28"/>
          <w:szCs w:val="28"/>
        </w:rPr>
        <w:t xml:space="preserve"> в отделе образования </w:t>
      </w:r>
      <w:r w:rsidR="00305F78">
        <w:rPr>
          <w:sz w:val="28"/>
          <w:szCs w:val="28"/>
        </w:rPr>
        <w:t>Т.И. Мололкину</w:t>
      </w:r>
      <w:r>
        <w:rPr>
          <w:sz w:val="28"/>
          <w:szCs w:val="28"/>
        </w:rPr>
        <w:t>.</w:t>
      </w:r>
    </w:p>
    <w:p w:rsidR="00DE6B2B" w:rsidRPr="00B02DA4" w:rsidRDefault="00DE6B2B" w:rsidP="00B02DA4">
      <w:pPr>
        <w:pStyle w:val="ad"/>
        <w:widowControl/>
        <w:numPr>
          <w:ilvl w:val="0"/>
          <w:numId w:val="1"/>
        </w:numPr>
        <w:tabs>
          <w:tab w:val="left" w:pos="1418"/>
        </w:tabs>
        <w:suppressAutoHyphens w:val="0"/>
        <w:jc w:val="both"/>
        <w:rPr>
          <w:sz w:val="28"/>
          <w:szCs w:val="28"/>
        </w:rPr>
      </w:pPr>
      <w:r w:rsidRPr="00B02DA4">
        <w:rPr>
          <w:sz w:val="28"/>
          <w:szCs w:val="28"/>
        </w:rPr>
        <w:t>Руководителям образовательных учреждений района:</w:t>
      </w:r>
    </w:p>
    <w:p w:rsidR="00DE6B2B" w:rsidRPr="00B02DA4" w:rsidRDefault="00B02DA4" w:rsidP="00B02DA4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E6B2B" w:rsidRPr="00B02DA4">
        <w:rPr>
          <w:sz w:val="28"/>
          <w:szCs w:val="28"/>
        </w:rPr>
        <w:t>Утвердить Планы работы по противодействию коррупции образовательных учреждений, включив различные формы работы по антикоррупционному просвещению школьников (практикумы, дискуссии, игры, уроки с применением Интернет-технологий);</w:t>
      </w:r>
    </w:p>
    <w:p w:rsidR="00DE6B2B" w:rsidRPr="00B02DA4" w:rsidRDefault="00B02DA4" w:rsidP="00B02DA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DE6B2B" w:rsidRPr="00B02DA4">
        <w:rPr>
          <w:rFonts w:cs="Times New Roman"/>
          <w:sz w:val="28"/>
          <w:szCs w:val="28"/>
        </w:rPr>
        <w:t>.2. Обеспечить постоянный контроль за целевым и эффективным использованием бюджетных средств;</w:t>
      </w:r>
    </w:p>
    <w:p w:rsidR="00DE6B2B" w:rsidRPr="00B02DA4" w:rsidRDefault="00B02DA4" w:rsidP="00B02DA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DE6B2B" w:rsidRPr="00B02DA4">
        <w:rPr>
          <w:rFonts w:cs="Times New Roman"/>
          <w:sz w:val="28"/>
          <w:szCs w:val="28"/>
        </w:rPr>
        <w:t>.3. Осуществлять привлечение благотворительных денежных средств и материальных ценностей строго в соответствии с действующим законодательством и на добровольной основе;</w:t>
      </w:r>
    </w:p>
    <w:p w:rsidR="00DE6B2B" w:rsidRPr="00B02DA4" w:rsidRDefault="00B02DA4" w:rsidP="00B02DA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DE6B2B" w:rsidRPr="00B02DA4">
        <w:rPr>
          <w:rFonts w:cs="Times New Roman"/>
          <w:sz w:val="28"/>
          <w:szCs w:val="28"/>
        </w:rPr>
        <w:t xml:space="preserve">.4. Один раз в полугодие проводить родительские собрания, на которых представлять отчеты об использовании внебюджетных средств, полученных учреждением.  </w:t>
      </w:r>
    </w:p>
    <w:p w:rsidR="00DE6B2B" w:rsidRPr="002A51B9" w:rsidRDefault="00B02DA4" w:rsidP="00DE6B2B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DE6B2B" w:rsidRPr="002A51B9">
        <w:rPr>
          <w:rFonts w:cs="Times New Roman"/>
          <w:sz w:val="28"/>
          <w:szCs w:val="28"/>
        </w:rPr>
        <w:t xml:space="preserve">. </w:t>
      </w:r>
      <w:r w:rsidR="00793DD9">
        <w:rPr>
          <w:rFonts w:cs="Times New Roman"/>
          <w:sz w:val="28"/>
          <w:szCs w:val="28"/>
        </w:rPr>
        <w:t>Гуляевой О.В.</w:t>
      </w:r>
      <w:r w:rsidR="00DE6B2B" w:rsidRPr="002A51B9">
        <w:rPr>
          <w:rFonts w:cs="Times New Roman"/>
          <w:sz w:val="28"/>
          <w:szCs w:val="28"/>
        </w:rPr>
        <w:t>, директору МАУ РЦО (по согласованию) организовать систематический контроль финансово-хозяйственной деятельности подведомственных отделу образования муниципальных бюджетных образовательных учреждений с оформлением актов ревизий и проверок, осуществляя взаимодействие с правоохранительными органами по фактам выявленных правонарушений.</w:t>
      </w:r>
    </w:p>
    <w:p w:rsidR="00DE6B2B" w:rsidRPr="002A51B9" w:rsidRDefault="00B02DA4" w:rsidP="00DE6B2B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DE6B2B" w:rsidRPr="002A51B9">
        <w:rPr>
          <w:rFonts w:cs="Times New Roman"/>
          <w:sz w:val="28"/>
          <w:szCs w:val="28"/>
        </w:rPr>
        <w:t xml:space="preserve">. </w:t>
      </w:r>
      <w:r w:rsidR="0050045F">
        <w:rPr>
          <w:rFonts w:cs="Times New Roman"/>
          <w:sz w:val="28"/>
          <w:szCs w:val="28"/>
        </w:rPr>
        <w:t>Ведущему специалисту</w:t>
      </w:r>
      <w:r w:rsidR="00DE6B2B" w:rsidRPr="002A51B9">
        <w:rPr>
          <w:rFonts w:cs="Times New Roman"/>
          <w:sz w:val="28"/>
          <w:szCs w:val="28"/>
        </w:rPr>
        <w:t xml:space="preserve"> </w:t>
      </w:r>
      <w:r w:rsidR="0050045F">
        <w:rPr>
          <w:rFonts w:cs="Times New Roman"/>
          <w:sz w:val="28"/>
          <w:szCs w:val="28"/>
        </w:rPr>
        <w:t>отдела (Гребейникова Ю.П.)</w:t>
      </w:r>
      <w:r w:rsidR="00DE6B2B" w:rsidRPr="002A51B9">
        <w:rPr>
          <w:rFonts w:cs="Times New Roman"/>
          <w:sz w:val="28"/>
          <w:szCs w:val="28"/>
        </w:rPr>
        <w:t xml:space="preserve"> обеспечить выполнение требований законодательства и соблюдение прав обучающихся при проведении</w:t>
      </w:r>
      <w:r w:rsidR="00DE6B2B">
        <w:rPr>
          <w:rFonts w:cs="Times New Roman"/>
          <w:sz w:val="28"/>
          <w:szCs w:val="28"/>
        </w:rPr>
        <w:t xml:space="preserve"> государственной итоговой</w:t>
      </w:r>
      <w:r w:rsidR="00DE6B2B" w:rsidRPr="002A51B9">
        <w:rPr>
          <w:rFonts w:cs="Times New Roman"/>
          <w:sz w:val="28"/>
          <w:szCs w:val="28"/>
        </w:rPr>
        <w:t xml:space="preserve"> аттестации в 20</w:t>
      </w:r>
      <w:r w:rsidR="00690C23">
        <w:rPr>
          <w:rFonts w:cs="Times New Roman"/>
          <w:sz w:val="28"/>
          <w:szCs w:val="28"/>
        </w:rPr>
        <w:t>2</w:t>
      </w:r>
      <w:r w:rsidR="00305F78">
        <w:rPr>
          <w:rFonts w:cs="Times New Roman"/>
          <w:sz w:val="28"/>
          <w:szCs w:val="28"/>
        </w:rPr>
        <w:t>3</w:t>
      </w:r>
      <w:r w:rsidR="0050045F">
        <w:rPr>
          <w:rFonts w:cs="Times New Roman"/>
          <w:sz w:val="28"/>
          <w:szCs w:val="28"/>
        </w:rPr>
        <w:t xml:space="preserve"> </w:t>
      </w:r>
      <w:r w:rsidR="00DE6B2B" w:rsidRPr="002A51B9">
        <w:rPr>
          <w:rFonts w:cs="Times New Roman"/>
          <w:sz w:val="28"/>
          <w:szCs w:val="28"/>
        </w:rPr>
        <w:t xml:space="preserve">году. </w:t>
      </w:r>
    </w:p>
    <w:p w:rsidR="00DE6B2B" w:rsidRPr="002A51B9" w:rsidRDefault="00B02DA4" w:rsidP="00DE6B2B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DE6B2B" w:rsidRPr="002A51B9">
        <w:rPr>
          <w:rFonts w:cs="Times New Roman"/>
          <w:sz w:val="28"/>
          <w:szCs w:val="28"/>
        </w:rPr>
        <w:t>. Ведущему специалисту отдела (</w:t>
      </w:r>
      <w:r w:rsidR="00305F78">
        <w:rPr>
          <w:rFonts w:cs="Times New Roman"/>
          <w:sz w:val="28"/>
          <w:szCs w:val="28"/>
        </w:rPr>
        <w:t>Подгайная Х.В.</w:t>
      </w:r>
      <w:r w:rsidR="00DE6B2B" w:rsidRPr="002A51B9">
        <w:rPr>
          <w:rFonts w:cs="Times New Roman"/>
          <w:sz w:val="28"/>
          <w:szCs w:val="28"/>
        </w:rPr>
        <w:t xml:space="preserve">) обеспечить контроль за исполнением  регламента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</w:t>
      </w:r>
      <w:r w:rsidR="00DE6B2B" w:rsidRPr="002A51B9">
        <w:rPr>
          <w:rFonts w:cs="Times New Roman"/>
          <w:sz w:val="28"/>
          <w:szCs w:val="28"/>
        </w:rPr>
        <w:lastRenderedPageBreak/>
        <w:t>дошкольного образования».</w:t>
      </w:r>
    </w:p>
    <w:p w:rsidR="00DE6B2B" w:rsidRPr="002A51B9" w:rsidRDefault="00B02DA4" w:rsidP="00DE6B2B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DE6B2B" w:rsidRPr="002A51B9">
        <w:rPr>
          <w:rFonts w:cs="Times New Roman"/>
          <w:sz w:val="28"/>
          <w:szCs w:val="28"/>
        </w:rPr>
        <w:t>. Заместителю заведующего отделом (</w:t>
      </w:r>
      <w:r w:rsidR="00305F78">
        <w:rPr>
          <w:rFonts w:cs="Times New Roman"/>
          <w:sz w:val="28"/>
          <w:szCs w:val="28"/>
        </w:rPr>
        <w:t>Мололкина Т.И.</w:t>
      </w:r>
      <w:r w:rsidR="00DE6B2B" w:rsidRPr="002A51B9">
        <w:rPr>
          <w:rFonts w:cs="Times New Roman"/>
          <w:sz w:val="28"/>
          <w:szCs w:val="28"/>
        </w:rPr>
        <w:t>):</w:t>
      </w:r>
    </w:p>
    <w:p w:rsidR="00DE6B2B" w:rsidRPr="002A51B9" w:rsidRDefault="00B02DA4" w:rsidP="00DE6B2B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DE6B2B" w:rsidRPr="002A51B9">
        <w:rPr>
          <w:rFonts w:cs="Times New Roman"/>
          <w:sz w:val="28"/>
          <w:szCs w:val="28"/>
        </w:rPr>
        <w:t>.1. Обеспечить   рассмотрение каждого обращения граждан по фактам, имеющим признаки коррупционного правонарушения;</w:t>
      </w:r>
    </w:p>
    <w:p w:rsidR="00DE6B2B" w:rsidRPr="002A51B9" w:rsidRDefault="00B02DA4" w:rsidP="00DE6B2B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DE6B2B" w:rsidRPr="002A51B9">
        <w:rPr>
          <w:rFonts w:cs="Times New Roman"/>
          <w:sz w:val="28"/>
          <w:szCs w:val="28"/>
        </w:rPr>
        <w:t>.2. Довести настоящий приказ до сведения подведомственных образовательных учреждений и разместить на сайте отдела образования администрации.</w:t>
      </w:r>
    </w:p>
    <w:p w:rsidR="00DE6B2B" w:rsidRPr="002A51B9" w:rsidRDefault="00B02DA4" w:rsidP="00DE6B2B">
      <w:pPr>
        <w:pStyle w:val="a3"/>
        <w:tabs>
          <w:tab w:val="left" w:pos="993"/>
        </w:tabs>
        <w:spacing w:after="0"/>
        <w:ind w:left="0" w:firstLine="77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DE6B2B" w:rsidRPr="002A51B9">
        <w:rPr>
          <w:rFonts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DE6B2B" w:rsidRPr="002A51B9" w:rsidRDefault="00DE6B2B" w:rsidP="00DE6B2B">
      <w:pPr>
        <w:jc w:val="both"/>
        <w:rPr>
          <w:rFonts w:cs="Times New Roman"/>
          <w:sz w:val="28"/>
          <w:szCs w:val="28"/>
        </w:rPr>
      </w:pPr>
    </w:p>
    <w:p w:rsidR="00DE6B2B" w:rsidRDefault="00DE6B2B" w:rsidP="00DE6B2B">
      <w:pPr>
        <w:jc w:val="center"/>
        <w:rPr>
          <w:rFonts w:cs="Times New Roman"/>
          <w:sz w:val="28"/>
          <w:szCs w:val="28"/>
        </w:rPr>
      </w:pPr>
    </w:p>
    <w:p w:rsidR="00DE6B2B" w:rsidRPr="002A51B9" w:rsidRDefault="00DE6B2B" w:rsidP="00DE6B2B">
      <w:pPr>
        <w:jc w:val="center"/>
        <w:rPr>
          <w:rFonts w:cs="Times New Roman"/>
          <w:sz w:val="28"/>
          <w:szCs w:val="28"/>
        </w:rPr>
      </w:pPr>
      <w:r w:rsidRPr="002A51B9">
        <w:rPr>
          <w:rFonts w:cs="Times New Roman"/>
          <w:sz w:val="28"/>
          <w:szCs w:val="28"/>
        </w:rPr>
        <w:t xml:space="preserve">Заведующий отделом образования                                               </w:t>
      </w:r>
      <w:r>
        <w:rPr>
          <w:rFonts w:cs="Times New Roman"/>
          <w:sz w:val="28"/>
          <w:szCs w:val="28"/>
        </w:rPr>
        <w:t>И. В. Антипов</w:t>
      </w:r>
    </w:p>
    <w:p w:rsidR="00DE6B2B" w:rsidRPr="002A51B9" w:rsidRDefault="00DE6B2B" w:rsidP="00DE6B2B">
      <w:pPr>
        <w:rPr>
          <w:sz w:val="28"/>
          <w:szCs w:val="28"/>
        </w:rPr>
      </w:pPr>
      <w:bookmarkStart w:id="0" w:name="_GoBack"/>
      <w:bookmarkEnd w:id="0"/>
    </w:p>
    <w:p w:rsidR="002355CA" w:rsidRDefault="002355CA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82734B" w:rsidRDefault="0082734B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82734B" w:rsidRDefault="0082734B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82734B" w:rsidRDefault="0082734B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82734B" w:rsidRDefault="0082734B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82734B" w:rsidRDefault="0082734B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82734B" w:rsidRDefault="0082734B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82734B" w:rsidRDefault="0082734B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82734B" w:rsidRDefault="0082734B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82734B" w:rsidRDefault="0082734B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82734B" w:rsidRDefault="0082734B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82734B" w:rsidRDefault="0082734B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82734B" w:rsidRDefault="0082734B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82734B" w:rsidRDefault="0082734B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82734B" w:rsidRDefault="0082734B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82734B" w:rsidRDefault="0082734B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82734B" w:rsidRDefault="0082734B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82734B" w:rsidRDefault="0082734B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82734B" w:rsidRDefault="0082734B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82734B" w:rsidRDefault="0082734B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82734B" w:rsidRDefault="0082734B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82734B" w:rsidRDefault="0082734B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82734B" w:rsidRDefault="0082734B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82734B" w:rsidRDefault="0082734B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82734B" w:rsidRDefault="0082734B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82734B" w:rsidRDefault="0082734B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82734B" w:rsidRDefault="0082734B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82734B" w:rsidRDefault="0082734B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82734B" w:rsidRDefault="0082734B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82734B" w:rsidRDefault="0082734B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82734B" w:rsidRDefault="0082734B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82734B" w:rsidRDefault="0082734B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82734B" w:rsidRDefault="0082734B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2355CA" w:rsidRDefault="002355CA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2355CA" w:rsidRDefault="002355CA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2355CA" w:rsidRDefault="002355CA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2355CA" w:rsidRDefault="002355CA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2355CA" w:rsidRDefault="002355CA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2355CA" w:rsidRDefault="002355CA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2355CA" w:rsidRDefault="002355CA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2355CA" w:rsidRDefault="002355CA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2355CA" w:rsidRDefault="002355CA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2355CA" w:rsidRDefault="002355CA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2355CA" w:rsidRDefault="002355CA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155C1E" w:rsidRDefault="00155C1E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155C1E" w:rsidRPr="0082734B" w:rsidRDefault="00155C1E" w:rsidP="0082734B">
      <w:pPr>
        <w:rPr>
          <w:color w:val="000000"/>
        </w:rPr>
      </w:pPr>
    </w:p>
    <w:p w:rsidR="00690C23" w:rsidRDefault="00690C23" w:rsidP="0082734B">
      <w:pPr>
        <w:rPr>
          <w:color w:val="000000"/>
        </w:rPr>
      </w:pPr>
    </w:p>
    <w:p w:rsidR="00690C23" w:rsidRDefault="00690C23" w:rsidP="0082734B">
      <w:pPr>
        <w:rPr>
          <w:color w:val="000000"/>
        </w:rPr>
      </w:pPr>
    </w:p>
    <w:p w:rsidR="00690C23" w:rsidRDefault="00690C23" w:rsidP="0082734B">
      <w:pPr>
        <w:rPr>
          <w:color w:val="000000"/>
        </w:rPr>
      </w:pPr>
    </w:p>
    <w:p w:rsidR="00690C23" w:rsidRDefault="00690C23" w:rsidP="0082734B">
      <w:pPr>
        <w:rPr>
          <w:color w:val="000000"/>
        </w:rPr>
      </w:pPr>
    </w:p>
    <w:p w:rsidR="00690C23" w:rsidRDefault="00690C23" w:rsidP="0082734B">
      <w:pPr>
        <w:rPr>
          <w:color w:val="000000"/>
        </w:rPr>
      </w:pPr>
    </w:p>
    <w:p w:rsidR="00690C23" w:rsidRDefault="00690C23" w:rsidP="0082734B">
      <w:pPr>
        <w:rPr>
          <w:color w:val="000000"/>
        </w:rPr>
      </w:pPr>
    </w:p>
    <w:p w:rsidR="00690C23" w:rsidRDefault="00690C23" w:rsidP="0082734B">
      <w:pPr>
        <w:rPr>
          <w:color w:val="000000"/>
        </w:rPr>
      </w:pPr>
    </w:p>
    <w:p w:rsidR="0082734B" w:rsidRDefault="00305F78" w:rsidP="0082734B">
      <w:pPr>
        <w:rPr>
          <w:color w:val="000000"/>
        </w:rPr>
      </w:pPr>
      <w:r>
        <w:rPr>
          <w:color w:val="000000"/>
        </w:rPr>
        <w:t>Мололкина Т.И</w:t>
      </w:r>
      <w:r w:rsidR="0082734B">
        <w:rPr>
          <w:color w:val="000000"/>
        </w:rPr>
        <w:t>,</w:t>
      </w:r>
    </w:p>
    <w:p w:rsidR="00155C1E" w:rsidRPr="0082734B" w:rsidRDefault="0082734B" w:rsidP="0082734B">
      <w:pPr>
        <w:rPr>
          <w:color w:val="000000"/>
        </w:rPr>
      </w:pPr>
      <w:r>
        <w:rPr>
          <w:color w:val="000000"/>
        </w:rPr>
        <w:t>2-23-29</w:t>
      </w:r>
      <w:r w:rsidRPr="0082734B">
        <w:rPr>
          <w:color w:val="000000"/>
        </w:rPr>
        <w:t xml:space="preserve"> </w:t>
      </w:r>
    </w:p>
    <w:p w:rsidR="00155C1E" w:rsidRDefault="00155C1E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2355CA" w:rsidRDefault="002355CA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2355CA" w:rsidRDefault="002355CA" w:rsidP="00DE6B2B">
      <w:pPr>
        <w:pStyle w:val="a3"/>
        <w:spacing w:after="0"/>
        <w:ind w:left="7354"/>
        <w:rPr>
          <w:color w:val="D9D9D9"/>
          <w:sz w:val="16"/>
          <w:szCs w:val="16"/>
        </w:rPr>
      </w:pPr>
    </w:p>
    <w:p w:rsidR="00DE6B2B" w:rsidRPr="00A129AF" w:rsidRDefault="00DE6B2B" w:rsidP="007F38D7">
      <w:pPr>
        <w:pStyle w:val="a3"/>
        <w:spacing w:after="0"/>
        <w:ind w:left="6646" w:firstLine="708"/>
        <w:rPr>
          <w:sz w:val="18"/>
          <w:szCs w:val="18"/>
        </w:rPr>
      </w:pPr>
      <w:r w:rsidRPr="002F7603">
        <w:rPr>
          <w:sz w:val="18"/>
          <w:szCs w:val="18"/>
        </w:rPr>
        <w:t xml:space="preserve">Приложение № </w:t>
      </w:r>
      <w:r w:rsidR="009F56D9">
        <w:rPr>
          <w:sz w:val="18"/>
          <w:szCs w:val="18"/>
        </w:rPr>
        <w:t>1</w:t>
      </w:r>
    </w:p>
    <w:p w:rsidR="00DE6B2B" w:rsidRPr="002F7603" w:rsidRDefault="00DE6B2B" w:rsidP="00DE6B2B">
      <w:pPr>
        <w:pStyle w:val="a3"/>
        <w:spacing w:after="0"/>
        <w:ind w:left="7354"/>
        <w:rPr>
          <w:sz w:val="18"/>
          <w:szCs w:val="18"/>
        </w:rPr>
      </w:pPr>
      <w:r w:rsidRPr="002F7603">
        <w:rPr>
          <w:sz w:val="18"/>
          <w:szCs w:val="18"/>
        </w:rPr>
        <w:t>к приказу отдела образования</w:t>
      </w:r>
    </w:p>
    <w:p w:rsidR="009A3EE6" w:rsidRDefault="009A3EE6" w:rsidP="007F38D7">
      <w:pPr>
        <w:pStyle w:val="a3"/>
        <w:spacing w:after="0"/>
        <w:ind w:left="7354"/>
        <w:rPr>
          <w:sz w:val="16"/>
          <w:szCs w:val="16"/>
        </w:rPr>
      </w:pPr>
    </w:p>
    <w:p w:rsidR="007F38D7" w:rsidRPr="007F38D7" w:rsidRDefault="007F38D7" w:rsidP="007F38D7">
      <w:pPr>
        <w:pStyle w:val="a3"/>
        <w:spacing w:after="0"/>
        <w:ind w:left="7354"/>
        <w:rPr>
          <w:sz w:val="16"/>
          <w:szCs w:val="16"/>
        </w:rPr>
      </w:pPr>
      <w:r w:rsidRPr="00D23C54">
        <w:rPr>
          <w:sz w:val="16"/>
          <w:szCs w:val="16"/>
        </w:rPr>
        <w:t xml:space="preserve">от </w:t>
      </w:r>
      <w:r w:rsidR="00305F78">
        <w:rPr>
          <w:sz w:val="16"/>
          <w:szCs w:val="16"/>
        </w:rPr>
        <w:t>______</w:t>
      </w:r>
      <w:r w:rsidR="009A3EE6">
        <w:rPr>
          <w:sz w:val="16"/>
          <w:szCs w:val="16"/>
        </w:rPr>
        <w:t>____</w:t>
      </w:r>
      <w:r w:rsidR="00305F78">
        <w:rPr>
          <w:sz w:val="16"/>
          <w:szCs w:val="16"/>
        </w:rPr>
        <w:t>__</w:t>
      </w:r>
      <w:r w:rsidRPr="00D23C54">
        <w:rPr>
          <w:sz w:val="16"/>
          <w:szCs w:val="16"/>
        </w:rPr>
        <w:t xml:space="preserve">. №  </w:t>
      </w:r>
      <w:r w:rsidR="00305F78">
        <w:rPr>
          <w:sz w:val="16"/>
          <w:szCs w:val="16"/>
        </w:rPr>
        <w:t>______</w:t>
      </w:r>
    </w:p>
    <w:p w:rsidR="00DE6B2B" w:rsidRPr="00D7030E" w:rsidRDefault="00DE6B2B" w:rsidP="00DE6B2B">
      <w:pPr>
        <w:ind w:left="709"/>
        <w:jc w:val="right"/>
        <w:rPr>
          <w:sz w:val="18"/>
          <w:szCs w:val="18"/>
        </w:rPr>
      </w:pPr>
    </w:p>
    <w:p w:rsidR="00DE6B2B" w:rsidRDefault="00DE6B2B" w:rsidP="00DE6B2B">
      <w:pPr>
        <w:jc w:val="center"/>
        <w:rPr>
          <w:b/>
        </w:rPr>
      </w:pPr>
      <w:r w:rsidRPr="00D90413">
        <w:rPr>
          <w:b/>
        </w:rPr>
        <w:t xml:space="preserve">ПЛАН  ПРОТИВОДЕЙСТВИЯ КОРРУПЦИИ В СИСТЕМЕ ОБРАЗОВАНИЯ </w:t>
      </w:r>
    </w:p>
    <w:p w:rsidR="00DE6B2B" w:rsidRDefault="00DE6B2B" w:rsidP="00DE6B2B">
      <w:pPr>
        <w:jc w:val="center"/>
        <w:rPr>
          <w:b/>
        </w:rPr>
      </w:pPr>
      <w:r>
        <w:rPr>
          <w:b/>
        </w:rPr>
        <w:t xml:space="preserve">ЦИМЛЯНСКОГО РАЙОНА на </w:t>
      </w:r>
      <w:r w:rsidR="00ED29C1">
        <w:rPr>
          <w:b/>
        </w:rPr>
        <w:t>2023</w:t>
      </w:r>
      <w:r w:rsidR="0082734B">
        <w:rPr>
          <w:b/>
        </w:rPr>
        <w:t xml:space="preserve"> год</w:t>
      </w:r>
    </w:p>
    <w:p w:rsidR="00DE6B2B" w:rsidRPr="00D90413" w:rsidRDefault="00DE6B2B" w:rsidP="00DE6B2B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629"/>
        <w:gridCol w:w="2409"/>
        <w:gridCol w:w="1701"/>
      </w:tblGrid>
      <w:tr w:rsidR="00DE6B2B" w:rsidRPr="005A3914" w:rsidTr="00A23465">
        <w:tc>
          <w:tcPr>
            <w:tcW w:w="1008" w:type="dxa"/>
          </w:tcPr>
          <w:p w:rsidR="00DE6B2B" w:rsidRDefault="00DE6B2B" w:rsidP="00A23465">
            <w:pPr>
              <w:jc w:val="center"/>
              <w:rPr>
                <w:b/>
              </w:rPr>
            </w:pPr>
            <w:r w:rsidRPr="005A3914">
              <w:rPr>
                <w:b/>
              </w:rPr>
              <w:t xml:space="preserve">№ </w:t>
            </w:r>
          </w:p>
          <w:p w:rsidR="00DE6B2B" w:rsidRPr="005A3914" w:rsidRDefault="00DE6B2B" w:rsidP="00A23465">
            <w:pPr>
              <w:jc w:val="center"/>
              <w:rPr>
                <w:b/>
              </w:rPr>
            </w:pPr>
            <w:r w:rsidRPr="005A3914">
              <w:rPr>
                <w:b/>
              </w:rPr>
              <w:t>п/п</w:t>
            </w:r>
          </w:p>
        </w:tc>
        <w:tc>
          <w:tcPr>
            <w:tcW w:w="4629" w:type="dxa"/>
          </w:tcPr>
          <w:p w:rsidR="00DE6B2B" w:rsidRPr="005A3914" w:rsidRDefault="00DE6B2B" w:rsidP="00A23465">
            <w:pPr>
              <w:jc w:val="center"/>
              <w:rPr>
                <w:b/>
              </w:rPr>
            </w:pPr>
            <w:r w:rsidRPr="005A3914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</w:tcPr>
          <w:p w:rsidR="00DE6B2B" w:rsidRPr="005A3914" w:rsidRDefault="00DE6B2B" w:rsidP="00A23465">
            <w:pPr>
              <w:jc w:val="center"/>
              <w:rPr>
                <w:b/>
              </w:rPr>
            </w:pPr>
            <w:r w:rsidRPr="005A3914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DE6B2B" w:rsidRPr="005A3914" w:rsidRDefault="00DE6B2B" w:rsidP="00A23465">
            <w:pPr>
              <w:jc w:val="center"/>
              <w:rPr>
                <w:b/>
              </w:rPr>
            </w:pPr>
            <w:r w:rsidRPr="005A3914">
              <w:rPr>
                <w:b/>
              </w:rPr>
              <w:t>Срок исполнения</w:t>
            </w:r>
          </w:p>
        </w:tc>
      </w:tr>
      <w:tr w:rsidR="00DE6B2B" w:rsidRPr="005A3914" w:rsidTr="00A23465">
        <w:tc>
          <w:tcPr>
            <w:tcW w:w="9747" w:type="dxa"/>
            <w:gridSpan w:val="4"/>
          </w:tcPr>
          <w:p w:rsidR="00DE6B2B" w:rsidRPr="005A3914" w:rsidRDefault="00DE6B2B" w:rsidP="00A23465">
            <w:pPr>
              <w:jc w:val="center"/>
              <w:rPr>
                <w:b/>
              </w:rPr>
            </w:pPr>
            <w:r w:rsidRPr="005A3914">
              <w:rPr>
                <w:b/>
              </w:rPr>
              <w:t>1. Меры по нормативному обеспечению противодействия коррупции</w:t>
            </w:r>
          </w:p>
        </w:tc>
      </w:tr>
      <w:tr w:rsidR="00DE6B2B" w:rsidRPr="005A3914" w:rsidTr="00A23465">
        <w:tc>
          <w:tcPr>
            <w:tcW w:w="9747" w:type="dxa"/>
            <w:gridSpan w:val="4"/>
          </w:tcPr>
          <w:p w:rsidR="00DE6B2B" w:rsidRPr="005A3914" w:rsidRDefault="00DE6B2B" w:rsidP="00A23465">
            <w:pPr>
              <w:jc w:val="center"/>
              <w:rPr>
                <w:i/>
              </w:rPr>
            </w:pPr>
            <w:r w:rsidRPr="005A3914">
              <w:rPr>
                <w:i/>
              </w:rPr>
              <w:t>1.1. Совершенствование механизмов антикоррупционной экспертизы норм</w:t>
            </w:r>
            <w:r>
              <w:rPr>
                <w:i/>
              </w:rPr>
              <w:t xml:space="preserve">ативных правовых, распорядительных актов </w:t>
            </w:r>
          </w:p>
        </w:tc>
      </w:tr>
      <w:tr w:rsidR="00DE6B2B" w:rsidRPr="005A3914" w:rsidTr="00A23465">
        <w:tc>
          <w:tcPr>
            <w:tcW w:w="1008" w:type="dxa"/>
          </w:tcPr>
          <w:p w:rsidR="00DE6B2B" w:rsidRPr="00D90413" w:rsidRDefault="00DE6B2B" w:rsidP="00A23465">
            <w:pPr>
              <w:jc w:val="both"/>
            </w:pPr>
            <w:r w:rsidRPr="00D90413">
              <w:t>1.1.1.</w:t>
            </w:r>
          </w:p>
        </w:tc>
        <w:tc>
          <w:tcPr>
            <w:tcW w:w="4629" w:type="dxa"/>
          </w:tcPr>
          <w:p w:rsidR="00DE6B2B" w:rsidRPr="00D90413" w:rsidRDefault="00DE6B2B" w:rsidP="00A23465">
            <w:pPr>
              <w:jc w:val="both"/>
            </w:pPr>
            <w:r>
              <w:t>Подготовка</w:t>
            </w:r>
            <w:r w:rsidRPr="00D90413">
              <w:t xml:space="preserve"> нормативно-правовых</w:t>
            </w:r>
            <w:r>
              <w:t xml:space="preserve">, распорядительных </w:t>
            </w:r>
            <w:r w:rsidRPr="00D90413">
              <w:t xml:space="preserve"> актов</w:t>
            </w:r>
            <w:r>
              <w:t xml:space="preserve"> по противодействию коррупции</w:t>
            </w:r>
          </w:p>
        </w:tc>
        <w:tc>
          <w:tcPr>
            <w:tcW w:w="2409" w:type="dxa"/>
          </w:tcPr>
          <w:p w:rsidR="00DE6B2B" w:rsidRDefault="00305F78" w:rsidP="00A23465">
            <w:pPr>
              <w:jc w:val="both"/>
            </w:pPr>
            <w:r>
              <w:t>Мололкина Т.И.</w:t>
            </w:r>
            <w:r w:rsidR="00DE6B2B">
              <w:t>,</w:t>
            </w:r>
          </w:p>
          <w:p w:rsidR="00DE6B2B" w:rsidRPr="00D90413" w:rsidRDefault="00DE6B2B" w:rsidP="00A23465">
            <w:pPr>
              <w:jc w:val="both"/>
            </w:pPr>
            <w:r>
              <w:t>заместитель заведующего отделом образования</w:t>
            </w:r>
          </w:p>
        </w:tc>
        <w:tc>
          <w:tcPr>
            <w:tcW w:w="1701" w:type="dxa"/>
          </w:tcPr>
          <w:p w:rsidR="00DE6B2B" w:rsidRPr="00D90413" w:rsidRDefault="00DE6B2B" w:rsidP="00A23465">
            <w:r>
              <w:t>В течение года</w:t>
            </w:r>
          </w:p>
        </w:tc>
      </w:tr>
      <w:tr w:rsidR="00DE6B2B" w:rsidRPr="005A3914" w:rsidTr="00A23465">
        <w:tc>
          <w:tcPr>
            <w:tcW w:w="9747" w:type="dxa"/>
            <w:gridSpan w:val="4"/>
          </w:tcPr>
          <w:p w:rsidR="00DE6B2B" w:rsidRPr="005A3914" w:rsidRDefault="00DE6B2B" w:rsidP="00A23465">
            <w:pPr>
              <w:jc w:val="center"/>
              <w:rPr>
                <w:i/>
              </w:rPr>
            </w:pPr>
            <w:r w:rsidRPr="005A3914">
              <w:rPr>
                <w:i/>
              </w:rPr>
              <w:t>1.2.Разработка системы мер, направленных на совершенствование порядка прохождения муниципальной службы и стимулирование добросовестного исполнения обязанностей муниципальной службы на высоком профессиональном уровне</w:t>
            </w:r>
          </w:p>
        </w:tc>
      </w:tr>
      <w:tr w:rsidR="00DE6B2B" w:rsidRPr="005A3914" w:rsidTr="00A23465">
        <w:tc>
          <w:tcPr>
            <w:tcW w:w="1008" w:type="dxa"/>
          </w:tcPr>
          <w:p w:rsidR="00DE6B2B" w:rsidRPr="00D90413" w:rsidRDefault="00DE6B2B" w:rsidP="00A23465">
            <w:pPr>
              <w:jc w:val="both"/>
            </w:pPr>
            <w:r>
              <w:t>1.2.1</w:t>
            </w:r>
            <w:r w:rsidRPr="00D90413">
              <w:t>.</w:t>
            </w:r>
          </w:p>
        </w:tc>
        <w:tc>
          <w:tcPr>
            <w:tcW w:w="4629" w:type="dxa"/>
          </w:tcPr>
          <w:p w:rsidR="00DE6B2B" w:rsidRPr="00D90413" w:rsidRDefault="00DE6B2B" w:rsidP="00ED29C1">
            <w:pPr>
              <w:jc w:val="both"/>
            </w:pPr>
            <w:r w:rsidRPr="00D90413">
              <w:t>Усил</w:t>
            </w:r>
            <w:r>
              <w:t>ение</w:t>
            </w:r>
            <w:r w:rsidRPr="00D90413">
              <w:t xml:space="preserve"> персональн</w:t>
            </w:r>
            <w:r>
              <w:t>ой</w:t>
            </w:r>
            <w:r w:rsidRPr="00D90413">
              <w:t xml:space="preserve"> ответственност</w:t>
            </w:r>
            <w:r>
              <w:t>и</w:t>
            </w:r>
            <w:r w:rsidRPr="00D90413">
              <w:t xml:space="preserve"> муниципальных служащих аппарата управления</w:t>
            </w:r>
            <w:r>
              <w:t xml:space="preserve"> отдела</w:t>
            </w:r>
            <w:r w:rsidRPr="00D90413">
              <w:t xml:space="preserve"> образования, руководителей М</w:t>
            </w:r>
            <w:r>
              <w:t>Б</w:t>
            </w:r>
            <w:r w:rsidRPr="00D90413">
              <w:t xml:space="preserve">ОУ за неправомерно принятые решения в рамках служебных полномочий </w:t>
            </w:r>
            <w:r w:rsidR="00ED29C1">
              <w:t xml:space="preserve"> </w:t>
            </w:r>
          </w:p>
        </w:tc>
        <w:tc>
          <w:tcPr>
            <w:tcW w:w="2409" w:type="dxa"/>
          </w:tcPr>
          <w:p w:rsidR="00DE6B2B" w:rsidRDefault="00DE6B2B" w:rsidP="00A23465">
            <w:pPr>
              <w:jc w:val="both"/>
            </w:pPr>
            <w:r>
              <w:t>Антипов И. В.,</w:t>
            </w:r>
          </w:p>
          <w:p w:rsidR="00DE6B2B" w:rsidRPr="00D90413" w:rsidRDefault="00DE6B2B" w:rsidP="00A23465">
            <w:r>
              <w:t>заведующий отделом образования</w:t>
            </w:r>
          </w:p>
        </w:tc>
        <w:tc>
          <w:tcPr>
            <w:tcW w:w="1701" w:type="dxa"/>
          </w:tcPr>
          <w:p w:rsidR="00DE6B2B" w:rsidRPr="00D90413" w:rsidRDefault="00DE6B2B" w:rsidP="00A23465">
            <w:pPr>
              <w:jc w:val="both"/>
            </w:pPr>
            <w:r>
              <w:t>постоянно</w:t>
            </w:r>
          </w:p>
        </w:tc>
      </w:tr>
      <w:tr w:rsidR="00DE6B2B" w:rsidRPr="005A3914" w:rsidTr="00A23465">
        <w:tc>
          <w:tcPr>
            <w:tcW w:w="1008" w:type="dxa"/>
          </w:tcPr>
          <w:p w:rsidR="00DE6B2B" w:rsidRPr="00D90413" w:rsidRDefault="00DE6B2B" w:rsidP="00A23465">
            <w:pPr>
              <w:jc w:val="both"/>
            </w:pPr>
            <w:r>
              <w:t>1.2.2.</w:t>
            </w:r>
          </w:p>
        </w:tc>
        <w:tc>
          <w:tcPr>
            <w:tcW w:w="4629" w:type="dxa"/>
          </w:tcPr>
          <w:p w:rsidR="00DE6B2B" w:rsidRPr="00D90413" w:rsidRDefault="00DE6B2B" w:rsidP="00A23465">
            <w:pPr>
              <w:jc w:val="both"/>
            </w:pPr>
            <w:r w:rsidRPr="00D90413">
              <w:t>Ежегодное рассмотрение вопросов исполнения законодательства о борьбе с коррупцией на аппара</w:t>
            </w:r>
            <w:r>
              <w:t>тных совещаниях при заведующем О</w:t>
            </w:r>
            <w:r w:rsidRPr="00D90413">
              <w:t>О, совещаниях руководителей М</w:t>
            </w:r>
            <w:r>
              <w:t>Б</w:t>
            </w:r>
            <w:r w:rsidRPr="00D90413">
              <w:t xml:space="preserve">ОУ, педагогических советах </w:t>
            </w:r>
          </w:p>
        </w:tc>
        <w:tc>
          <w:tcPr>
            <w:tcW w:w="2409" w:type="dxa"/>
          </w:tcPr>
          <w:p w:rsidR="00DE6B2B" w:rsidRDefault="00DE6B2B" w:rsidP="00A23465">
            <w:pPr>
              <w:jc w:val="both"/>
            </w:pPr>
            <w:r>
              <w:t>Антипов И. В.,</w:t>
            </w:r>
          </w:p>
          <w:p w:rsidR="00DE6B2B" w:rsidRPr="00D90413" w:rsidRDefault="00DE6B2B" w:rsidP="00A23465">
            <w:r>
              <w:t>заведующий отделом образования</w:t>
            </w:r>
          </w:p>
        </w:tc>
        <w:tc>
          <w:tcPr>
            <w:tcW w:w="1701" w:type="dxa"/>
          </w:tcPr>
          <w:p w:rsidR="00DE6B2B" w:rsidRPr="00D90413" w:rsidRDefault="00DE6B2B" w:rsidP="00A23465">
            <w:pPr>
              <w:jc w:val="both"/>
            </w:pPr>
            <w:r>
              <w:t>в течение года постоянно</w:t>
            </w:r>
          </w:p>
        </w:tc>
      </w:tr>
      <w:tr w:rsidR="00DE6B2B" w:rsidRPr="005A3914" w:rsidTr="00A23465">
        <w:tc>
          <w:tcPr>
            <w:tcW w:w="1008" w:type="dxa"/>
          </w:tcPr>
          <w:p w:rsidR="00DE6B2B" w:rsidRPr="00D90413" w:rsidRDefault="00DE6B2B" w:rsidP="00A23465">
            <w:pPr>
              <w:jc w:val="both"/>
            </w:pPr>
            <w:r>
              <w:t>1.2.3.</w:t>
            </w:r>
          </w:p>
        </w:tc>
        <w:tc>
          <w:tcPr>
            <w:tcW w:w="4629" w:type="dxa"/>
          </w:tcPr>
          <w:p w:rsidR="00DE6B2B" w:rsidRPr="00D90413" w:rsidRDefault="00DE6B2B" w:rsidP="00A23465">
            <w:pPr>
              <w:jc w:val="both"/>
            </w:pPr>
            <w:r w:rsidRPr="00D90413">
              <w:t xml:space="preserve">Привлечение  к дисциплинарной ответственности муниципальных служащих аппарата </w:t>
            </w:r>
            <w:r>
              <w:t>О</w:t>
            </w:r>
            <w:r w:rsidRPr="00D90413">
              <w:t>О,  руководителей М</w:t>
            </w:r>
            <w:r>
              <w:t>Б</w:t>
            </w:r>
            <w:r w:rsidRPr="00D90413">
              <w:t>ОУ,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409" w:type="dxa"/>
          </w:tcPr>
          <w:p w:rsidR="00DE6B2B" w:rsidRDefault="00DE6B2B" w:rsidP="00A23465">
            <w:pPr>
              <w:jc w:val="both"/>
            </w:pPr>
            <w:r>
              <w:t>Антипов И. В.,</w:t>
            </w:r>
          </w:p>
          <w:p w:rsidR="00DE6B2B" w:rsidRPr="00D90413" w:rsidRDefault="00DE6B2B" w:rsidP="00A23465">
            <w:r>
              <w:t>заведующий отделом образования</w:t>
            </w:r>
          </w:p>
        </w:tc>
        <w:tc>
          <w:tcPr>
            <w:tcW w:w="1701" w:type="dxa"/>
          </w:tcPr>
          <w:p w:rsidR="00DE6B2B" w:rsidRPr="00D90413" w:rsidRDefault="00DE6B2B" w:rsidP="00A23465">
            <w:pPr>
              <w:jc w:val="both"/>
            </w:pPr>
            <w:r>
              <w:t>постоянно</w:t>
            </w:r>
          </w:p>
        </w:tc>
      </w:tr>
      <w:tr w:rsidR="00DE6B2B" w:rsidRPr="005A3914" w:rsidTr="00A23465">
        <w:tc>
          <w:tcPr>
            <w:tcW w:w="9747" w:type="dxa"/>
            <w:gridSpan w:val="4"/>
          </w:tcPr>
          <w:p w:rsidR="00DE6B2B" w:rsidRPr="005A3914" w:rsidRDefault="00DE6B2B" w:rsidP="00A23465">
            <w:pPr>
              <w:jc w:val="center"/>
              <w:rPr>
                <w:b/>
              </w:rPr>
            </w:pPr>
            <w:r w:rsidRPr="005A3914">
              <w:rPr>
                <w:b/>
              </w:rPr>
              <w:t>2. Меры по совершенствованию управления в целях предупреждения коррупции</w:t>
            </w:r>
          </w:p>
        </w:tc>
      </w:tr>
      <w:tr w:rsidR="00DE6B2B" w:rsidRPr="005A3914" w:rsidTr="00A23465">
        <w:tc>
          <w:tcPr>
            <w:tcW w:w="9747" w:type="dxa"/>
            <w:gridSpan w:val="4"/>
          </w:tcPr>
          <w:p w:rsidR="00DE6B2B" w:rsidRPr="00D90413" w:rsidRDefault="00DE6B2B" w:rsidP="00A23465">
            <w:pPr>
              <w:jc w:val="center"/>
            </w:pPr>
            <w:r w:rsidRPr="00D90413">
              <w:t>2</w:t>
            </w:r>
            <w:r w:rsidRPr="005A3914">
              <w:rPr>
                <w:i/>
              </w:rPr>
              <w:t>.1. . Совершенствование о</w:t>
            </w:r>
            <w:r>
              <w:rPr>
                <w:i/>
              </w:rPr>
              <w:t>рганизации деятельности системы образования района</w:t>
            </w:r>
            <w:r w:rsidRPr="005A3914">
              <w:rPr>
                <w:i/>
              </w:rPr>
              <w:t xml:space="preserve"> по размещению муниципальных заказов</w:t>
            </w:r>
          </w:p>
        </w:tc>
      </w:tr>
      <w:tr w:rsidR="00DE6B2B" w:rsidRPr="005A3914" w:rsidTr="00A23465">
        <w:tc>
          <w:tcPr>
            <w:tcW w:w="1008" w:type="dxa"/>
          </w:tcPr>
          <w:p w:rsidR="00DE6B2B" w:rsidRPr="00500D43" w:rsidRDefault="00DE6B2B" w:rsidP="00A23465">
            <w:pPr>
              <w:jc w:val="both"/>
            </w:pPr>
            <w:r>
              <w:t>2.1.1.</w:t>
            </w:r>
          </w:p>
        </w:tc>
        <w:tc>
          <w:tcPr>
            <w:tcW w:w="4629" w:type="dxa"/>
          </w:tcPr>
          <w:p w:rsidR="00DE6B2B" w:rsidRPr="00D90413" w:rsidRDefault="00DE6B2B" w:rsidP="00A23465">
            <w:pPr>
              <w:jc w:val="both"/>
            </w:pPr>
            <w:r w:rsidRPr="00D90413">
              <w:t>Обеспечение систематического контроля  за выполнением требований, устан</w:t>
            </w:r>
            <w:r>
              <w:t xml:space="preserve">овленных Федеральным законом </w:t>
            </w:r>
            <w:r w:rsidRPr="00702B80">
              <w:t xml:space="preserve"> Российской Федерации  </w:t>
            </w:r>
          </w:p>
        </w:tc>
        <w:tc>
          <w:tcPr>
            <w:tcW w:w="2409" w:type="dxa"/>
          </w:tcPr>
          <w:p w:rsidR="00DE6B2B" w:rsidRDefault="00DE6B2B" w:rsidP="00A23465">
            <w:pPr>
              <w:jc w:val="both"/>
            </w:pPr>
            <w:r>
              <w:t>Антипов И. В.,</w:t>
            </w:r>
          </w:p>
          <w:p w:rsidR="00DE6B2B" w:rsidRDefault="00DE6B2B" w:rsidP="00A23465">
            <w:r>
              <w:t xml:space="preserve">заведующий отделом образования; </w:t>
            </w:r>
          </w:p>
          <w:p w:rsidR="00DE6B2B" w:rsidRDefault="00A319CE" w:rsidP="00A23465">
            <w:r>
              <w:t>Гуляева О.В.</w:t>
            </w:r>
            <w:r w:rsidR="00DE6B2B">
              <w:t>, директор МАУ РЦО,</w:t>
            </w:r>
          </w:p>
          <w:p w:rsidR="00DE6B2B" w:rsidRPr="00600F04" w:rsidRDefault="00DE6B2B" w:rsidP="00A23465">
            <w:r>
              <w:t>Руководители МБОУ</w:t>
            </w:r>
          </w:p>
        </w:tc>
        <w:tc>
          <w:tcPr>
            <w:tcW w:w="1701" w:type="dxa"/>
          </w:tcPr>
          <w:p w:rsidR="00DE6B2B" w:rsidRPr="00600F04" w:rsidRDefault="00DE6B2B" w:rsidP="00A23465">
            <w:pPr>
              <w:jc w:val="both"/>
            </w:pPr>
            <w:r w:rsidRPr="00D90413">
              <w:t>постоянно</w:t>
            </w:r>
          </w:p>
        </w:tc>
      </w:tr>
      <w:tr w:rsidR="00DE6B2B" w:rsidRPr="005A3914" w:rsidTr="00A23465">
        <w:tc>
          <w:tcPr>
            <w:tcW w:w="1008" w:type="dxa"/>
          </w:tcPr>
          <w:p w:rsidR="00DE6B2B" w:rsidRPr="00500D43" w:rsidRDefault="00DE6B2B" w:rsidP="00A23465">
            <w:pPr>
              <w:jc w:val="both"/>
            </w:pPr>
            <w:r>
              <w:t>2.1.2.</w:t>
            </w:r>
          </w:p>
        </w:tc>
        <w:tc>
          <w:tcPr>
            <w:tcW w:w="4629" w:type="dxa"/>
          </w:tcPr>
          <w:p w:rsidR="00DE6B2B" w:rsidRPr="00D90413" w:rsidRDefault="00DE6B2B" w:rsidP="00A23465">
            <w:pPr>
              <w:jc w:val="both"/>
            </w:pPr>
            <w:r w:rsidRPr="00D90413">
              <w:t xml:space="preserve">Проведение информационно-разъяснительной работы с руководителями (работниками)  муниципальных образовательных учреждений и сотрудниками </w:t>
            </w:r>
            <w:r>
              <w:t>отдела</w:t>
            </w:r>
            <w:r w:rsidRPr="00D90413">
              <w:t xml:space="preserve"> образования о </w:t>
            </w:r>
            <w:r w:rsidRPr="00D90413">
              <w:lastRenderedPageBreak/>
              <w:t xml:space="preserve">нормах Федерального закона  </w:t>
            </w:r>
            <w:r w:rsidRPr="00702B80">
              <w:t>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  <w:r>
              <w:t>.</w:t>
            </w:r>
          </w:p>
        </w:tc>
        <w:tc>
          <w:tcPr>
            <w:tcW w:w="2409" w:type="dxa"/>
          </w:tcPr>
          <w:p w:rsidR="00DE6B2B" w:rsidRDefault="00DE6B2B" w:rsidP="00A23465">
            <w:pPr>
              <w:jc w:val="both"/>
            </w:pPr>
            <w:r>
              <w:lastRenderedPageBreak/>
              <w:t>Антипов И. В.,</w:t>
            </w:r>
          </w:p>
          <w:p w:rsidR="00DE6B2B" w:rsidRDefault="00DE6B2B" w:rsidP="00A23465">
            <w:r>
              <w:t xml:space="preserve">заведующий отделом образования; </w:t>
            </w:r>
          </w:p>
          <w:p w:rsidR="00DE6B2B" w:rsidRDefault="00A319CE" w:rsidP="00A23465">
            <w:r>
              <w:t>Гуляева О.В.</w:t>
            </w:r>
            <w:r w:rsidR="00DE6B2B">
              <w:t>, директор МАУ РЦО,</w:t>
            </w:r>
          </w:p>
          <w:p w:rsidR="00DE6B2B" w:rsidRPr="00600F04" w:rsidRDefault="00DE6B2B" w:rsidP="00A23465">
            <w:pPr>
              <w:jc w:val="both"/>
            </w:pPr>
            <w:r>
              <w:lastRenderedPageBreak/>
              <w:t>Руководители МБОУ</w:t>
            </w:r>
          </w:p>
        </w:tc>
        <w:tc>
          <w:tcPr>
            <w:tcW w:w="1701" w:type="dxa"/>
          </w:tcPr>
          <w:p w:rsidR="00DE6B2B" w:rsidRDefault="00DE6B2B" w:rsidP="00A23465">
            <w:pPr>
              <w:jc w:val="both"/>
            </w:pPr>
            <w:r w:rsidRPr="00D90413">
              <w:lastRenderedPageBreak/>
              <w:t>постоянно</w:t>
            </w:r>
          </w:p>
        </w:tc>
      </w:tr>
      <w:tr w:rsidR="00DE6B2B" w:rsidRPr="005A3914" w:rsidTr="00A23465">
        <w:tc>
          <w:tcPr>
            <w:tcW w:w="1008" w:type="dxa"/>
          </w:tcPr>
          <w:p w:rsidR="00DE6B2B" w:rsidRPr="00500D43" w:rsidRDefault="00DE6B2B" w:rsidP="00A23465">
            <w:pPr>
              <w:jc w:val="both"/>
            </w:pPr>
            <w:r>
              <w:lastRenderedPageBreak/>
              <w:t>2.1.3.</w:t>
            </w:r>
          </w:p>
        </w:tc>
        <w:tc>
          <w:tcPr>
            <w:tcW w:w="4629" w:type="dxa"/>
          </w:tcPr>
          <w:p w:rsidR="00DE6B2B" w:rsidRPr="00D90413" w:rsidRDefault="00DE6B2B" w:rsidP="00A23465">
            <w:pPr>
              <w:autoSpaceDE w:val="0"/>
              <w:autoSpaceDN w:val="0"/>
              <w:adjustRightInd w:val="0"/>
              <w:jc w:val="both"/>
            </w:pPr>
            <w:r w:rsidRPr="00D90413">
              <w:t>Обеспечение систематического контроля за  выполнением условий муниципальных контрактов:</w:t>
            </w:r>
          </w:p>
          <w:p w:rsidR="00DE6B2B" w:rsidRPr="00D90413" w:rsidRDefault="00DE6B2B" w:rsidP="00A23465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- н</w:t>
            </w:r>
            <w:r w:rsidRPr="00D90413">
              <w:t>а постав</w:t>
            </w:r>
            <w:r>
              <w:t>ку продуктов питания в МБДОУ</w:t>
            </w:r>
            <w:r w:rsidRPr="00D90413">
              <w:t>;</w:t>
            </w:r>
          </w:p>
          <w:p w:rsidR="00DE6B2B" w:rsidRPr="00D90413" w:rsidRDefault="00DE6B2B" w:rsidP="00A23465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- п</w:t>
            </w:r>
            <w:r w:rsidRPr="00D90413">
              <w:t>о организа</w:t>
            </w:r>
            <w:r>
              <w:t xml:space="preserve">ции горячего питания учащихся </w:t>
            </w:r>
          </w:p>
        </w:tc>
        <w:tc>
          <w:tcPr>
            <w:tcW w:w="2409" w:type="dxa"/>
          </w:tcPr>
          <w:p w:rsidR="00DE6B2B" w:rsidRPr="004159A0" w:rsidRDefault="00DE6B2B" w:rsidP="00A23465">
            <w:pPr>
              <w:jc w:val="both"/>
              <w:rPr>
                <w:sz w:val="20"/>
                <w:szCs w:val="20"/>
              </w:rPr>
            </w:pPr>
            <w:r>
              <w:t>Антипов И. В.</w:t>
            </w:r>
            <w:r w:rsidRPr="004159A0">
              <w:rPr>
                <w:sz w:val="20"/>
                <w:szCs w:val="20"/>
              </w:rPr>
              <w:t>,</w:t>
            </w:r>
          </w:p>
          <w:p w:rsidR="00DE6B2B" w:rsidRPr="004159A0" w:rsidRDefault="00A319CE" w:rsidP="00A23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</w:t>
            </w:r>
            <w:r w:rsidR="004B3676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 xml:space="preserve"> образования</w:t>
            </w:r>
          </w:p>
          <w:p w:rsidR="00DE6B2B" w:rsidRPr="004159A0" w:rsidRDefault="00326B7E" w:rsidP="00A234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Гуляева О.В., директор </w:t>
            </w:r>
            <w:r w:rsidR="00DE6B2B" w:rsidRPr="004159A0">
              <w:rPr>
                <w:sz w:val="20"/>
                <w:szCs w:val="20"/>
              </w:rPr>
              <w:t xml:space="preserve"> МАУ РЦО;</w:t>
            </w:r>
          </w:p>
          <w:p w:rsidR="00DE6B2B" w:rsidRPr="00D90413" w:rsidRDefault="00ED29C1" w:rsidP="00A23465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E6B2B" w:rsidRPr="00D90413" w:rsidRDefault="00DE6B2B" w:rsidP="00A23465">
            <w:pPr>
              <w:jc w:val="both"/>
            </w:pPr>
            <w:r>
              <w:t>постоянно</w:t>
            </w:r>
          </w:p>
        </w:tc>
      </w:tr>
      <w:tr w:rsidR="00DE6B2B" w:rsidRPr="005A3914" w:rsidTr="00A23465">
        <w:tc>
          <w:tcPr>
            <w:tcW w:w="1008" w:type="dxa"/>
          </w:tcPr>
          <w:p w:rsidR="00DE6B2B" w:rsidRPr="00500D43" w:rsidRDefault="00DE6B2B" w:rsidP="00A23465">
            <w:pPr>
              <w:jc w:val="both"/>
            </w:pPr>
            <w:r>
              <w:t>2.1</w:t>
            </w:r>
            <w:r w:rsidRPr="00500D43">
              <w:t>.4.</w:t>
            </w:r>
          </w:p>
        </w:tc>
        <w:tc>
          <w:tcPr>
            <w:tcW w:w="4629" w:type="dxa"/>
          </w:tcPr>
          <w:p w:rsidR="00DE6B2B" w:rsidRPr="00D90413" w:rsidRDefault="00DE6B2B" w:rsidP="002E7DAD">
            <w:pPr>
              <w:autoSpaceDE w:val="0"/>
              <w:autoSpaceDN w:val="0"/>
              <w:adjustRightInd w:val="0"/>
              <w:jc w:val="both"/>
            </w:pPr>
            <w:r>
              <w:t>Контроль за целевым использованием бюджетных средств в соответстви</w:t>
            </w:r>
            <w:r w:rsidR="002E7DAD">
              <w:t>и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муниципальным контрактам</w:t>
            </w:r>
          </w:p>
        </w:tc>
        <w:tc>
          <w:tcPr>
            <w:tcW w:w="2409" w:type="dxa"/>
          </w:tcPr>
          <w:p w:rsidR="00DE6B2B" w:rsidRDefault="00DE6B2B" w:rsidP="00A23465">
            <w:pPr>
              <w:jc w:val="both"/>
            </w:pPr>
            <w:r>
              <w:t>Антипов И. В..,</w:t>
            </w:r>
          </w:p>
          <w:p w:rsidR="00DE6B2B" w:rsidRPr="00D90413" w:rsidRDefault="00DE6B2B" w:rsidP="00A23465">
            <w:r>
              <w:t xml:space="preserve">заведующий отделом образования; </w:t>
            </w:r>
          </w:p>
        </w:tc>
        <w:tc>
          <w:tcPr>
            <w:tcW w:w="1701" w:type="dxa"/>
          </w:tcPr>
          <w:p w:rsidR="00DE6B2B" w:rsidRPr="00D90413" w:rsidRDefault="00DE6B2B" w:rsidP="00A23465">
            <w:pPr>
              <w:jc w:val="both"/>
            </w:pPr>
            <w:r>
              <w:t>постоянно</w:t>
            </w:r>
          </w:p>
        </w:tc>
      </w:tr>
      <w:tr w:rsidR="00DE6B2B" w:rsidRPr="005A3914" w:rsidTr="00A23465">
        <w:trPr>
          <w:trHeight w:val="298"/>
        </w:trPr>
        <w:tc>
          <w:tcPr>
            <w:tcW w:w="9747" w:type="dxa"/>
            <w:gridSpan w:val="4"/>
          </w:tcPr>
          <w:p w:rsidR="00DE6B2B" w:rsidRPr="005A3914" w:rsidRDefault="00DE6B2B" w:rsidP="00A23465">
            <w:pPr>
              <w:jc w:val="center"/>
              <w:rPr>
                <w:i/>
              </w:rPr>
            </w:pPr>
            <w:r w:rsidRPr="005A3914">
              <w:rPr>
                <w:i/>
              </w:rPr>
              <w:t>2.</w:t>
            </w:r>
            <w:r>
              <w:rPr>
                <w:i/>
              </w:rPr>
              <w:t>2</w:t>
            </w:r>
            <w:r w:rsidRPr="005A3914">
              <w:rPr>
                <w:i/>
              </w:rPr>
              <w:t>. Регламентация использования муниципального имущества, муниципальных ресурсов, передачи прав на использование такого имущества и его отчуждения</w:t>
            </w:r>
          </w:p>
        </w:tc>
      </w:tr>
      <w:tr w:rsidR="00DE6B2B" w:rsidRPr="005A3914" w:rsidTr="00A23465">
        <w:tc>
          <w:tcPr>
            <w:tcW w:w="1008" w:type="dxa"/>
          </w:tcPr>
          <w:p w:rsidR="00DE6B2B" w:rsidRPr="00500D43" w:rsidRDefault="00DE6B2B" w:rsidP="00A23465">
            <w:pPr>
              <w:jc w:val="both"/>
            </w:pPr>
            <w:r>
              <w:t>2.2.1.</w:t>
            </w:r>
          </w:p>
        </w:tc>
        <w:tc>
          <w:tcPr>
            <w:tcW w:w="4629" w:type="dxa"/>
          </w:tcPr>
          <w:p w:rsidR="00DE6B2B" w:rsidRPr="00D90413" w:rsidRDefault="00DE6B2B" w:rsidP="00A23465">
            <w:pPr>
              <w:jc w:val="both"/>
            </w:pPr>
            <w:r w:rsidRPr="00D90413">
              <w:t>Организация систематического контроля за выполнением актов выполненных работ по</w:t>
            </w:r>
            <w:r>
              <w:t xml:space="preserve"> проведению ремонта в МБОУ района</w:t>
            </w:r>
          </w:p>
        </w:tc>
        <w:tc>
          <w:tcPr>
            <w:tcW w:w="2409" w:type="dxa"/>
          </w:tcPr>
          <w:p w:rsidR="00DE6B2B" w:rsidRDefault="00DE6B2B" w:rsidP="00A23465">
            <w:pPr>
              <w:jc w:val="both"/>
            </w:pPr>
            <w:r>
              <w:t>Антипов И. В..,</w:t>
            </w:r>
          </w:p>
          <w:p w:rsidR="00DE6B2B" w:rsidRPr="00D90413" w:rsidRDefault="00DE6B2B" w:rsidP="00A23465">
            <w:r>
              <w:t xml:space="preserve">заведующий отделом образования; </w:t>
            </w:r>
          </w:p>
        </w:tc>
        <w:tc>
          <w:tcPr>
            <w:tcW w:w="1701" w:type="dxa"/>
          </w:tcPr>
          <w:p w:rsidR="00DE6B2B" w:rsidRPr="00D90413" w:rsidRDefault="00DE6B2B" w:rsidP="00A23465">
            <w:pPr>
              <w:jc w:val="both"/>
            </w:pPr>
            <w:r w:rsidRPr="00D90413">
              <w:t>постоянно</w:t>
            </w:r>
          </w:p>
        </w:tc>
      </w:tr>
      <w:tr w:rsidR="00DE6B2B" w:rsidRPr="005A3914" w:rsidTr="00A23465">
        <w:tc>
          <w:tcPr>
            <w:tcW w:w="1008" w:type="dxa"/>
          </w:tcPr>
          <w:p w:rsidR="00DE6B2B" w:rsidRPr="00500D43" w:rsidRDefault="00DE6B2B" w:rsidP="00A23465">
            <w:pPr>
              <w:jc w:val="both"/>
            </w:pPr>
            <w:r>
              <w:t>2.2.2.</w:t>
            </w:r>
          </w:p>
        </w:tc>
        <w:tc>
          <w:tcPr>
            <w:tcW w:w="4629" w:type="dxa"/>
          </w:tcPr>
          <w:p w:rsidR="00DE6B2B" w:rsidRPr="00D90413" w:rsidRDefault="00DE6B2B" w:rsidP="00A23465">
            <w:pPr>
              <w:autoSpaceDE w:val="0"/>
              <w:autoSpaceDN w:val="0"/>
              <w:adjustRightInd w:val="0"/>
              <w:jc w:val="both"/>
            </w:pPr>
            <w:r w:rsidRPr="00D90413">
              <w:t>Контроль и анализ целевого использования бюджетных средств в соответствие муниципальных контрактов поставки продуктов питания</w:t>
            </w:r>
          </w:p>
        </w:tc>
        <w:tc>
          <w:tcPr>
            <w:tcW w:w="2409" w:type="dxa"/>
          </w:tcPr>
          <w:p w:rsidR="00DE6B2B" w:rsidRPr="00D90413" w:rsidRDefault="00326B7E" w:rsidP="00A23465">
            <w:r>
              <w:t>Гуляева О.В.</w:t>
            </w:r>
            <w:r w:rsidR="00DE6B2B">
              <w:t>, ведущий специалист ОО.</w:t>
            </w:r>
          </w:p>
        </w:tc>
        <w:tc>
          <w:tcPr>
            <w:tcW w:w="1701" w:type="dxa"/>
          </w:tcPr>
          <w:p w:rsidR="00DE6B2B" w:rsidRPr="00D90413" w:rsidRDefault="00DE6B2B" w:rsidP="00A23465">
            <w:pPr>
              <w:jc w:val="both"/>
            </w:pPr>
            <w:r>
              <w:t>постоянно</w:t>
            </w:r>
          </w:p>
        </w:tc>
      </w:tr>
      <w:tr w:rsidR="00DE6B2B" w:rsidRPr="005A3914" w:rsidTr="00A23465">
        <w:tc>
          <w:tcPr>
            <w:tcW w:w="9747" w:type="dxa"/>
            <w:gridSpan w:val="4"/>
          </w:tcPr>
          <w:p w:rsidR="00DE6B2B" w:rsidRPr="005A3914" w:rsidRDefault="00DE6B2B" w:rsidP="00A23465">
            <w:pPr>
              <w:jc w:val="center"/>
              <w:rPr>
                <w:i/>
              </w:rPr>
            </w:pPr>
            <w:r w:rsidRPr="005A3914">
              <w:rPr>
                <w:i/>
              </w:rPr>
              <w:t>2.</w:t>
            </w:r>
            <w:r>
              <w:rPr>
                <w:i/>
              </w:rPr>
              <w:t>3</w:t>
            </w:r>
            <w:r w:rsidRPr="005A3914">
              <w:rPr>
                <w:i/>
              </w:rPr>
              <w:t>. Детализация механизма контроля</w:t>
            </w:r>
            <w:r w:rsidR="00882808">
              <w:rPr>
                <w:i/>
              </w:rPr>
              <w:t xml:space="preserve"> </w:t>
            </w:r>
            <w:r w:rsidRPr="005A3914">
              <w:rPr>
                <w:i/>
              </w:rPr>
              <w:t xml:space="preserve"> за выполнением публичных функций </w:t>
            </w:r>
            <w:r>
              <w:rPr>
                <w:i/>
              </w:rPr>
              <w:t>отдела образования</w:t>
            </w:r>
          </w:p>
        </w:tc>
      </w:tr>
      <w:tr w:rsidR="00DE6B2B" w:rsidRPr="005A3914" w:rsidTr="00A23465">
        <w:tc>
          <w:tcPr>
            <w:tcW w:w="1008" w:type="dxa"/>
          </w:tcPr>
          <w:p w:rsidR="00DE6B2B" w:rsidRPr="00500D43" w:rsidRDefault="00DE6B2B" w:rsidP="00A23465">
            <w:pPr>
              <w:jc w:val="both"/>
            </w:pPr>
            <w:r>
              <w:t>2.3.1.</w:t>
            </w:r>
          </w:p>
        </w:tc>
        <w:tc>
          <w:tcPr>
            <w:tcW w:w="4629" w:type="dxa"/>
          </w:tcPr>
          <w:p w:rsidR="00DE6B2B" w:rsidRPr="00D90413" w:rsidRDefault="002E7DAD" w:rsidP="00326B7E">
            <w:pPr>
              <w:jc w:val="both"/>
            </w:pPr>
            <w:r>
              <w:t>И</w:t>
            </w:r>
            <w:r w:rsidR="00DE6B2B" w:rsidRPr="00D90413">
              <w:t>спользование прямых т</w:t>
            </w:r>
            <w:r w:rsidR="00DE6B2B">
              <w:t>елефонных линий с руководством О</w:t>
            </w:r>
            <w:r w:rsidR="00DE6B2B" w:rsidRPr="00D90413">
              <w:t>О, М</w:t>
            </w:r>
            <w:r w:rsidR="00DE6B2B">
              <w:t>Б</w:t>
            </w:r>
            <w:r w:rsidR="00DE6B2B" w:rsidRPr="00D90413">
              <w:t>ОУ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2409" w:type="dxa"/>
          </w:tcPr>
          <w:p w:rsidR="00DE6B2B" w:rsidRDefault="00305F78" w:rsidP="00A23465">
            <w:pPr>
              <w:jc w:val="both"/>
            </w:pPr>
            <w:r>
              <w:t>Мололкина Т.И.</w:t>
            </w:r>
            <w:r w:rsidR="00DE6B2B">
              <w:t>,</w:t>
            </w:r>
          </w:p>
          <w:p w:rsidR="00DE6B2B" w:rsidRDefault="00DE6B2B" w:rsidP="00A23465">
            <w:r>
              <w:t xml:space="preserve">заместитель заведующего отделом образования </w:t>
            </w:r>
          </w:p>
          <w:p w:rsidR="00DE6B2B" w:rsidRPr="00D90413" w:rsidRDefault="00544B17" w:rsidP="00A23465">
            <w:r>
              <w:t>Подгайная Х.В</w:t>
            </w:r>
            <w:r w:rsidR="00DE6B2B">
              <w:t>., ведущий специалист ОО.</w:t>
            </w:r>
          </w:p>
        </w:tc>
        <w:tc>
          <w:tcPr>
            <w:tcW w:w="1701" w:type="dxa"/>
          </w:tcPr>
          <w:p w:rsidR="00DE6B2B" w:rsidRDefault="00DE6B2B" w:rsidP="00A23465">
            <w:pPr>
              <w:jc w:val="both"/>
            </w:pPr>
            <w:r>
              <w:t>постоянно</w:t>
            </w:r>
          </w:p>
          <w:p w:rsidR="00DE6B2B" w:rsidRPr="00D90413" w:rsidRDefault="00DE6B2B" w:rsidP="00A23465">
            <w:pPr>
              <w:jc w:val="both"/>
            </w:pPr>
          </w:p>
        </w:tc>
      </w:tr>
      <w:tr w:rsidR="00DE6B2B" w:rsidRPr="005A3914" w:rsidTr="00A23465">
        <w:tc>
          <w:tcPr>
            <w:tcW w:w="1008" w:type="dxa"/>
          </w:tcPr>
          <w:p w:rsidR="00DE6B2B" w:rsidRPr="00500D43" w:rsidRDefault="002E7DAD" w:rsidP="00326B7E">
            <w:pPr>
              <w:jc w:val="both"/>
            </w:pPr>
            <w:r>
              <w:t>2.3.2.</w:t>
            </w:r>
          </w:p>
        </w:tc>
        <w:tc>
          <w:tcPr>
            <w:tcW w:w="4629" w:type="dxa"/>
          </w:tcPr>
          <w:p w:rsidR="00DE6B2B" w:rsidRPr="00D90413" w:rsidRDefault="00DE6B2B" w:rsidP="002E7DAD">
            <w:pPr>
              <w:jc w:val="both"/>
            </w:pPr>
            <w:r>
              <w:t>Активизация работы обеспечивающей</w:t>
            </w:r>
            <w:r w:rsidRPr="00D90413">
              <w:t xml:space="preserve">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средств</w:t>
            </w:r>
            <w:r w:rsidR="00690C23">
              <w:t xml:space="preserve"> </w:t>
            </w:r>
            <w:r w:rsidRPr="00D90413">
              <w:t xml:space="preserve"> стимулирующей части фонда оплаты труда</w:t>
            </w:r>
            <w:r w:rsidR="002E7DAD">
              <w:t>.</w:t>
            </w:r>
          </w:p>
        </w:tc>
        <w:tc>
          <w:tcPr>
            <w:tcW w:w="2409" w:type="dxa"/>
          </w:tcPr>
          <w:p w:rsidR="00DE6B2B" w:rsidRDefault="00DE6B2B" w:rsidP="00A23465">
            <w:pPr>
              <w:jc w:val="both"/>
            </w:pPr>
          </w:p>
          <w:p w:rsidR="00DE6B2B" w:rsidRPr="00D90413" w:rsidRDefault="00DE6B2B" w:rsidP="00A23465">
            <w:pPr>
              <w:jc w:val="both"/>
            </w:pPr>
            <w:r>
              <w:t>Руководители МБОУ</w:t>
            </w:r>
          </w:p>
        </w:tc>
        <w:tc>
          <w:tcPr>
            <w:tcW w:w="1701" w:type="dxa"/>
          </w:tcPr>
          <w:p w:rsidR="00DE6B2B" w:rsidRPr="00D90413" w:rsidRDefault="00DE6B2B" w:rsidP="00A23465">
            <w:pPr>
              <w:jc w:val="both"/>
            </w:pPr>
            <w:r>
              <w:t>постоянно</w:t>
            </w:r>
          </w:p>
        </w:tc>
      </w:tr>
      <w:tr w:rsidR="00DE6B2B" w:rsidRPr="005A3914" w:rsidTr="00A23465">
        <w:tc>
          <w:tcPr>
            <w:tcW w:w="1008" w:type="dxa"/>
          </w:tcPr>
          <w:p w:rsidR="00DE6B2B" w:rsidRPr="00500D43" w:rsidRDefault="002E7DAD" w:rsidP="00A23465">
            <w:pPr>
              <w:jc w:val="both"/>
            </w:pPr>
            <w:r>
              <w:t>2.3.3.</w:t>
            </w:r>
          </w:p>
        </w:tc>
        <w:tc>
          <w:tcPr>
            <w:tcW w:w="4629" w:type="dxa"/>
          </w:tcPr>
          <w:p w:rsidR="00DE6B2B" w:rsidRPr="00D90413" w:rsidRDefault="002E7DAD" w:rsidP="00A23465">
            <w:pPr>
              <w:jc w:val="both"/>
            </w:pPr>
            <w:r>
              <w:t>О</w:t>
            </w:r>
            <w:r w:rsidR="00DE6B2B" w:rsidRPr="00D90413">
              <w:t xml:space="preserve"> деятельности Управля</w:t>
            </w:r>
            <w:r w:rsidR="00DE6B2B">
              <w:t>ющих Советов в  М</w:t>
            </w:r>
            <w:r w:rsidR="00F73B86">
              <w:t>Б</w:t>
            </w:r>
            <w:r w:rsidR="00DE6B2B">
              <w:t>ОУ района</w:t>
            </w:r>
          </w:p>
        </w:tc>
        <w:tc>
          <w:tcPr>
            <w:tcW w:w="2409" w:type="dxa"/>
          </w:tcPr>
          <w:p w:rsidR="00DE6B2B" w:rsidRPr="00D90413" w:rsidRDefault="00706574" w:rsidP="00A23465">
            <w:pPr>
              <w:jc w:val="both"/>
            </w:pPr>
            <w:r>
              <w:t>Руководители М</w:t>
            </w:r>
            <w:r w:rsidR="00F73B86">
              <w:t>Б</w:t>
            </w:r>
            <w:r w:rsidR="00DE6B2B">
              <w:t>ОУ</w:t>
            </w:r>
          </w:p>
        </w:tc>
        <w:tc>
          <w:tcPr>
            <w:tcW w:w="1701" w:type="dxa"/>
          </w:tcPr>
          <w:p w:rsidR="00DE6B2B" w:rsidRPr="00D90413" w:rsidRDefault="00DE6B2B" w:rsidP="00A23465">
            <w:pPr>
              <w:jc w:val="both"/>
            </w:pPr>
            <w:r>
              <w:t>в течение года</w:t>
            </w:r>
          </w:p>
        </w:tc>
      </w:tr>
      <w:tr w:rsidR="00DE6B2B" w:rsidRPr="005A3914" w:rsidTr="00A23465">
        <w:tc>
          <w:tcPr>
            <w:tcW w:w="1008" w:type="dxa"/>
          </w:tcPr>
          <w:p w:rsidR="00DE6B2B" w:rsidRPr="00500D43" w:rsidRDefault="00DE6B2B" w:rsidP="00326B7E">
            <w:pPr>
              <w:jc w:val="both"/>
            </w:pPr>
            <w:r>
              <w:t>2.3.</w:t>
            </w:r>
            <w:r w:rsidR="00326B7E">
              <w:t>4</w:t>
            </w:r>
            <w:r>
              <w:t>.</w:t>
            </w:r>
          </w:p>
        </w:tc>
        <w:tc>
          <w:tcPr>
            <w:tcW w:w="4629" w:type="dxa"/>
          </w:tcPr>
          <w:p w:rsidR="00DE6B2B" w:rsidRPr="00D90413" w:rsidRDefault="00DE6B2B" w:rsidP="00326B7E">
            <w:pPr>
              <w:jc w:val="both"/>
            </w:pPr>
            <w:r w:rsidRPr="00D90413">
              <w:t xml:space="preserve">Размещение в сети Интернет </w:t>
            </w:r>
            <w:r>
              <w:t xml:space="preserve">публичного отчета </w:t>
            </w:r>
            <w:r w:rsidRPr="00D90413">
              <w:t>руководителей М</w:t>
            </w:r>
            <w:r>
              <w:t>Б</w:t>
            </w:r>
            <w:r w:rsidRPr="00D90413">
              <w:t>ОУ об образовательной и финансово-хозяйственной деятельности</w:t>
            </w:r>
          </w:p>
        </w:tc>
        <w:tc>
          <w:tcPr>
            <w:tcW w:w="2409" w:type="dxa"/>
          </w:tcPr>
          <w:p w:rsidR="00DE6B2B" w:rsidRPr="00D90413" w:rsidRDefault="00DE6B2B" w:rsidP="00706574">
            <w:pPr>
              <w:jc w:val="both"/>
            </w:pPr>
            <w:r w:rsidRPr="00D90413">
              <w:t>Руководители М</w:t>
            </w:r>
            <w:r w:rsidR="00F73B86">
              <w:t>Б</w:t>
            </w:r>
            <w:r w:rsidR="00706574">
              <w:t>О</w:t>
            </w:r>
            <w:r w:rsidRPr="00D90413">
              <w:t>У</w:t>
            </w:r>
          </w:p>
        </w:tc>
        <w:tc>
          <w:tcPr>
            <w:tcW w:w="1701" w:type="dxa"/>
          </w:tcPr>
          <w:p w:rsidR="00DE6B2B" w:rsidRPr="00D90413" w:rsidRDefault="00DE6B2B" w:rsidP="00A23465">
            <w:pPr>
              <w:jc w:val="both"/>
            </w:pPr>
            <w:r>
              <w:t>е</w:t>
            </w:r>
            <w:r w:rsidRPr="00D90413">
              <w:t>жегодно</w:t>
            </w:r>
          </w:p>
          <w:p w:rsidR="00DE6B2B" w:rsidRPr="00D90413" w:rsidRDefault="00DE6B2B" w:rsidP="00A23465">
            <w:pPr>
              <w:jc w:val="both"/>
            </w:pPr>
          </w:p>
        </w:tc>
      </w:tr>
      <w:tr w:rsidR="00DE6B2B" w:rsidRPr="005A3914" w:rsidTr="00A23465">
        <w:tc>
          <w:tcPr>
            <w:tcW w:w="1008" w:type="dxa"/>
          </w:tcPr>
          <w:p w:rsidR="00DE6B2B" w:rsidRPr="00500D43" w:rsidRDefault="00DE6B2B" w:rsidP="00326B7E">
            <w:pPr>
              <w:jc w:val="both"/>
            </w:pPr>
            <w:r>
              <w:t>2.3.</w:t>
            </w:r>
            <w:r w:rsidR="00326B7E">
              <w:t>5</w:t>
            </w:r>
            <w:r>
              <w:t>.</w:t>
            </w:r>
          </w:p>
        </w:tc>
        <w:tc>
          <w:tcPr>
            <w:tcW w:w="4629" w:type="dxa"/>
          </w:tcPr>
          <w:p w:rsidR="00DE6B2B" w:rsidRPr="00D90413" w:rsidRDefault="00DE6B2B" w:rsidP="00A23465">
            <w:pPr>
              <w:jc w:val="both"/>
            </w:pPr>
            <w:r w:rsidRPr="00D90413">
              <w:t>Увеличение количества общественных организаций и объединений, привлеченных к проведению мероприятий в М</w:t>
            </w:r>
            <w:r w:rsidR="00F73B86">
              <w:t>Б</w:t>
            </w:r>
            <w:r w:rsidRPr="00D90413">
              <w:t>ОУ</w:t>
            </w:r>
            <w:r>
              <w:t>, в том числе в конкурсные и экспертные комиссии</w:t>
            </w:r>
          </w:p>
        </w:tc>
        <w:tc>
          <w:tcPr>
            <w:tcW w:w="2409" w:type="dxa"/>
          </w:tcPr>
          <w:p w:rsidR="00DE6B2B" w:rsidRDefault="00DE6B2B" w:rsidP="00A23465">
            <w:pPr>
              <w:jc w:val="both"/>
            </w:pPr>
          </w:p>
          <w:p w:rsidR="00DE6B2B" w:rsidRPr="00D90413" w:rsidRDefault="00DE6B2B" w:rsidP="00706574">
            <w:r w:rsidRPr="00D90413">
              <w:t>Руководители М</w:t>
            </w:r>
            <w:r w:rsidR="00F73B86">
              <w:t>Б</w:t>
            </w:r>
            <w:r w:rsidRPr="00D90413">
              <w:t>ОУ</w:t>
            </w:r>
          </w:p>
        </w:tc>
        <w:tc>
          <w:tcPr>
            <w:tcW w:w="1701" w:type="dxa"/>
          </w:tcPr>
          <w:p w:rsidR="00DE6B2B" w:rsidRPr="00D90413" w:rsidRDefault="00DE6B2B" w:rsidP="00A23465">
            <w:pPr>
              <w:jc w:val="both"/>
            </w:pPr>
            <w:r w:rsidRPr="00D90413">
              <w:t>постоянно</w:t>
            </w:r>
          </w:p>
        </w:tc>
      </w:tr>
      <w:tr w:rsidR="00DE6B2B" w:rsidRPr="005A3914" w:rsidTr="00A23465">
        <w:tc>
          <w:tcPr>
            <w:tcW w:w="1008" w:type="dxa"/>
          </w:tcPr>
          <w:p w:rsidR="00DE6B2B" w:rsidRPr="00500D43" w:rsidRDefault="00DE6B2B" w:rsidP="00326B7E">
            <w:pPr>
              <w:jc w:val="both"/>
            </w:pPr>
            <w:r>
              <w:t>2.3</w:t>
            </w:r>
            <w:r w:rsidRPr="00500D43">
              <w:t>.</w:t>
            </w:r>
            <w:r w:rsidR="00326B7E">
              <w:t>6</w:t>
            </w:r>
            <w:r w:rsidRPr="00500D43">
              <w:t>.</w:t>
            </w:r>
          </w:p>
        </w:tc>
        <w:tc>
          <w:tcPr>
            <w:tcW w:w="4629" w:type="dxa"/>
          </w:tcPr>
          <w:p w:rsidR="00DE6B2B" w:rsidRDefault="00DE6B2B" w:rsidP="00A23465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систематического контроля за получением, учетом, хранением, </w:t>
            </w:r>
            <w:r>
              <w:lastRenderedPageBreak/>
              <w:t>заполнением  и порядком выдачи документов государственного образца об основном общем образовании и о среднем общем образовании. Определение ответственности должностных лиц.</w:t>
            </w:r>
          </w:p>
        </w:tc>
        <w:tc>
          <w:tcPr>
            <w:tcW w:w="2409" w:type="dxa"/>
          </w:tcPr>
          <w:p w:rsidR="00DE6B2B" w:rsidRPr="00D90413" w:rsidRDefault="00DE6B2B" w:rsidP="00A23465">
            <w:r>
              <w:lastRenderedPageBreak/>
              <w:t>Руководители МБОУ</w:t>
            </w:r>
          </w:p>
        </w:tc>
        <w:tc>
          <w:tcPr>
            <w:tcW w:w="1701" w:type="dxa"/>
          </w:tcPr>
          <w:p w:rsidR="00DE6B2B" w:rsidRPr="00D90413" w:rsidRDefault="00DE6B2B" w:rsidP="00A23465">
            <w:pPr>
              <w:jc w:val="both"/>
            </w:pPr>
            <w:r>
              <w:t>постоянно</w:t>
            </w:r>
          </w:p>
        </w:tc>
      </w:tr>
      <w:tr w:rsidR="00DE6B2B" w:rsidRPr="005A3914" w:rsidTr="00A23465">
        <w:tc>
          <w:tcPr>
            <w:tcW w:w="1008" w:type="dxa"/>
          </w:tcPr>
          <w:p w:rsidR="00DE6B2B" w:rsidRPr="00500D43" w:rsidRDefault="00DE6B2B" w:rsidP="00326B7E">
            <w:pPr>
              <w:jc w:val="both"/>
            </w:pPr>
            <w:r>
              <w:lastRenderedPageBreak/>
              <w:t>2.</w:t>
            </w:r>
            <w:r w:rsidR="00326B7E">
              <w:t>3</w:t>
            </w:r>
            <w:r>
              <w:t>.</w:t>
            </w:r>
            <w:r w:rsidR="00326B7E">
              <w:t>7</w:t>
            </w:r>
            <w:r>
              <w:t>.</w:t>
            </w:r>
          </w:p>
        </w:tc>
        <w:tc>
          <w:tcPr>
            <w:tcW w:w="4629" w:type="dxa"/>
          </w:tcPr>
          <w:p w:rsidR="00DE6B2B" w:rsidRPr="00D90413" w:rsidRDefault="00326B7E" w:rsidP="00A23465">
            <w:pPr>
              <w:jc w:val="both"/>
            </w:pPr>
            <w:r>
              <w:t>Мероприятия по усилению</w:t>
            </w:r>
            <w:r w:rsidR="00DE6B2B" w:rsidRPr="00D90413">
              <w:t xml:space="preserve"> </w:t>
            </w:r>
            <w:r w:rsidR="00536CDD">
              <w:t xml:space="preserve">контроля </w:t>
            </w:r>
            <w:r w:rsidR="00DE6B2B" w:rsidRPr="00D90413">
              <w:t>за осуществлением набора в</w:t>
            </w:r>
            <w:r w:rsidR="00DE6B2B">
              <w:t xml:space="preserve"> первые, десятые классы.</w:t>
            </w:r>
          </w:p>
        </w:tc>
        <w:tc>
          <w:tcPr>
            <w:tcW w:w="2409" w:type="dxa"/>
          </w:tcPr>
          <w:p w:rsidR="00DE6B2B" w:rsidRPr="00D90413" w:rsidRDefault="00305F78" w:rsidP="00111B27">
            <w:r>
              <w:t>Мололкина Т.И.</w:t>
            </w:r>
            <w:r w:rsidR="00DE6B2B">
              <w:t xml:space="preserve">, </w:t>
            </w:r>
            <w:r w:rsidR="00111B27">
              <w:t>заместитель заведующего</w:t>
            </w:r>
          </w:p>
        </w:tc>
        <w:tc>
          <w:tcPr>
            <w:tcW w:w="1701" w:type="dxa"/>
          </w:tcPr>
          <w:p w:rsidR="00DE6B2B" w:rsidRDefault="00DE6B2B" w:rsidP="00A23465">
            <w:pPr>
              <w:jc w:val="both"/>
            </w:pPr>
            <w:r>
              <w:t>постоянно</w:t>
            </w:r>
          </w:p>
        </w:tc>
      </w:tr>
      <w:tr w:rsidR="00DE6B2B" w:rsidRPr="005A3914" w:rsidTr="00A23465">
        <w:tc>
          <w:tcPr>
            <w:tcW w:w="1008" w:type="dxa"/>
          </w:tcPr>
          <w:p w:rsidR="00DE6B2B" w:rsidRPr="00500D43" w:rsidRDefault="00DE6B2B" w:rsidP="00326B7E">
            <w:pPr>
              <w:jc w:val="both"/>
            </w:pPr>
            <w:r w:rsidRPr="00500D43">
              <w:t>2.</w:t>
            </w:r>
            <w:r w:rsidR="00326B7E">
              <w:t>3</w:t>
            </w:r>
            <w:r w:rsidRPr="00500D43">
              <w:t>.</w:t>
            </w:r>
            <w:r w:rsidR="00326B7E">
              <w:t>8</w:t>
            </w:r>
            <w:r>
              <w:t>.</w:t>
            </w:r>
          </w:p>
        </w:tc>
        <w:tc>
          <w:tcPr>
            <w:tcW w:w="4629" w:type="dxa"/>
          </w:tcPr>
          <w:p w:rsidR="00DE6B2B" w:rsidRPr="00D90413" w:rsidRDefault="00326B7E" w:rsidP="002E7DAD">
            <w:pPr>
              <w:jc w:val="both"/>
            </w:pPr>
            <w:r>
              <w:t>Мероприятия по у</w:t>
            </w:r>
            <w:r w:rsidR="00DE6B2B">
              <w:t>силени</w:t>
            </w:r>
            <w:r>
              <w:t>ю</w:t>
            </w:r>
            <w:r w:rsidR="00DE6B2B">
              <w:t xml:space="preserve"> контроля</w:t>
            </w:r>
            <w:r w:rsidR="00DE6B2B" w:rsidRPr="00D90413">
              <w:t xml:space="preserve"> за недопущением фактов неправомерного взимания денежных средств</w:t>
            </w:r>
            <w:r w:rsidR="00690C23">
              <w:t xml:space="preserve"> </w:t>
            </w:r>
            <w:r w:rsidR="00DE6B2B" w:rsidRPr="00D90413">
              <w:t xml:space="preserve"> с родителей в учреждениях дошкольного</w:t>
            </w:r>
            <w:r w:rsidR="00DE6B2B">
              <w:t xml:space="preserve">, общего </w:t>
            </w:r>
            <w:r w:rsidR="002E7DAD">
              <w:t xml:space="preserve"> </w:t>
            </w:r>
            <w:r w:rsidR="00DE6B2B" w:rsidRPr="00D90413">
              <w:t xml:space="preserve"> образования</w:t>
            </w:r>
            <w:r w:rsidR="00DE6B2B">
              <w:t>.</w:t>
            </w:r>
          </w:p>
        </w:tc>
        <w:tc>
          <w:tcPr>
            <w:tcW w:w="2409" w:type="dxa"/>
          </w:tcPr>
          <w:p w:rsidR="00DE6B2B" w:rsidRDefault="002E7DAD" w:rsidP="00A23465">
            <w:r>
              <w:t>Подгайная Х.В</w:t>
            </w:r>
            <w:r w:rsidR="00DE6B2B">
              <w:t xml:space="preserve"> ведущий специалист ОО.</w:t>
            </w:r>
          </w:p>
          <w:p w:rsidR="00DE6B2B" w:rsidRPr="00D90413" w:rsidRDefault="00DE6B2B" w:rsidP="00A23465">
            <w:r>
              <w:t>Руководители МБОУ</w:t>
            </w:r>
          </w:p>
        </w:tc>
        <w:tc>
          <w:tcPr>
            <w:tcW w:w="1701" w:type="dxa"/>
          </w:tcPr>
          <w:p w:rsidR="00DE6B2B" w:rsidRDefault="00DE6B2B" w:rsidP="00A23465">
            <w:pPr>
              <w:jc w:val="both"/>
            </w:pPr>
            <w:r>
              <w:t>постоянно</w:t>
            </w:r>
          </w:p>
        </w:tc>
      </w:tr>
      <w:tr w:rsidR="00DE6B2B" w:rsidRPr="005A3914" w:rsidTr="00A23465">
        <w:tc>
          <w:tcPr>
            <w:tcW w:w="1008" w:type="dxa"/>
          </w:tcPr>
          <w:p w:rsidR="00DE6B2B" w:rsidRPr="005F0417" w:rsidRDefault="00DE6B2B" w:rsidP="00326B7E">
            <w:pPr>
              <w:jc w:val="both"/>
            </w:pPr>
            <w:r w:rsidRPr="005F0417">
              <w:t>2.</w:t>
            </w:r>
            <w:r w:rsidR="00326B7E">
              <w:t>3.9</w:t>
            </w:r>
          </w:p>
        </w:tc>
        <w:tc>
          <w:tcPr>
            <w:tcW w:w="4629" w:type="dxa"/>
          </w:tcPr>
          <w:p w:rsidR="00DE6B2B" w:rsidRPr="00D90413" w:rsidRDefault="00326B7E" w:rsidP="002E7DAD">
            <w:pPr>
              <w:jc w:val="both"/>
            </w:pPr>
            <w:r>
              <w:t>Мероприятия по усилению</w:t>
            </w:r>
            <w:r w:rsidR="00690C23">
              <w:t xml:space="preserve"> </w:t>
            </w:r>
            <w:r w:rsidR="00DE6B2B" w:rsidRPr="00D90413">
              <w:t xml:space="preserve"> за обоснованностью предоставления</w:t>
            </w:r>
            <w:r w:rsidR="00DE6B2B">
              <w:t xml:space="preserve"> и расходования</w:t>
            </w:r>
            <w:r w:rsidR="00DE6B2B" w:rsidRPr="00D90413">
              <w:t xml:space="preserve"> безвозмездной (спонсорской) помощи </w:t>
            </w:r>
            <w:r w:rsidR="002E7DAD">
              <w:t xml:space="preserve">образовательным организациям </w:t>
            </w:r>
            <w:r w:rsidR="00DE6B2B">
              <w:t>района</w:t>
            </w:r>
          </w:p>
        </w:tc>
        <w:tc>
          <w:tcPr>
            <w:tcW w:w="2409" w:type="dxa"/>
          </w:tcPr>
          <w:p w:rsidR="00DE6B2B" w:rsidRPr="00D90413" w:rsidRDefault="00DE6B2B" w:rsidP="00191179">
            <w:r>
              <w:t>Руководители М</w:t>
            </w:r>
            <w:r w:rsidR="00191179">
              <w:t>Б</w:t>
            </w:r>
            <w:r>
              <w:t>ОУ</w:t>
            </w:r>
            <w:r w:rsidR="002E7DAD">
              <w:t>, МБДОУ, МБУДО</w:t>
            </w:r>
          </w:p>
        </w:tc>
        <w:tc>
          <w:tcPr>
            <w:tcW w:w="1701" w:type="dxa"/>
          </w:tcPr>
          <w:p w:rsidR="00DE6B2B" w:rsidRDefault="00DE6B2B" w:rsidP="00A23465">
            <w:pPr>
              <w:jc w:val="both"/>
            </w:pPr>
            <w:r>
              <w:t>постоянно</w:t>
            </w:r>
          </w:p>
        </w:tc>
      </w:tr>
      <w:tr w:rsidR="00DE6B2B" w:rsidRPr="005A3914" w:rsidTr="00A23465">
        <w:tc>
          <w:tcPr>
            <w:tcW w:w="1008" w:type="dxa"/>
          </w:tcPr>
          <w:p w:rsidR="00DE6B2B" w:rsidRPr="005F0417" w:rsidRDefault="00DE6B2B" w:rsidP="00326B7E">
            <w:pPr>
              <w:jc w:val="both"/>
            </w:pPr>
            <w:r>
              <w:t>2.</w:t>
            </w:r>
            <w:r w:rsidR="00326B7E">
              <w:t>3</w:t>
            </w:r>
            <w:r>
              <w:t>.1</w:t>
            </w:r>
            <w:r w:rsidR="00326B7E">
              <w:t>0</w:t>
            </w:r>
            <w:r>
              <w:t>.</w:t>
            </w:r>
          </w:p>
        </w:tc>
        <w:tc>
          <w:tcPr>
            <w:tcW w:w="4629" w:type="dxa"/>
          </w:tcPr>
          <w:p w:rsidR="00DE6B2B" w:rsidRPr="00D90413" w:rsidRDefault="00DE6B2B" w:rsidP="00A23465">
            <w:pPr>
              <w:jc w:val="both"/>
            </w:pPr>
            <w:r w:rsidRPr="00D90413">
              <w:t>Проведение внутренних проверок законности усыновления (удочерения) детей и выдачи разрешений на отчуждение жилых помещений несовершеннолетних</w:t>
            </w:r>
          </w:p>
        </w:tc>
        <w:tc>
          <w:tcPr>
            <w:tcW w:w="2409" w:type="dxa"/>
          </w:tcPr>
          <w:p w:rsidR="00DE6B2B" w:rsidRPr="00D90413" w:rsidRDefault="0082734B" w:rsidP="00A23465">
            <w:pPr>
              <w:jc w:val="both"/>
            </w:pPr>
            <w:r>
              <w:t>Карпова Н.Л.</w:t>
            </w:r>
            <w:r w:rsidR="00DE6B2B">
              <w:t>, ведущий специалист ОО</w:t>
            </w:r>
          </w:p>
        </w:tc>
        <w:tc>
          <w:tcPr>
            <w:tcW w:w="1701" w:type="dxa"/>
          </w:tcPr>
          <w:p w:rsidR="00DE6B2B" w:rsidRPr="00D90413" w:rsidRDefault="00DE6B2B" w:rsidP="00A23465">
            <w:pPr>
              <w:jc w:val="both"/>
            </w:pPr>
            <w:r>
              <w:t>постоянно</w:t>
            </w:r>
          </w:p>
        </w:tc>
      </w:tr>
      <w:tr w:rsidR="00544B17" w:rsidRPr="005A3914" w:rsidTr="00A23465">
        <w:tc>
          <w:tcPr>
            <w:tcW w:w="1008" w:type="dxa"/>
          </w:tcPr>
          <w:p w:rsidR="00544B17" w:rsidRDefault="00544B17" w:rsidP="00326B7E">
            <w:pPr>
              <w:jc w:val="both"/>
            </w:pPr>
            <w:r>
              <w:t>2.3.11.</w:t>
            </w:r>
          </w:p>
        </w:tc>
        <w:tc>
          <w:tcPr>
            <w:tcW w:w="4629" w:type="dxa"/>
          </w:tcPr>
          <w:p w:rsidR="00544B17" w:rsidRPr="00D90413" w:rsidRDefault="00544B17" w:rsidP="00544B17">
            <w:pPr>
              <w:jc w:val="both"/>
            </w:pPr>
            <w:r w:rsidRPr="00570928">
              <w:rPr>
                <w:rFonts w:cs="Times New Roman"/>
                <w:color w:val="000000"/>
              </w:rPr>
              <w:t xml:space="preserve">Обеспечение предоставления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муниципальных учреждений, и руководителями муниципальных учреждений, размещение указанных сведений на официальном сайте </w:t>
            </w:r>
            <w:r>
              <w:rPr>
                <w:rFonts w:cs="Times New Roman"/>
                <w:color w:val="000000"/>
              </w:rPr>
              <w:t xml:space="preserve">отдела </w:t>
            </w:r>
            <w:r w:rsidRPr="00570928">
              <w:rPr>
                <w:rFonts w:cs="Times New Roman"/>
                <w:color w:val="000000"/>
              </w:rPr>
              <w:t>образования.</w:t>
            </w:r>
          </w:p>
        </w:tc>
        <w:tc>
          <w:tcPr>
            <w:tcW w:w="2409" w:type="dxa"/>
          </w:tcPr>
          <w:p w:rsidR="00544B17" w:rsidRPr="00D90413" w:rsidRDefault="00544B17" w:rsidP="0001394C">
            <w:r>
              <w:t>Мололкина Т.И., заместитель заведующего</w:t>
            </w:r>
          </w:p>
        </w:tc>
        <w:tc>
          <w:tcPr>
            <w:tcW w:w="1701" w:type="dxa"/>
          </w:tcPr>
          <w:p w:rsidR="00544B17" w:rsidRDefault="00544B17" w:rsidP="0001394C">
            <w:pPr>
              <w:jc w:val="both"/>
            </w:pPr>
            <w:r>
              <w:t>В соответствии с графиками</w:t>
            </w:r>
          </w:p>
        </w:tc>
      </w:tr>
      <w:tr w:rsidR="00544B17" w:rsidRPr="005A3914" w:rsidTr="00A23465">
        <w:tc>
          <w:tcPr>
            <w:tcW w:w="9747" w:type="dxa"/>
            <w:gridSpan w:val="4"/>
          </w:tcPr>
          <w:p w:rsidR="00544B17" w:rsidRPr="005A3914" w:rsidRDefault="00544B17" w:rsidP="00326B7E">
            <w:pPr>
              <w:jc w:val="center"/>
              <w:rPr>
                <w:i/>
              </w:rPr>
            </w:pPr>
            <w:r w:rsidRPr="005A3914">
              <w:rPr>
                <w:i/>
              </w:rPr>
              <w:t>2.</w:t>
            </w:r>
            <w:r>
              <w:rPr>
                <w:i/>
              </w:rPr>
              <w:t>4</w:t>
            </w:r>
            <w:r w:rsidRPr="005A3914">
              <w:rPr>
                <w:i/>
              </w:rPr>
              <w:t>. Совершенствование функционирования муниципальной службы</w:t>
            </w:r>
          </w:p>
        </w:tc>
      </w:tr>
      <w:tr w:rsidR="00544B17" w:rsidRPr="005A3914" w:rsidTr="00A23465">
        <w:tc>
          <w:tcPr>
            <w:tcW w:w="1008" w:type="dxa"/>
          </w:tcPr>
          <w:p w:rsidR="00544B17" w:rsidRPr="005F0417" w:rsidRDefault="00544B17" w:rsidP="00326B7E">
            <w:pPr>
              <w:jc w:val="both"/>
            </w:pPr>
            <w:r>
              <w:t>2.4.1.</w:t>
            </w:r>
          </w:p>
        </w:tc>
        <w:tc>
          <w:tcPr>
            <w:tcW w:w="4629" w:type="dxa"/>
          </w:tcPr>
          <w:p w:rsidR="00544B17" w:rsidRPr="00D90413" w:rsidRDefault="00544B17" w:rsidP="00A23465">
            <w:pPr>
              <w:jc w:val="both"/>
            </w:pPr>
            <w:r w:rsidRPr="00D90413">
              <w:t>Обеспеч</w:t>
            </w:r>
            <w:r>
              <w:t>ение соблюдения</w:t>
            </w:r>
            <w:r w:rsidRPr="00D90413">
              <w:t xml:space="preserve"> порядка осуществления административных процедур по обращениям граждан. Рассмотр</w:t>
            </w:r>
            <w:r>
              <w:t>ение</w:t>
            </w:r>
            <w:r w:rsidRPr="00D90413">
              <w:t xml:space="preserve"> в установленные сроки обращени</w:t>
            </w:r>
            <w:r>
              <w:t>й</w:t>
            </w:r>
            <w:r w:rsidRPr="00D90413">
              <w:t xml:space="preserve"> граждан, содейств</w:t>
            </w:r>
            <w:r>
              <w:t>ие</w:t>
            </w:r>
            <w:r w:rsidRPr="00D90413">
              <w:t xml:space="preserve"> им в получении дополнительных сведений и (или) документов от других государственных органов (организаций), исключ</w:t>
            </w:r>
            <w:r>
              <w:t>ение</w:t>
            </w:r>
            <w:r w:rsidRPr="00D90413">
              <w:t xml:space="preserve"> из практики факт</w:t>
            </w:r>
            <w:r>
              <w:t>ов</w:t>
            </w:r>
            <w:r w:rsidRPr="00D90413">
              <w:t xml:space="preserve"> истребования иных, чем установленные в законодательстве, документов</w:t>
            </w:r>
          </w:p>
        </w:tc>
        <w:tc>
          <w:tcPr>
            <w:tcW w:w="2409" w:type="dxa"/>
          </w:tcPr>
          <w:p w:rsidR="00544B17" w:rsidRDefault="00544B17" w:rsidP="00A23465">
            <w:pPr>
              <w:jc w:val="both"/>
            </w:pPr>
            <w:r>
              <w:t>Мололкина Т.И.,</w:t>
            </w:r>
          </w:p>
          <w:p w:rsidR="00544B17" w:rsidRDefault="00544B17" w:rsidP="00A23465">
            <w:r>
              <w:t xml:space="preserve">заместитель заведующего отделом образования </w:t>
            </w:r>
          </w:p>
          <w:p w:rsidR="00544B17" w:rsidRDefault="00544B17" w:rsidP="00A23465">
            <w:pPr>
              <w:jc w:val="both"/>
            </w:pPr>
          </w:p>
          <w:p w:rsidR="00544B17" w:rsidRPr="00D90413" w:rsidRDefault="00544B17" w:rsidP="00A23465">
            <w:pPr>
              <w:jc w:val="both"/>
            </w:pPr>
            <w:r>
              <w:t>Руководители МБОУ</w:t>
            </w:r>
          </w:p>
        </w:tc>
        <w:tc>
          <w:tcPr>
            <w:tcW w:w="1701" w:type="dxa"/>
          </w:tcPr>
          <w:p w:rsidR="00544B17" w:rsidRPr="00D90413" w:rsidRDefault="00544B17" w:rsidP="00A23465">
            <w:pPr>
              <w:jc w:val="both"/>
            </w:pPr>
            <w:r>
              <w:t>постоянно</w:t>
            </w:r>
          </w:p>
        </w:tc>
      </w:tr>
      <w:tr w:rsidR="00544B17" w:rsidRPr="005A3914" w:rsidTr="00A23465">
        <w:tc>
          <w:tcPr>
            <w:tcW w:w="9747" w:type="dxa"/>
            <w:gridSpan w:val="4"/>
          </w:tcPr>
          <w:p w:rsidR="00544B17" w:rsidRPr="005A3914" w:rsidRDefault="00544B17" w:rsidP="00326B7E">
            <w:pPr>
              <w:jc w:val="center"/>
              <w:rPr>
                <w:i/>
              </w:rPr>
            </w:pPr>
            <w:r w:rsidRPr="005A3914">
              <w:rPr>
                <w:i/>
              </w:rPr>
              <w:t>2.</w:t>
            </w:r>
            <w:r>
              <w:rPr>
                <w:i/>
              </w:rPr>
              <w:t>5</w:t>
            </w:r>
            <w:r w:rsidRPr="005A3914">
              <w:rPr>
                <w:i/>
              </w:rPr>
              <w:t>. Меры по повышению профессионального уровня юридических кадров и правовому просвещению</w:t>
            </w:r>
          </w:p>
        </w:tc>
      </w:tr>
      <w:tr w:rsidR="00544B17" w:rsidRPr="005A3914" w:rsidTr="00A23465">
        <w:tc>
          <w:tcPr>
            <w:tcW w:w="1008" w:type="dxa"/>
          </w:tcPr>
          <w:p w:rsidR="00544B17" w:rsidRPr="005F0417" w:rsidRDefault="00544B17" w:rsidP="00326B7E">
            <w:pPr>
              <w:jc w:val="both"/>
            </w:pPr>
            <w:r>
              <w:t>2.5.1.</w:t>
            </w:r>
          </w:p>
        </w:tc>
        <w:tc>
          <w:tcPr>
            <w:tcW w:w="4629" w:type="dxa"/>
          </w:tcPr>
          <w:p w:rsidR="00544B17" w:rsidRPr="005A3914" w:rsidRDefault="00544B17" w:rsidP="002E7DAD">
            <w:pPr>
              <w:pStyle w:val="a5"/>
              <w:jc w:val="both"/>
              <w:rPr>
                <w:iCs/>
                <w:sz w:val="24"/>
                <w:szCs w:val="24"/>
              </w:rPr>
            </w:pPr>
            <w:r w:rsidRPr="005A3914">
              <w:rPr>
                <w:sz w:val="24"/>
                <w:szCs w:val="24"/>
              </w:rPr>
              <w:t>Организация антикоррупционного образования в учреждениях дошкольного, общего, дополнительного образования</w:t>
            </w:r>
          </w:p>
        </w:tc>
        <w:tc>
          <w:tcPr>
            <w:tcW w:w="2409" w:type="dxa"/>
          </w:tcPr>
          <w:p w:rsidR="00544B17" w:rsidRPr="00B02D34" w:rsidRDefault="00544B17" w:rsidP="002E7DAD">
            <w:pPr>
              <w:jc w:val="both"/>
            </w:pPr>
            <w:r>
              <w:t xml:space="preserve">Руководители МБДОУ, МБОУ, МБОУ ДО </w:t>
            </w:r>
          </w:p>
        </w:tc>
        <w:tc>
          <w:tcPr>
            <w:tcW w:w="1701" w:type="dxa"/>
          </w:tcPr>
          <w:p w:rsidR="00544B17" w:rsidRPr="00B02D34" w:rsidRDefault="00544B17" w:rsidP="00A23465">
            <w:pPr>
              <w:jc w:val="both"/>
            </w:pPr>
            <w:r>
              <w:t>в течение года</w:t>
            </w:r>
          </w:p>
        </w:tc>
      </w:tr>
      <w:tr w:rsidR="00544B17" w:rsidRPr="005A3914" w:rsidTr="00A23465">
        <w:tc>
          <w:tcPr>
            <w:tcW w:w="1008" w:type="dxa"/>
          </w:tcPr>
          <w:p w:rsidR="00544B17" w:rsidRDefault="00544B17" w:rsidP="00326B7E">
            <w:pPr>
              <w:jc w:val="both"/>
            </w:pPr>
            <w:r>
              <w:t>2.5.2</w:t>
            </w:r>
          </w:p>
        </w:tc>
        <w:tc>
          <w:tcPr>
            <w:tcW w:w="4629" w:type="dxa"/>
          </w:tcPr>
          <w:p w:rsidR="00544B17" w:rsidRPr="005A3914" w:rsidRDefault="00544B17" w:rsidP="00A23465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правового и антикоррупционного воспитания среди родителей через родительские собрания, </w:t>
            </w:r>
            <w:r>
              <w:rPr>
                <w:sz w:val="24"/>
                <w:szCs w:val="24"/>
              </w:rPr>
              <w:lastRenderedPageBreak/>
              <w:t>родительские комитеты.</w:t>
            </w:r>
          </w:p>
        </w:tc>
        <w:tc>
          <w:tcPr>
            <w:tcW w:w="2409" w:type="dxa"/>
          </w:tcPr>
          <w:p w:rsidR="00544B17" w:rsidRDefault="00544B17" w:rsidP="002E7DAD">
            <w:pPr>
              <w:jc w:val="both"/>
            </w:pPr>
            <w:r>
              <w:lastRenderedPageBreak/>
              <w:t xml:space="preserve">Руководители МБДОУ, МБОУ, МБОУ ДО </w:t>
            </w:r>
          </w:p>
        </w:tc>
        <w:tc>
          <w:tcPr>
            <w:tcW w:w="1701" w:type="dxa"/>
          </w:tcPr>
          <w:p w:rsidR="00544B17" w:rsidRDefault="00544B17" w:rsidP="00A23465">
            <w:pPr>
              <w:jc w:val="both"/>
            </w:pPr>
            <w:r>
              <w:t>постоянно</w:t>
            </w:r>
          </w:p>
        </w:tc>
      </w:tr>
      <w:tr w:rsidR="00544B17" w:rsidRPr="005A3914" w:rsidTr="00A23465">
        <w:tc>
          <w:tcPr>
            <w:tcW w:w="1008" w:type="dxa"/>
          </w:tcPr>
          <w:p w:rsidR="00544B17" w:rsidRPr="005F0417" w:rsidRDefault="00544B17" w:rsidP="00326B7E">
            <w:pPr>
              <w:jc w:val="both"/>
            </w:pPr>
            <w:r>
              <w:lastRenderedPageBreak/>
              <w:t>2.5.3.</w:t>
            </w:r>
          </w:p>
        </w:tc>
        <w:tc>
          <w:tcPr>
            <w:tcW w:w="4629" w:type="dxa"/>
          </w:tcPr>
          <w:p w:rsidR="00544B17" w:rsidRPr="005A3914" w:rsidRDefault="00544B17" w:rsidP="00A23465">
            <w:pPr>
              <w:pStyle w:val="a5"/>
              <w:jc w:val="both"/>
              <w:rPr>
                <w:iCs/>
                <w:sz w:val="24"/>
                <w:szCs w:val="24"/>
              </w:rPr>
            </w:pPr>
            <w:r w:rsidRPr="005A3914">
              <w:rPr>
                <w:iCs/>
                <w:sz w:val="24"/>
                <w:szCs w:val="24"/>
              </w:rPr>
              <w:t xml:space="preserve">Проведение конкурса среди учителей, воспитателей на лучшую методику проведения занятия, урока, воспитательного мероприятия по антикоррупционной тематике </w:t>
            </w:r>
          </w:p>
        </w:tc>
        <w:tc>
          <w:tcPr>
            <w:tcW w:w="2409" w:type="dxa"/>
          </w:tcPr>
          <w:p w:rsidR="00544B17" w:rsidRDefault="00544B17" w:rsidP="00A23465">
            <w:r>
              <w:t>Гулевская Г.А., заведующий РМК;</w:t>
            </w:r>
          </w:p>
          <w:p w:rsidR="00544B17" w:rsidRPr="00D90413" w:rsidRDefault="00544B17" w:rsidP="00A23465">
            <w:pPr>
              <w:jc w:val="both"/>
            </w:pPr>
            <w:r>
              <w:t>руководители МБОУ</w:t>
            </w:r>
          </w:p>
        </w:tc>
        <w:tc>
          <w:tcPr>
            <w:tcW w:w="1701" w:type="dxa"/>
          </w:tcPr>
          <w:p w:rsidR="00544B17" w:rsidRPr="00B02D34" w:rsidRDefault="00544B17" w:rsidP="00A23465">
            <w:pPr>
              <w:jc w:val="both"/>
            </w:pPr>
            <w:r>
              <w:t>постоянно</w:t>
            </w:r>
          </w:p>
        </w:tc>
      </w:tr>
      <w:tr w:rsidR="00544B17" w:rsidRPr="005A3914" w:rsidTr="00A23465">
        <w:tc>
          <w:tcPr>
            <w:tcW w:w="1008" w:type="dxa"/>
          </w:tcPr>
          <w:p w:rsidR="00544B17" w:rsidRPr="005F0417" w:rsidRDefault="00544B17" w:rsidP="00326B7E">
            <w:pPr>
              <w:jc w:val="both"/>
            </w:pPr>
            <w:r>
              <w:t>2.5.4.</w:t>
            </w:r>
          </w:p>
        </w:tc>
        <w:tc>
          <w:tcPr>
            <w:tcW w:w="4629" w:type="dxa"/>
          </w:tcPr>
          <w:p w:rsidR="00544B17" w:rsidRPr="005A3914" w:rsidRDefault="00544B17" w:rsidP="00A23465">
            <w:pPr>
              <w:pStyle w:val="a5"/>
              <w:jc w:val="both"/>
              <w:rPr>
                <w:iCs/>
                <w:sz w:val="24"/>
                <w:szCs w:val="24"/>
              </w:rPr>
            </w:pPr>
            <w:r w:rsidRPr="005A3914">
              <w:rPr>
                <w:iCs/>
                <w:sz w:val="24"/>
                <w:szCs w:val="24"/>
              </w:rPr>
              <w:t>Содействие в дальней</w:t>
            </w:r>
            <w:r>
              <w:rPr>
                <w:iCs/>
                <w:sz w:val="24"/>
                <w:szCs w:val="24"/>
              </w:rPr>
              <w:t>шей разработке педагогами района</w:t>
            </w:r>
            <w:r w:rsidRPr="005A3914">
              <w:rPr>
                <w:iCs/>
                <w:sz w:val="24"/>
                <w:szCs w:val="24"/>
              </w:rPr>
              <w:t xml:space="preserve"> и проведение экспертизы элективных курсов по проблеме противодействия коррупции </w:t>
            </w:r>
          </w:p>
        </w:tc>
        <w:tc>
          <w:tcPr>
            <w:tcW w:w="2409" w:type="dxa"/>
          </w:tcPr>
          <w:p w:rsidR="00544B17" w:rsidRDefault="00544B17" w:rsidP="00A23465">
            <w:r>
              <w:t>Гулевская Г.А., заведующий РМК; руководители МБОУ;</w:t>
            </w:r>
          </w:p>
          <w:p w:rsidR="00544B17" w:rsidRPr="00B02D34" w:rsidRDefault="00544B17" w:rsidP="00A23465">
            <w:pPr>
              <w:jc w:val="both"/>
            </w:pPr>
          </w:p>
        </w:tc>
        <w:tc>
          <w:tcPr>
            <w:tcW w:w="1701" w:type="dxa"/>
          </w:tcPr>
          <w:p w:rsidR="00544B17" w:rsidRPr="00B02D34" w:rsidRDefault="00544B17" w:rsidP="00A23465">
            <w:pPr>
              <w:jc w:val="both"/>
            </w:pPr>
            <w:r>
              <w:t>постоянно</w:t>
            </w:r>
          </w:p>
        </w:tc>
      </w:tr>
      <w:tr w:rsidR="00544B17" w:rsidRPr="005A3914" w:rsidTr="00A23465">
        <w:tc>
          <w:tcPr>
            <w:tcW w:w="1008" w:type="dxa"/>
          </w:tcPr>
          <w:p w:rsidR="00544B17" w:rsidRPr="005F0417" w:rsidRDefault="00544B17" w:rsidP="00326B7E">
            <w:pPr>
              <w:jc w:val="both"/>
            </w:pPr>
            <w:r>
              <w:t>2.5.5.</w:t>
            </w:r>
          </w:p>
        </w:tc>
        <w:tc>
          <w:tcPr>
            <w:tcW w:w="4629" w:type="dxa"/>
          </w:tcPr>
          <w:p w:rsidR="00544B17" w:rsidRPr="00D90413" w:rsidRDefault="00544B17" w:rsidP="000B4DD5">
            <w:pPr>
              <w:jc w:val="both"/>
            </w:pPr>
            <w:r w:rsidRPr="00D90413">
              <w:t xml:space="preserve">Организация и </w:t>
            </w:r>
            <w:r>
              <w:t>проведение акций, ролевых игр</w:t>
            </w:r>
            <w:r w:rsidRPr="00D90413">
              <w:t xml:space="preserve"> в целях привлечения внимания </w:t>
            </w:r>
            <w:r>
              <w:t xml:space="preserve">детей и </w:t>
            </w:r>
            <w:r w:rsidRPr="00D90413">
              <w:t>подростков к проблемам противостояния граждан произволу и недобросовестности среди чиновников</w:t>
            </w:r>
            <w:r w:rsidR="000B4DD5">
              <w:t xml:space="preserve"> </w:t>
            </w:r>
          </w:p>
        </w:tc>
        <w:tc>
          <w:tcPr>
            <w:tcW w:w="2409" w:type="dxa"/>
          </w:tcPr>
          <w:p w:rsidR="00544B17" w:rsidRPr="005A3914" w:rsidRDefault="00544B17" w:rsidP="00A23465">
            <w:pPr>
              <w:jc w:val="both"/>
              <w:rPr>
                <w:b/>
              </w:rPr>
            </w:pPr>
            <w:r>
              <w:t>Руководители МБОУ</w:t>
            </w:r>
          </w:p>
        </w:tc>
        <w:tc>
          <w:tcPr>
            <w:tcW w:w="1701" w:type="dxa"/>
          </w:tcPr>
          <w:p w:rsidR="00544B17" w:rsidRPr="00AC3372" w:rsidRDefault="00544B17" w:rsidP="00A23465">
            <w:pPr>
              <w:jc w:val="both"/>
            </w:pPr>
            <w:r>
              <w:t xml:space="preserve">в течение года </w:t>
            </w:r>
          </w:p>
        </w:tc>
      </w:tr>
      <w:tr w:rsidR="00544B17" w:rsidRPr="005A3914" w:rsidTr="00A23465">
        <w:tc>
          <w:tcPr>
            <w:tcW w:w="1008" w:type="dxa"/>
          </w:tcPr>
          <w:p w:rsidR="00544B17" w:rsidRPr="005F0417" w:rsidRDefault="00544B17" w:rsidP="00326B7E">
            <w:pPr>
              <w:jc w:val="both"/>
            </w:pPr>
            <w:r>
              <w:t>2.5.6</w:t>
            </w:r>
            <w:r w:rsidRPr="005F0417">
              <w:t>.</w:t>
            </w:r>
          </w:p>
        </w:tc>
        <w:tc>
          <w:tcPr>
            <w:tcW w:w="4629" w:type="dxa"/>
          </w:tcPr>
          <w:p w:rsidR="00544B17" w:rsidRPr="00D90413" w:rsidRDefault="00544B17" w:rsidP="00A23465">
            <w:pPr>
              <w:jc w:val="both"/>
            </w:pPr>
            <w:r w:rsidRPr="00B31594">
              <w:t>Организация</w:t>
            </w:r>
            <w:r>
              <w:t xml:space="preserve"> и проведение </w:t>
            </w:r>
            <w:r w:rsidRPr="002E7DAD">
              <w:t xml:space="preserve">9 декабря, в день Международного дня борьбы с коррупцией, </w:t>
            </w:r>
            <w:r>
              <w:t>тематических</w:t>
            </w:r>
            <w:r w:rsidRPr="00B31594">
              <w:t xml:space="preserve"> мероприятий: оформление стендов, обсуждение проблемы коррупции среди </w:t>
            </w:r>
            <w:r>
              <w:t>сотрудников МБОУ,</w:t>
            </w:r>
            <w:r w:rsidRPr="00B31594">
              <w:t xml:space="preserve"> подведение итогов работы по исполнению </w:t>
            </w:r>
            <w:r>
              <w:t>Плана противодействия коррупции в системе образования района.</w:t>
            </w:r>
          </w:p>
        </w:tc>
        <w:tc>
          <w:tcPr>
            <w:tcW w:w="2409" w:type="dxa"/>
          </w:tcPr>
          <w:p w:rsidR="00544B17" w:rsidRDefault="00544B17" w:rsidP="00A23465">
            <w:pPr>
              <w:jc w:val="both"/>
            </w:pPr>
            <w:r>
              <w:t xml:space="preserve"> </w:t>
            </w:r>
          </w:p>
          <w:p w:rsidR="00544B17" w:rsidRDefault="00544B17" w:rsidP="00A23465">
            <w:pPr>
              <w:jc w:val="both"/>
            </w:pPr>
            <w:r>
              <w:t xml:space="preserve"> Руководители МБОУ</w:t>
            </w:r>
          </w:p>
          <w:p w:rsidR="00544B17" w:rsidRPr="005A3914" w:rsidRDefault="00544B17" w:rsidP="00A23465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544B17" w:rsidRPr="00C70E6B" w:rsidRDefault="00544B17" w:rsidP="00A23465">
            <w:pPr>
              <w:jc w:val="both"/>
            </w:pPr>
            <w:r w:rsidRPr="00C70E6B">
              <w:t xml:space="preserve">Ежегодно </w:t>
            </w:r>
          </w:p>
          <w:p w:rsidR="00544B17" w:rsidRPr="005A3914" w:rsidRDefault="00544B17" w:rsidP="00A23465">
            <w:pPr>
              <w:jc w:val="both"/>
              <w:rPr>
                <w:b/>
              </w:rPr>
            </w:pPr>
            <w:r w:rsidRPr="00C70E6B">
              <w:t>9 декабря</w:t>
            </w:r>
          </w:p>
        </w:tc>
      </w:tr>
    </w:tbl>
    <w:p w:rsidR="00DE6B2B" w:rsidRDefault="00DE6B2B" w:rsidP="00DE6B2B">
      <w:pPr>
        <w:rPr>
          <w:sz w:val="26"/>
          <w:szCs w:val="26"/>
        </w:rPr>
      </w:pPr>
    </w:p>
    <w:p w:rsidR="00DE6B2B" w:rsidRDefault="00DE6B2B" w:rsidP="00DE6B2B">
      <w:pPr>
        <w:rPr>
          <w:sz w:val="26"/>
          <w:szCs w:val="26"/>
        </w:rPr>
      </w:pPr>
    </w:p>
    <w:p w:rsidR="00DE6B2B" w:rsidRDefault="00DE6B2B" w:rsidP="00DE6B2B">
      <w:pPr>
        <w:rPr>
          <w:sz w:val="26"/>
          <w:szCs w:val="26"/>
        </w:rPr>
      </w:pPr>
    </w:p>
    <w:p w:rsidR="001508B9" w:rsidRDefault="00DE6B2B" w:rsidP="00DE6B2B">
      <w:r>
        <w:rPr>
          <w:sz w:val="26"/>
          <w:szCs w:val="26"/>
        </w:rPr>
        <w:t xml:space="preserve">Заведующий отделом образования         </w:t>
      </w:r>
      <w:r w:rsidR="009A021F">
        <w:rPr>
          <w:sz w:val="26"/>
          <w:szCs w:val="26"/>
        </w:rPr>
        <w:tab/>
      </w:r>
      <w:r w:rsidR="009A021F">
        <w:rPr>
          <w:sz w:val="26"/>
          <w:szCs w:val="26"/>
        </w:rPr>
        <w:tab/>
      </w:r>
      <w:r w:rsidR="009A021F">
        <w:rPr>
          <w:sz w:val="26"/>
          <w:szCs w:val="26"/>
        </w:rPr>
        <w:tab/>
      </w:r>
      <w:r w:rsidR="00346507">
        <w:rPr>
          <w:sz w:val="26"/>
          <w:szCs w:val="26"/>
        </w:rPr>
        <w:tab/>
      </w:r>
      <w:r w:rsidR="00346507">
        <w:rPr>
          <w:sz w:val="26"/>
          <w:szCs w:val="26"/>
        </w:rPr>
        <w:tab/>
      </w:r>
      <w:r w:rsidR="009A021F">
        <w:rPr>
          <w:sz w:val="26"/>
          <w:szCs w:val="26"/>
        </w:rPr>
        <w:t>И.В. Антипов</w:t>
      </w:r>
    </w:p>
    <w:sectPr w:rsidR="001508B9" w:rsidSect="00155C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43A" w:rsidRDefault="002B043A" w:rsidP="00155C1E">
      <w:r>
        <w:separator/>
      </w:r>
    </w:p>
  </w:endnote>
  <w:endnote w:type="continuationSeparator" w:id="1">
    <w:p w:rsidR="002B043A" w:rsidRDefault="002B043A" w:rsidP="00155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43A" w:rsidRDefault="002B043A" w:rsidP="00155C1E">
      <w:r>
        <w:separator/>
      </w:r>
    </w:p>
  </w:footnote>
  <w:footnote w:type="continuationSeparator" w:id="1">
    <w:p w:rsidR="002B043A" w:rsidRDefault="002B043A" w:rsidP="00155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33A7"/>
    <w:multiLevelType w:val="hybridMultilevel"/>
    <w:tmpl w:val="75B40AE0"/>
    <w:lvl w:ilvl="0" w:tplc="15AE1E1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A782D"/>
    <w:multiLevelType w:val="hybridMultilevel"/>
    <w:tmpl w:val="794485A6"/>
    <w:lvl w:ilvl="0" w:tplc="126C1A3C">
      <w:start w:val="1"/>
      <w:numFmt w:val="decimal"/>
      <w:lvlText w:val="%1."/>
      <w:lvlJc w:val="left"/>
      <w:pPr>
        <w:tabs>
          <w:tab w:val="num" w:pos="927"/>
        </w:tabs>
        <w:ind w:left="0" w:firstLine="0"/>
      </w:pPr>
      <w:rPr>
        <w:rFonts w:hint="default"/>
      </w:rPr>
    </w:lvl>
    <w:lvl w:ilvl="1" w:tplc="31ECB5D0">
      <w:start w:val="1"/>
      <w:numFmt w:val="bullet"/>
      <w:lvlText w:val="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BD55B2"/>
    <w:multiLevelType w:val="hybridMultilevel"/>
    <w:tmpl w:val="5860C6D2"/>
    <w:lvl w:ilvl="0" w:tplc="8B1E6DF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F78"/>
    <w:rsid w:val="00053CBE"/>
    <w:rsid w:val="000B4DD5"/>
    <w:rsid w:val="00111B27"/>
    <w:rsid w:val="001347EF"/>
    <w:rsid w:val="001508B9"/>
    <w:rsid w:val="00155C1E"/>
    <w:rsid w:val="00191179"/>
    <w:rsid w:val="001A20A2"/>
    <w:rsid w:val="001C7F62"/>
    <w:rsid w:val="002355CA"/>
    <w:rsid w:val="002438E2"/>
    <w:rsid w:val="00271002"/>
    <w:rsid w:val="00274F4A"/>
    <w:rsid w:val="00293B6F"/>
    <w:rsid w:val="002B043A"/>
    <w:rsid w:val="002E7DAD"/>
    <w:rsid w:val="0030213A"/>
    <w:rsid w:val="00305F78"/>
    <w:rsid w:val="00326B7E"/>
    <w:rsid w:val="00346507"/>
    <w:rsid w:val="00443C76"/>
    <w:rsid w:val="00461575"/>
    <w:rsid w:val="004B3676"/>
    <w:rsid w:val="0050045F"/>
    <w:rsid w:val="00535579"/>
    <w:rsid w:val="00536CDD"/>
    <w:rsid w:val="00544B17"/>
    <w:rsid w:val="0064412E"/>
    <w:rsid w:val="00656275"/>
    <w:rsid w:val="00690C23"/>
    <w:rsid w:val="006972D4"/>
    <w:rsid w:val="00706574"/>
    <w:rsid w:val="00750046"/>
    <w:rsid w:val="00791F8F"/>
    <w:rsid w:val="00793DD9"/>
    <w:rsid w:val="007C6B10"/>
    <w:rsid w:val="007F38D7"/>
    <w:rsid w:val="007F3EDC"/>
    <w:rsid w:val="0082734B"/>
    <w:rsid w:val="00882808"/>
    <w:rsid w:val="008B72DB"/>
    <w:rsid w:val="00912AFF"/>
    <w:rsid w:val="00946894"/>
    <w:rsid w:val="009A021F"/>
    <w:rsid w:val="009A3EE6"/>
    <w:rsid w:val="009F56D9"/>
    <w:rsid w:val="00A23465"/>
    <w:rsid w:val="00A319CE"/>
    <w:rsid w:val="00AF4AC5"/>
    <w:rsid w:val="00B02DA4"/>
    <w:rsid w:val="00B345BB"/>
    <w:rsid w:val="00BA59C3"/>
    <w:rsid w:val="00C277BF"/>
    <w:rsid w:val="00C621A8"/>
    <w:rsid w:val="00DA03C5"/>
    <w:rsid w:val="00DA281E"/>
    <w:rsid w:val="00DA4E8F"/>
    <w:rsid w:val="00DE692F"/>
    <w:rsid w:val="00DE6B2B"/>
    <w:rsid w:val="00E06904"/>
    <w:rsid w:val="00E528B9"/>
    <w:rsid w:val="00E86317"/>
    <w:rsid w:val="00EA7C05"/>
    <w:rsid w:val="00ED29C1"/>
    <w:rsid w:val="00ED32F6"/>
    <w:rsid w:val="00F73B86"/>
    <w:rsid w:val="00F97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2B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6B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E6B2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rsid w:val="00DE6B2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styleId="a6">
    <w:name w:val="Balloon Text"/>
    <w:basedOn w:val="a"/>
    <w:link w:val="a7"/>
    <w:rsid w:val="00DE6B2B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bidi="ar-SA"/>
    </w:rPr>
  </w:style>
  <w:style w:type="character" w:customStyle="1" w:styleId="a7">
    <w:name w:val="Текст выноски Знак"/>
    <w:basedOn w:val="a0"/>
    <w:link w:val="a6"/>
    <w:rsid w:val="00DE6B2B"/>
    <w:rPr>
      <w:rFonts w:ascii="Tahoma" w:eastAsia="Times New Roman" w:hAnsi="Tahoma" w:cs="Times New Roman"/>
      <w:sz w:val="16"/>
      <w:szCs w:val="16"/>
    </w:rPr>
  </w:style>
  <w:style w:type="paragraph" w:styleId="a8">
    <w:name w:val="footer"/>
    <w:basedOn w:val="a"/>
    <w:link w:val="a9"/>
    <w:rsid w:val="00DE6B2B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bidi="ar-SA"/>
    </w:rPr>
  </w:style>
  <w:style w:type="character" w:customStyle="1" w:styleId="a9">
    <w:name w:val="Нижний колонтитул Знак"/>
    <w:basedOn w:val="a0"/>
    <w:link w:val="a8"/>
    <w:rsid w:val="00DE6B2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94689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55C1E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155C1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d">
    <w:name w:val="List Paragraph"/>
    <w:basedOn w:val="a"/>
    <w:uiPriority w:val="34"/>
    <w:qFormat/>
    <w:rsid w:val="00B02DA4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4;&#1072;&#1083;&#1072;&#1103;\&#1082;&#1086;&#1088;&#1088;&#1091;&#1087;&#1094;&#1080;&#1103;\&#1085;&#1072;&#1096;%20&#1087;&#1088;&#1080;&#1082;&#1072;&#1079;%20201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27B5-CBD5-4FD0-8247-7E3EA9F5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наш приказ 2019</Template>
  <TotalTime>22</TotalTime>
  <Pages>6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№3</dc:creator>
  <cp:lastModifiedBy>МБОУ СОШ №3</cp:lastModifiedBy>
  <cp:revision>7</cp:revision>
  <cp:lastPrinted>2018-12-12T11:21:00Z</cp:lastPrinted>
  <dcterms:created xsi:type="dcterms:W3CDTF">2022-12-14T13:00:00Z</dcterms:created>
  <dcterms:modified xsi:type="dcterms:W3CDTF">2022-12-15T06:13:00Z</dcterms:modified>
</cp:coreProperties>
</file>